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F98207E" w14:textId="77777777" w:rsidTr="007E1FDD">
        <w:trPr>
          <w:cantSplit/>
          <w:trHeight w:val="288"/>
        </w:trPr>
        <w:tc>
          <w:tcPr>
            <w:tcW w:w="1399" w:type="dxa"/>
            <w:vMerge w:val="restart"/>
          </w:tcPr>
          <w:p w14:paraId="7C9CF4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BD46E4C" w14:textId="42BF9533" w:rsidR="007E1FDD" w:rsidRPr="00891D0B" w:rsidRDefault="007E1FDD" w:rsidP="007E7497">
            <w:pPr>
              <w:pStyle w:val="Heading8"/>
              <w:spacing w:before="40"/>
              <w:rPr>
                <w:sz w:val="24"/>
                <w:szCs w:val="24"/>
              </w:rPr>
            </w:pPr>
          </w:p>
        </w:tc>
      </w:tr>
      <w:tr w:rsidR="003D25E1" w:rsidRPr="00C15799" w14:paraId="2125EB24" w14:textId="77777777" w:rsidTr="007E7497">
        <w:trPr>
          <w:cantSplit/>
          <w:trHeight w:val="504"/>
        </w:trPr>
        <w:tc>
          <w:tcPr>
            <w:tcW w:w="1399" w:type="dxa"/>
            <w:vMerge/>
          </w:tcPr>
          <w:p w14:paraId="4A23552B" w14:textId="77777777" w:rsidR="003D25E1" w:rsidRPr="00891D0B" w:rsidRDefault="003D25E1" w:rsidP="000D7C75"/>
        </w:tc>
        <w:tc>
          <w:tcPr>
            <w:tcW w:w="5760" w:type="dxa"/>
            <w:vAlign w:val="center"/>
          </w:tcPr>
          <w:p w14:paraId="488732D4" w14:textId="55912C6C" w:rsidR="003D25E1" w:rsidRPr="00891D0B" w:rsidRDefault="00C73F61" w:rsidP="001E1432">
            <w:pPr>
              <w:spacing w:before="40"/>
            </w:pPr>
            <w:r>
              <w:rPr>
                <w:b/>
              </w:rPr>
              <w:t xml:space="preserve">The </w:t>
            </w:r>
            <w:r w:rsidR="00F32701">
              <w:rPr>
                <w:b/>
              </w:rPr>
              <w:t>5</w:t>
            </w:r>
            <w:r w:rsidR="00E5749A">
              <w:rPr>
                <w:b/>
              </w:rPr>
              <w:t>th</w:t>
            </w:r>
            <w:r w:rsidR="00AE6EE3">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F32701">
              <w:rPr>
                <w:b/>
              </w:rPr>
              <w:t>5</w:t>
            </w:r>
            <w:r w:rsidR="003D25E1">
              <w:rPr>
                <w:b/>
              </w:rPr>
              <w:t>)</w:t>
            </w:r>
          </w:p>
        </w:tc>
        <w:tc>
          <w:tcPr>
            <w:tcW w:w="2160" w:type="dxa"/>
          </w:tcPr>
          <w:p w14:paraId="2B34BC3B" w14:textId="11879F36" w:rsidR="003D25E1" w:rsidRPr="000321A7" w:rsidRDefault="003D25E1" w:rsidP="000321A7">
            <w:pPr>
              <w:spacing w:before="40"/>
              <w:rPr>
                <w:b/>
                <w:bCs/>
                <w:lang w:val="fr-FR"/>
              </w:rPr>
            </w:pPr>
          </w:p>
        </w:tc>
      </w:tr>
      <w:tr w:rsidR="007E1FDD" w:rsidRPr="00891D0B" w14:paraId="10F3A7B4" w14:textId="77777777" w:rsidTr="007E1FDD">
        <w:trPr>
          <w:cantSplit/>
          <w:trHeight w:val="288"/>
        </w:trPr>
        <w:tc>
          <w:tcPr>
            <w:tcW w:w="1399" w:type="dxa"/>
            <w:vMerge/>
          </w:tcPr>
          <w:p w14:paraId="46BA9766" w14:textId="77777777" w:rsidR="007E1FDD" w:rsidRPr="007E1FDD" w:rsidRDefault="007E1FDD" w:rsidP="000D7C75">
            <w:pPr>
              <w:rPr>
                <w:lang w:val="en-GB"/>
              </w:rPr>
            </w:pPr>
          </w:p>
        </w:tc>
        <w:tc>
          <w:tcPr>
            <w:tcW w:w="5760" w:type="dxa"/>
            <w:vAlign w:val="bottom"/>
          </w:tcPr>
          <w:p w14:paraId="7F4EFD4A" w14:textId="1954090F" w:rsidR="007E1FDD" w:rsidRPr="00712451" w:rsidRDefault="00F32701" w:rsidP="00C73F61">
            <w:pPr>
              <w:spacing w:before="40"/>
              <w:rPr>
                <w:b/>
              </w:rPr>
            </w:pPr>
            <w:r>
              <w:t>20</w:t>
            </w:r>
            <w:r w:rsidR="00C73F61">
              <w:t xml:space="preserve"> – </w:t>
            </w:r>
            <w:r w:rsidR="00E5749A">
              <w:t>2</w:t>
            </w:r>
            <w:r>
              <w:t>5</w:t>
            </w:r>
            <w:r w:rsidR="007E1FDD">
              <w:t xml:space="preserve"> </w:t>
            </w:r>
            <w:r>
              <w:t xml:space="preserve">February </w:t>
            </w:r>
            <w:r w:rsidR="007E1FDD">
              <w:t>20</w:t>
            </w:r>
            <w:r w:rsidR="00EC249E">
              <w:t>2</w:t>
            </w:r>
            <w:r>
              <w:t>3</w:t>
            </w:r>
            <w:r w:rsidR="007E1FDD" w:rsidRPr="00891D0B">
              <w:t xml:space="preserve">, </w:t>
            </w:r>
            <w:r>
              <w:t>Busan</w:t>
            </w:r>
            <w:r w:rsidR="00E5749A">
              <w:t xml:space="preserve">, </w:t>
            </w:r>
            <w:r>
              <w:t>Republic of Korea</w:t>
            </w:r>
          </w:p>
        </w:tc>
        <w:tc>
          <w:tcPr>
            <w:tcW w:w="2160" w:type="dxa"/>
            <w:vAlign w:val="bottom"/>
          </w:tcPr>
          <w:p w14:paraId="14580CE7" w14:textId="2CB079C6" w:rsidR="007E1FDD" w:rsidRPr="007E1FDD" w:rsidRDefault="00E5749A" w:rsidP="00C73F61">
            <w:pPr>
              <w:spacing w:before="40"/>
              <w:rPr>
                <w:bCs/>
              </w:rPr>
            </w:pPr>
            <w:r>
              <w:rPr>
                <w:bCs/>
              </w:rPr>
              <w:t>1</w:t>
            </w:r>
            <w:r w:rsidR="00F32701">
              <w:rPr>
                <w:bCs/>
              </w:rPr>
              <w:t>9</w:t>
            </w:r>
            <w:r>
              <w:rPr>
                <w:bCs/>
              </w:rPr>
              <w:t xml:space="preserve"> </w:t>
            </w:r>
            <w:r w:rsidR="00F32701">
              <w:rPr>
                <w:bCs/>
              </w:rPr>
              <w:t xml:space="preserve">October </w:t>
            </w:r>
            <w:r w:rsidR="007E1FDD" w:rsidRPr="007E1FDD">
              <w:rPr>
                <w:bCs/>
              </w:rPr>
              <w:t>20</w:t>
            </w:r>
            <w:r w:rsidR="00EC249E">
              <w:rPr>
                <w:bCs/>
              </w:rPr>
              <w:t>2</w:t>
            </w:r>
            <w:r w:rsidR="00F32701">
              <w:rPr>
                <w:bCs/>
              </w:rPr>
              <w:t>2</w:t>
            </w:r>
          </w:p>
        </w:tc>
      </w:tr>
    </w:tbl>
    <w:p w14:paraId="6E755731" w14:textId="77777777" w:rsidR="007E7497" w:rsidRPr="00051E1E" w:rsidRDefault="007E7497" w:rsidP="00DA7595">
      <w:pPr>
        <w:rPr>
          <w:lang w:eastAsia="ko-KR"/>
        </w:rPr>
      </w:pPr>
    </w:p>
    <w:p w14:paraId="14D031E7" w14:textId="1241A704" w:rsidR="002D276F" w:rsidRPr="003D25E1" w:rsidRDefault="002D276F" w:rsidP="002D276F">
      <w:pPr>
        <w:jc w:val="center"/>
        <w:rPr>
          <w:lang w:eastAsia="ko-KR"/>
        </w:rPr>
      </w:pPr>
      <w:r>
        <w:rPr>
          <w:lang w:eastAsia="ko-KR"/>
        </w:rPr>
        <w:t>Chair, APT Conference Preparatory Group</w:t>
      </w:r>
      <w:r w:rsidR="0035697A">
        <w:rPr>
          <w:lang w:eastAsia="ko-KR"/>
        </w:rPr>
        <w:t xml:space="preserve"> for WRC-</w:t>
      </w:r>
      <w:r w:rsidR="001527D2">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DB91359" w14:textId="77777777" w:rsidR="00F32701" w:rsidRDefault="00F32701" w:rsidP="00F32701">
      <w:pPr>
        <w:ind w:left="720"/>
      </w:pPr>
    </w:p>
    <w:p w14:paraId="6C97382E" w14:textId="17F0033E"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77777777" w:rsidR="002D276F" w:rsidRPr="00537731" w:rsidRDefault="002D276F" w:rsidP="002D276F">
      <w:pPr>
        <w:numPr>
          <w:ilvl w:val="0"/>
          <w:numId w:val="20"/>
        </w:numPr>
        <w:ind w:hanging="540"/>
      </w:pPr>
      <w:r w:rsidRPr="00BD09E8">
        <w:t xml:space="preserve">Adoption of </w:t>
      </w:r>
      <w:r>
        <w:t>the a</w:t>
      </w:r>
      <w:r w:rsidRPr="00BD09E8">
        <w:t>genda</w:t>
      </w:r>
    </w:p>
    <w:p w14:paraId="5AB35D40" w14:textId="77777777" w:rsidR="002D276F" w:rsidRPr="00BD09E8" w:rsidRDefault="002D276F" w:rsidP="002D276F">
      <w:pPr>
        <w:ind w:left="720" w:hanging="540"/>
      </w:pPr>
    </w:p>
    <w:p w14:paraId="5716967D" w14:textId="15CD0896" w:rsidR="00AE6EE3" w:rsidRDefault="00AE6EE3" w:rsidP="002D276F">
      <w:pPr>
        <w:numPr>
          <w:ilvl w:val="0"/>
          <w:numId w:val="20"/>
        </w:numPr>
        <w:ind w:hanging="540"/>
      </w:pPr>
      <w:r>
        <w:t>Summary record of APG23-</w:t>
      </w:r>
      <w:r w:rsidR="00F32701">
        <w:t>4</w:t>
      </w:r>
    </w:p>
    <w:p w14:paraId="62D80245" w14:textId="77777777" w:rsidR="00AE6EE3" w:rsidRDefault="00AE6EE3" w:rsidP="00AE6EE3">
      <w:pPr>
        <w:pStyle w:val="ListParagraph"/>
      </w:pPr>
    </w:p>
    <w:p w14:paraId="79ED5798" w14:textId="23234CEF" w:rsidR="00E5749A" w:rsidRDefault="00E5749A" w:rsidP="00AE6EE3">
      <w:pPr>
        <w:numPr>
          <w:ilvl w:val="0"/>
          <w:numId w:val="20"/>
        </w:numPr>
        <w:ind w:hanging="540"/>
      </w:pPr>
      <w:r>
        <w:t>Outcomes of the 4</w:t>
      </w:r>
      <w:r w:rsidR="00F32701">
        <w:t>6</w:t>
      </w:r>
      <w:r>
        <w:t>th Session of the Management Committee of APT relevant to APG</w:t>
      </w:r>
    </w:p>
    <w:p w14:paraId="214649C6" w14:textId="77777777" w:rsidR="00E5749A" w:rsidRDefault="00E5749A" w:rsidP="00E5749A">
      <w:pPr>
        <w:pStyle w:val="ListParagraph"/>
      </w:pPr>
    </w:p>
    <w:p w14:paraId="0A2FB24E" w14:textId="4EDFC74B" w:rsidR="00AE6EE3" w:rsidRDefault="00AE6EE3" w:rsidP="00AE6EE3">
      <w:pPr>
        <w:numPr>
          <w:ilvl w:val="0"/>
          <w:numId w:val="20"/>
        </w:numPr>
        <w:ind w:hanging="540"/>
      </w:pPr>
      <w:r>
        <w:t>Objectives of the meeting</w:t>
      </w:r>
    </w:p>
    <w:p w14:paraId="18981786" w14:textId="77777777" w:rsidR="00AE6EE3" w:rsidRDefault="00AE6EE3" w:rsidP="00AE6EE3">
      <w:pPr>
        <w:pStyle w:val="ListParagraph"/>
      </w:pPr>
    </w:p>
    <w:p w14:paraId="3602ED11" w14:textId="4A4513D4" w:rsidR="0046154E" w:rsidRDefault="0046154E" w:rsidP="002D276F">
      <w:pPr>
        <w:numPr>
          <w:ilvl w:val="0"/>
          <w:numId w:val="20"/>
        </w:numPr>
        <w:ind w:hanging="540"/>
      </w:pPr>
      <w:r>
        <w:t>Allocation of documents</w:t>
      </w:r>
    </w:p>
    <w:p w14:paraId="294D884F" w14:textId="77777777" w:rsidR="0046154E" w:rsidRDefault="0046154E" w:rsidP="0046154E">
      <w:pPr>
        <w:pStyle w:val="ListParagraph"/>
      </w:pPr>
    </w:p>
    <w:p w14:paraId="4D6A23D8" w14:textId="7D0BEB15" w:rsidR="000321A7" w:rsidRDefault="00AE6EE3" w:rsidP="002D276F">
      <w:pPr>
        <w:numPr>
          <w:ilvl w:val="0"/>
          <w:numId w:val="20"/>
        </w:numPr>
        <w:ind w:hanging="540"/>
      </w:pPr>
      <w:r>
        <w:t xml:space="preserve">Progress </w:t>
      </w:r>
      <w:r w:rsidR="000321A7">
        <w:t>Report from the Working Parties</w:t>
      </w:r>
    </w:p>
    <w:p w14:paraId="1091C366" w14:textId="77777777" w:rsidR="00FB6CFE" w:rsidRDefault="00FB6CFE" w:rsidP="00FB6CFE">
      <w:pPr>
        <w:pStyle w:val="ListParagraph"/>
      </w:pPr>
    </w:p>
    <w:p w14:paraId="55E57244" w14:textId="679D581D" w:rsidR="0046154E" w:rsidRDefault="0046154E" w:rsidP="0046154E">
      <w:pPr>
        <w:numPr>
          <w:ilvl w:val="0"/>
          <w:numId w:val="20"/>
        </w:numPr>
        <w:ind w:hanging="540"/>
      </w:pPr>
      <w:r>
        <w:t xml:space="preserve">Consideration of documents </w:t>
      </w:r>
      <w:r w:rsidR="00AE6EE3">
        <w:t>allocated</w:t>
      </w:r>
      <w:r>
        <w:t xml:space="preserve"> to the Plenary</w:t>
      </w:r>
    </w:p>
    <w:p w14:paraId="0D356EB9" w14:textId="77777777" w:rsidR="0046154E" w:rsidRDefault="0046154E" w:rsidP="0046154E">
      <w:pPr>
        <w:pStyle w:val="ListParagraph"/>
      </w:pPr>
    </w:p>
    <w:p w14:paraId="2F6FDB30" w14:textId="77777777" w:rsidR="00AE6EE3" w:rsidRDefault="00AE6EE3" w:rsidP="00AE6EE3">
      <w:pPr>
        <w:numPr>
          <w:ilvl w:val="0"/>
          <w:numId w:val="20"/>
        </w:numPr>
        <w:ind w:hanging="540"/>
      </w:pPr>
      <w:r>
        <w:t>Introduction of RA-23 and WRC-23 preparatory process by ITU and other international and regional organizations</w:t>
      </w:r>
    </w:p>
    <w:p w14:paraId="2955AB7A" w14:textId="77777777" w:rsidR="009F1DA0" w:rsidRDefault="009F1DA0" w:rsidP="009F1DA0">
      <w:pPr>
        <w:pStyle w:val="ListParagraph"/>
      </w:pPr>
    </w:p>
    <w:p w14:paraId="140D9230" w14:textId="22C584FE" w:rsidR="000321A7" w:rsidRDefault="000321A7" w:rsidP="002D276F">
      <w:pPr>
        <w:numPr>
          <w:ilvl w:val="0"/>
          <w:numId w:val="20"/>
        </w:numPr>
        <w:ind w:hanging="540"/>
      </w:pPr>
      <w:r>
        <w:t>Meeting of the Working Parties</w:t>
      </w:r>
    </w:p>
    <w:p w14:paraId="67AE070A" w14:textId="77777777" w:rsidR="000321A7" w:rsidRDefault="000321A7" w:rsidP="000321A7">
      <w:pPr>
        <w:pStyle w:val="ListParagraph"/>
      </w:pPr>
    </w:p>
    <w:p w14:paraId="10238B9C" w14:textId="4CF41922" w:rsidR="002D276F" w:rsidRDefault="002D276F" w:rsidP="002D276F">
      <w:pPr>
        <w:numPr>
          <w:ilvl w:val="0"/>
          <w:numId w:val="20"/>
        </w:numPr>
        <w:ind w:hanging="540"/>
      </w:pPr>
      <w:r>
        <w:t xml:space="preserve">Discussion and adoption of the </w:t>
      </w:r>
      <w:r w:rsidR="000321A7">
        <w:t>APT Preliminary Views on WRC-23 agenda items</w:t>
      </w:r>
    </w:p>
    <w:p w14:paraId="6368370F" w14:textId="77777777" w:rsidR="00F32701" w:rsidRDefault="00F32701" w:rsidP="00F32701">
      <w:pPr>
        <w:pStyle w:val="ListParagraph"/>
      </w:pPr>
    </w:p>
    <w:p w14:paraId="4B7505B1" w14:textId="60B2A8C4" w:rsidR="00F32701" w:rsidRPr="00BD09E8" w:rsidRDefault="00F32701" w:rsidP="002D276F">
      <w:pPr>
        <w:numPr>
          <w:ilvl w:val="0"/>
          <w:numId w:val="20"/>
        </w:numPr>
        <w:ind w:hanging="540"/>
      </w:pPr>
      <w:r>
        <w:t xml:space="preserve">Discussion and adoption </w:t>
      </w:r>
      <w:r>
        <w:rPr>
          <w:rFonts w:hint="eastAsia"/>
        </w:rPr>
        <w:t xml:space="preserve">of </w:t>
      </w:r>
      <w:r>
        <w:t xml:space="preserve">the </w:t>
      </w:r>
      <w:r>
        <w:rPr>
          <w:rFonts w:hint="eastAsia"/>
        </w:rPr>
        <w:t xml:space="preserve">APT </w:t>
      </w:r>
      <w:r>
        <w:t xml:space="preserve">Views </w:t>
      </w:r>
      <w:r>
        <w:rPr>
          <w:rFonts w:hint="eastAsia"/>
        </w:rPr>
        <w:t>for</w:t>
      </w:r>
      <w:r>
        <w:t xml:space="preserve"> the Modifications of the Draft</w:t>
      </w:r>
      <w:r>
        <w:rPr>
          <w:rFonts w:hint="eastAsia"/>
        </w:rPr>
        <w:t xml:space="preserve"> CPM</w:t>
      </w:r>
      <w:r>
        <w:t xml:space="preserve"> Report</w:t>
      </w:r>
      <w:r w:rsidR="003338D8">
        <w:t>, if any</w:t>
      </w:r>
    </w:p>
    <w:p w14:paraId="3EAF98C5" w14:textId="77777777" w:rsidR="002D276F" w:rsidRPr="00BD09E8" w:rsidRDefault="002D276F" w:rsidP="002D276F">
      <w:pPr>
        <w:pStyle w:val="ColorfulList-Accent11"/>
        <w:ind w:hanging="540"/>
        <w:rPr>
          <w:rFonts w:ascii="Times New Roman" w:hAnsi="Times New Roman" w:cs="Times New Roman"/>
          <w:szCs w:val="24"/>
        </w:rPr>
      </w:pPr>
    </w:p>
    <w:p w14:paraId="0011F0C4" w14:textId="2B37A751" w:rsidR="000321A7" w:rsidRDefault="0046154E" w:rsidP="002D276F">
      <w:pPr>
        <w:numPr>
          <w:ilvl w:val="0"/>
          <w:numId w:val="20"/>
        </w:numPr>
        <w:ind w:hanging="540"/>
      </w:pPr>
      <w:r>
        <w:t>Discussion and adoption of the APT Preliminary Views on RA-23 related issues, if any</w:t>
      </w:r>
    </w:p>
    <w:p w14:paraId="65AE5710" w14:textId="77777777" w:rsidR="0063167A" w:rsidRDefault="0063167A" w:rsidP="0046154E"/>
    <w:p w14:paraId="01D68A98" w14:textId="77777777" w:rsidR="00AE6EE3" w:rsidRDefault="00AE6EE3" w:rsidP="00AE6EE3">
      <w:pPr>
        <w:numPr>
          <w:ilvl w:val="0"/>
          <w:numId w:val="20"/>
        </w:numPr>
        <w:ind w:hanging="540"/>
      </w:pPr>
      <w:r>
        <w:t>Consideration of the output documents</w:t>
      </w:r>
    </w:p>
    <w:p w14:paraId="1E8F93B5" w14:textId="77777777" w:rsidR="00AE6EE3" w:rsidRDefault="00AE6EE3" w:rsidP="00AE6EE3">
      <w:pPr>
        <w:numPr>
          <w:ilvl w:val="1"/>
          <w:numId w:val="20"/>
        </w:numPr>
      </w:pPr>
      <w:r>
        <w:t xml:space="preserve">APT Preliminary Views on WRC-23 agenda items </w:t>
      </w:r>
    </w:p>
    <w:p w14:paraId="594C4167" w14:textId="77777777" w:rsidR="00EA2AA9" w:rsidRDefault="00EA2AA9" w:rsidP="00EA2AA9">
      <w:pPr>
        <w:numPr>
          <w:ilvl w:val="1"/>
          <w:numId w:val="20"/>
        </w:numPr>
      </w:pPr>
      <w:r>
        <w:t xml:space="preserve">APT Views </w:t>
      </w:r>
      <w:r>
        <w:rPr>
          <w:rFonts w:hint="eastAsia"/>
        </w:rPr>
        <w:t>for</w:t>
      </w:r>
      <w:r>
        <w:t xml:space="preserve"> the Modifications of the Draft</w:t>
      </w:r>
      <w:r>
        <w:rPr>
          <w:rFonts w:hint="eastAsia"/>
        </w:rPr>
        <w:t xml:space="preserve"> CPM</w:t>
      </w:r>
      <w:r>
        <w:t xml:space="preserve"> Report</w:t>
      </w:r>
    </w:p>
    <w:p w14:paraId="052239DC" w14:textId="41FCA119" w:rsidR="00AE6EE3" w:rsidRDefault="00AE6EE3" w:rsidP="00AE6EE3">
      <w:pPr>
        <w:numPr>
          <w:ilvl w:val="1"/>
          <w:numId w:val="20"/>
        </w:numPr>
      </w:pPr>
      <w:r>
        <w:t xml:space="preserve">APT Preliminary Views on RA-23 related issues if any </w:t>
      </w:r>
    </w:p>
    <w:p w14:paraId="0D1272C2" w14:textId="17AB7A83" w:rsidR="00AE6EE3" w:rsidRDefault="00AE6EE3" w:rsidP="00AE6EE3">
      <w:pPr>
        <w:numPr>
          <w:ilvl w:val="1"/>
          <w:numId w:val="20"/>
        </w:numPr>
      </w:pPr>
      <w:r>
        <w:t>Other</w:t>
      </w:r>
      <w:r w:rsidRPr="00BD09E8">
        <w:t xml:space="preserve"> output documents</w:t>
      </w:r>
    </w:p>
    <w:p w14:paraId="28879EE6" w14:textId="77777777" w:rsidR="00F32701" w:rsidRPr="00BD09E8" w:rsidRDefault="00F32701" w:rsidP="00F32701">
      <w:pPr>
        <w:ind w:left="1440"/>
      </w:pPr>
    </w:p>
    <w:p w14:paraId="0B8357D2" w14:textId="1C869CFA" w:rsidR="00F32701" w:rsidRDefault="00F32701" w:rsidP="002D276F">
      <w:pPr>
        <w:numPr>
          <w:ilvl w:val="0"/>
          <w:numId w:val="20"/>
        </w:numPr>
        <w:ind w:hanging="540"/>
      </w:pPr>
      <w:r>
        <w:t>Arrangement for the coordination during CPM23-2</w:t>
      </w:r>
    </w:p>
    <w:p w14:paraId="7340D1F3" w14:textId="77777777" w:rsidR="00F32701" w:rsidRDefault="00F32701" w:rsidP="00F32701">
      <w:pPr>
        <w:ind w:left="720"/>
      </w:pPr>
    </w:p>
    <w:p w14:paraId="423E4A8D" w14:textId="18C33AC9" w:rsidR="002D276F" w:rsidRDefault="002D276F" w:rsidP="002D276F">
      <w:pPr>
        <w:numPr>
          <w:ilvl w:val="0"/>
          <w:numId w:val="20"/>
        </w:numPr>
        <w:ind w:hanging="540"/>
      </w:pPr>
      <w:r>
        <w:t xml:space="preserve">Date and venue of </w:t>
      </w:r>
      <w:r w:rsidR="00E5749A">
        <w:t>APG23-6</w:t>
      </w:r>
    </w:p>
    <w:p w14:paraId="2F369F53" w14:textId="77777777" w:rsidR="00F32701" w:rsidRDefault="00F32701" w:rsidP="00F32701">
      <w:pPr>
        <w:pStyle w:val="ListParagraph"/>
      </w:pPr>
    </w:p>
    <w:p w14:paraId="35C0C82C" w14:textId="5D8B0B57" w:rsidR="002D276F" w:rsidRDefault="002D276F" w:rsidP="002D276F">
      <w:pPr>
        <w:numPr>
          <w:ilvl w:val="0"/>
          <w:numId w:val="20"/>
        </w:numPr>
        <w:ind w:hanging="540"/>
      </w:pPr>
      <w:r w:rsidRPr="00BD09E8">
        <w:t>Any other matters</w:t>
      </w:r>
    </w:p>
    <w:p w14:paraId="3A3F00CB" w14:textId="77777777" w:rsidR="00F32701" w:rsidRPr="00BD09E8" w:rsidRDefault="00F32701" w:rsidP="00F32701"/>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FF72BB">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D626" w14:textId="77777777" w:rsidR="00FE0A42" w:rsidRDefault="00FE0A42">
      <w:r>
        <w:separator/>
      </w:r>
    </w:p>
  </w:endnote>
  <w:endnote w:type="continuationSeparator" w:id="0">
    <w:p w14:paraId="6F2E1495" w14:textId="77777777" w:rsidR="00FE0A42" w:rsidRDefault="00FE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80C5" w14:textId="77777777" w:rsidR="00FE0A42" w:rsidRDefault="00FE0A42">
      <w:r>
        <w:separator/>
      </w:r>
    </w:p>
  </w:footnote>
  <w:footnote w:type="continuationSeparator" w:id="0">
    <w:p w14:paraId="1E55AAA8" w14:textId="77777777" w:rsidR="00FE0A42" w:rsidRDefault="00FE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089429753">
    <w:abstractNumId w:val="12"/>
  </w:num>
  <w:num w:numId="2" w16cid:durableId="1960525327">
    <w:abstractNumId w:val="7"/>
  </w:num>
  <w:num w:numId="3" w16cid:durableId="1138567190">
    <w:abstractNumId w:val="6"/>
  </w:num>
  <w:num w:numId="4" w16cid:durableId="1944409630">
    <w:abstractNumId w:val="17"/>
  </w:num>
  <w:num w:numId="5" w16cid:durableId="474614368">
    <w:abstractNumId w:val="9"/>
  </w:num>
  <w:num w:numId="6" w16cid:durableId="1018580094">
    <w:abstractNumId w:val="13"/>
  </w:num>
  <w:num w:numId="7" w16cid:durableId="282929691">
    <w:abstractNumId w:val="5"/>
  </w:num>
  <w:num w:numId="8" w16cid:durableId="948510529">
    <w:abstractNumId w:val="1"/>
  </w:num>
  <w:num w:numId="9" w16cid:durableId="990206877">
    <w:abstractNumId w:val="19"/>
  </w:num>
  <w:num w:numId="10" w16cid:durableId="1560744537">
    <w:abstractNumId w:val="0"/>
  </w:num>
  <w:num w:numId="11" w16cid:durableId="1054430981">
    <w:abstractNumId w:val="18"/>
  </w:num>
  <w:num w:numId="12" w16cid:durableId="885606225">
    <w:abstractNumId w:val="10"/>
  </w:num>
  <w:num w:numId="13" w16cid:durableId="1925258716">
    <w:abstractNumId w:val="15"/>
  </w:num>
  <w:num w:numId="14" w16cid:durableId="1408916095">
    <w:abstractNumId w:val="8"/>
  </w:num>
  <w:num w:numId="15" w16cid:durableId="2054034724">
    <w:abstractNumId w:val="3"/>
  </w:num>
  <w:num w:numId="16" w16cid:durableId="601450875">
    <w:abstractNumId w:val="2"/>
  </w:num>
  <w:num w:numId="17" w16cid:durableId="1980306921">
    <w:abstractNumId w:val="4"/>
  </w:num>
  <w:num w:numId="18" w16cid:durableId="1000499368">
    <w:abstractNumId w:val="11"/>
  </w:num>
  <w:num w:numId="19" w16cid:durableId="1058478446">
    <w:abstractNumId w:val="16"/>
  </w:num>
  <w:num w:numId="20" w16cid:durableId="1606769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21A7"/>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E4C78"/>
    <w:rsid w:val="000F517C"/>
    <w:rsid w:val="000F5540"/>
    <w:rsid w:val="0010126D"/>
    <w:rsid w:val="00106B56"/>
    <w:rsid w:val="001171B9"/>
    <w:rsid w:val="00122653"/>
    <w:rsid w:val="00125217"/>
    <w:rsid w:val="00130A94"/>
    <w:rsid w:val="00131FCA"/>
    <w:rsid w:val="00133947"/>
    <w:rsid w:val="00134CC7"/>
    <w:rsid w:val="00135C32"/>
    <w:rsid w:val="001433F1"/>
    <w:rsid w:val="001527D2"/>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D276F"/>
    <w:rsid w:val="002F2F9A"/>
    <w:rsid w:val="003131A3"/>
    <w:rsid w:val="003338D8"/>
    <w:rsid w:val="00336A0D"/>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E4780"/>
    <w:rsid w:val="003F6D48"/>
    <w:rsid w:val="00403CE4"/>
    <w:rsid w:val="00420822"/>
    <w:rsid w:val="0042126E"/>
    <w:rsid w:val="004323BB"/>
    <w:rsid w:val="00433925"/>
    <w:rsid w:val="004404C0"/>
    <w:rsid w:val="00440BEE"/>
    <w:rsid w:val="00444170"/>
    <w:rsid w:val="0045458F"/>
    <w:rsid w:val="00455FD4"/>
    <w:rsid w:val="0046154E"/>
    <w:rsid w:val="004633B4"/>
    <w:rsid w:val="00483317"/>
    <w:rsid w:val="004854EE"/>
    <w:rsid w:val="00494083"/>
    <w:rsid w:val="004A4DE4"/>
    <w:rsid w:val="004B3553"/>
    <w:rsid w:val="004C0B12"/>
    <w:rsid w:val="004C3522"/>
    <w:rsid w:val="004C6AE0"/>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167A"/>
    <w:rsid w:val="00636BAD"/>
    <w:rsid w:val="00642E2E"/>
    <w:rsid w:val="0066388B"/>
    <w:rsid w:val="00667229"/>
    <w:rsid w:val="00675C31"/>
    <w:rsid w:val="006769C2"/>
    <w:rsid w:val="00682BE5"/>
    <w:rsid w:val="006843DA"/>
    <w:rsid w:val="00690FED"/>
    <w:rsid w:val="006939A5"/>
    <w:rsid w:val="006A15A4"/>
    <w:rsid w:val="006B6778"/>
    <w:rsid w:val="006B7399"/>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17F74"/>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9F080D"/>
    <w:rsid w:val="009F1DA0"/>
    <w:rsid w:val="009F5F14"/>
    <w:rsid w:val="00A0503B"/>
    <w:rsid w:val="00A13265"/>
    <w:rsid w:val="00A20980"/>
    <w:rsid w:val="00A31185"/>
    <w:rsid w:val="00A61885"/>
    <w:rsid w:val="00A71136"/>
    <w:rsid w:val="00A73DC8"/>
    <w:rsid w:val="00AA2D8E"/>
    <w:rsid w:val="00AA474C"/>
    <w:rsid w:val="00AB0EAD"/>
    <w:rsid w:val="00AB2572"/>
    <w:rsid w:val="00AC19BB"/>
    <w:rsid w:val="00AD7E5F"/>
    <w:rsid w:val="00AE6EE3"/>
    <w:rsid w:val="00AF6E67"/>
    <w:rsid w:val="00B01AA1"/>
    <w:rsid w:val="00B2256B"/>
    <w:rsid w:val="00B24089"/>
    <w:rsid w:val="00B30C81"/>
    <w:rsid w:val="00B34275"/>
    <w:rsid w:val="00B3474C"/>
    <w:rsid w:val="00B4793B"/>
    <w:rsid w:val="00B54758"/>
    <w:rsid w:val="00B66740"/>
    <w:rsid w:val="00B97AC9"/>
    <w:rsid w:val="00BA5ED0"/>
    <w:rsid w:val="00BA66C4"/>
    <w:rsid w:val="00BB7E96"/>
    <w:rsid w:val="00BC7506"/>
    <w:rsid w:val="00C15633"/>
    <w:rsid w:val="00C15799"/>
    <w:rsid w:val="00C20F4D"/>
    <w:rsid w:val="00C256E8"/>
    <w:rsid w:val="00C26745"/>
    <w:rsid w:val="00C357AD"/>
    <w:rsid w:val="00C3644A"/>
    <w:rsid w:val="00C50AF8"/>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328D"/>
    <w:rsid w:val="00D651AB"/>
    <w:rsid w:val="00D67FD9"/>
    <w:rsid w:val="00D72AE3"/>
    <w:rsid w:val="00D75A4D"/>
    <w:rsid w:val="00D76163"/>
    <w:rsid w:val="00D8478B"/>
    <w:rsid w:val="00D84CEE"/>
    <w:rsid w:val="00D86151"/>
    <w:rsid w:val="00D8785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36963"/>
    <w:rsid w:val="00E403B9"/>
    <w:rsid w:val="00E5341E"/>
    <w:rsid w:val="00E545D9"/>
    <w:rsid w:val="00E55255"/>
    <w:rsid w:val="00E5749A"/>
    <w:rsid w:val="00E65FC2"/>
    <w:rsid w:val="00E674D3"/>
    <w:rsid w:val="00E70FD0"/>
    <w:rsid w:val="00E80263"/>
    <w:rsid w:val="00EA2AA9"/>
    <w:rsid w:val="00EA7027"/>
    <w:rsid w:val="00EB2081"/>
    <w:rsid w:val="00EC249E"/>
    <w:rsid w:val="00EE3496"/>
    <w:rsid w:val="00EF2406"/>
    <w:rsid w:val="00F00257"/>
    <w:rsid w:val="00F274CC"/>
    <w:rsid w:val="00F27A79"/>
    <w:rsid w:val="00F32701"/>
    <w:rsid w:val="00F5332C"/>
    <w:rsid w:val="00F55D0F"/>
    <w:rsid w:val="00F55E0A"/>
    <w:rsid w:val="00F626B7"/>
    <w:rsid w:val="00F650EB"/>
    <w:rsid w:val="00F84067"/>
    <w:rsid w:val="00F871F5"/>
    <w:rsid w:val="00FB6CFE"/>
    <w:rsid w:val="00FC156A"/>
    <w:rsid w:val="00FC7A38"/>
    <w:rsid w:val="00FE0A42"/>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8" ma:contentTypeDescription="Create a new document." ma:contentTypeScope="" ma:versionID="b4dbf881c75ccc4fb79159e5fae20535">
  <xsd:schema xmlns:xsd="http://www.w3.org/2001/XMLSchema" xmlns:xs="http://www.w3.org/2001/XMLSchema" xmlns:p="http://schemas.microsoft.com/office/2006/metadata/properties" xmlns:ns2="d6bbd7c0-75ef-49b8-a1aa-2a05e174427a" targetNamespace="http://schemas.microsoft.com/office/2006/metadata/properties" ma:root="true" ma:fieldsID="93406822330278d0a5b642e3684b700c" ns2:_="">
    <xsd:import namespace="d6bbd7c0-75ef-49b8-a1aa-2a05e174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A4A24-E8DB-4C2F-A659-204771AA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BD901-5672-4933-8ED4-1D4CDDB0D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0EE49-5404-4490-91DB-1B467BA7F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APG23-1 Document Template</Template>
  <TotalTime>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5</cp:revision>
  <cp:lastPrinted>2004-07-28T02:14:00Z</cp:lastPrinted>
  <dcterms:created xsi:type="dcterms:W3CDTF">2022-05-06T02:14:00Z</dcterms:created>
  <dcterms:modified xsi:type="dcterms:W3CDTF">2022-10-24T01:19:00Z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ies>
</file>