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1615D5" w:rsidRPr="00E83B30" w:rsidTr="0066119A">
        <w:trPr>
          <w:trHeight w:val="176"/>
        </w:trPr>
        <w:tc>
          <w:tcPr>
            <w:tcW w:w="1361" w:type="dxa"/>
          </w:tcPr>
          <w:p w:rsidR="00E16646" w:rsidRPr="00E83B30" w:rsidRDefault="00E16646" w:rsidP="00774D0A">
            <w:pPr>
              <w:pStyle w:val="Default"/>
              <w:rPr>
                <w:color w:val="auto"/>
                <w:sz w:val="32"/>
                <w:szCs w:val="32"/>
              </w:rPr>
            </w:pPr>
            <w:r w:rsidRPr="00E83B30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E16646" w:rsidRPr="00E83B30" w:rsidRDefault="00E16646" w:rsidP="0066119A">
            <w:pPr>
              <w:pStyle w:val="Default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E16646" w:rsidRPr="00E83B30" w:rsidRDefault="00E16646" w:rsidP="0066119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E16646" w:rsidRPr="00E83B30" w:rsidRDefault="00E83B30" w:rsidP="00E83B3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แผนความถี่วิทยุ กิจการประจำที่ ย่านความถี่ ๑๐ กิกะเฮิรตซ์</w:t>
            </w:r>
          </w:p>
        </w:tc>
      </w:tr>
    </w:tbl>
    <w:p w:rsidR="00E16646" w:rsidRPr="00E83B30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6646" w:rsidRPr="00E83B30" w:rsidRDefault="00E16646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1615D5" w:rsidRPr="00E83B30" w:rsidTr="008045C0">
        <w:trPr>
          <w:trHeight w:val="283"/>
        </w:trPr>
        <w:tc>
          <w:tcPr>
            <w:tcW w:w="3119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E83B30" w:rsidTr="008045C0">
        <w:trPr>
          <w:trHeight w:val="283"/>
        </w:trPr>
        <w:tc>
          <w:tcPr>
            <w:tcW w:w="3119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E83B30" w:rsidTr="008045C0">
        <w:trPr>
          <w:trHeight w:val="283"/>
        </w:trPr>
        <w:tc>
          <w:tcPr>
            <w:tcW w:w="3119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E83B30" w:rsidTr="008045C0">
        <w:trPr>
          <w:trHeight w:val="283"/>
        </w:trPr>
        <w:tc>
          <w:tcPr>
            <w:tcW w:w="3119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E83B30" w:rsidTr="008045C0">
        <w:trPr>
          <w:trHeight w:val="283"/>
        </w:trPr>
        <w:tc>
          <w:tcPr>
            <w:tcW w:w="3119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E83B30" w:rsidTr="008045C0">
        <w:trPr>
          <w:trHeight w:val="283"/>
        </w:trPr>
        <w:tc>
          <w:tcPr>
            <w:tcW w:w="3119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E16646" w:rsidRPr="00E83B30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16646" w:rsidRPr="00E83B30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E16646" w:rsidRPr="00E83B30" w:rsidRDefault="00E16646" w:rsidP="00E16646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E16646" w:rsidRPr="00E83B30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7D64BC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A6806" w:rsidRPr="007D64BC" w:rsidRDefault="000A6806" w:rsidP="000B5F7A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D64BC">
        <w:rPr>
          <w:rFonts w:ascii="TH SarabunIT๙" w:hAnsi="TH SarabunIT๙" w:cs="TH SarabunIT๙"/>
          <w:b/>
          <w:bCs/>
          <w:color w:val="FF0000"/>
          <w:sz w:val="32"/>
          <w:szCs w:val="32"/>
        </w:rPr>
        <w:br w:type="page"/>
      </w:r>
    </w:p>
    <w:p w:rsidR="00E16646" w:rsidRPr="00E83B30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B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E83B30" w:rsidTr="008045C0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E83B30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E83B30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E83B30" w:rsidTr="008045C0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E83B30" w:rsidRDefault="00E83B30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E83B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E83B30" w:rsidRDefault="008045C0" w:rsidP="00774D0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E83B30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E83B30" w:rsidRDefault="00E83B30" w:rsidP="0066119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E83B30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E83B30" w:rsidTr="00DC4171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E83B30" w:rsidRDefault="00E83B30" w:rsidP="0066119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E83B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E83B30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0A6806" w:rsidRPr="00E83B30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83B30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8045C0" w:rsidRPr="00E83B30" w:rsidRDefault="008045C0" w:rsidP="008045C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A5BB3" w:rsidRPr="00E83B30" w:rsidTr="00C86B8C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A5BB3" w:rsidRPr="00E83B30" w:rsidRDefault="00EA5BB3" w:rsidP="00C86B8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A5BB3" w:rsidRPr="00E83B30" w:rsidRDefault="00EA5BB3" w:rsidP="00C86B8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EA5BB3" w:rsidRPr="00E83B30" w:rsidTr="00C86B8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83B30" w:rsidRDefault="00E83B30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E83B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83B30" w:rsidRDefault="00EA5BB3" w:rsidP="00C86B8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E83B30" w:rsidRPr="00E83B30" w:rsidTr="00E83B30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E83B30" w:rsidRPr="00E83B30" w:rsidRDefault="00E83B30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B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E83B30" w:rsidRPr="00E83B30" w:rsidRDefault="00E83B30" w:rsidP="00E83B3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8045C0" w:rsidRPr="00E83B30" w:rsidRDefault="008045C0" w:rsidP="008045C0">
      <w:pPr>
        <w:rPr>
          <w:sz w:val="2"/>
          <w:szCs w:val="2"/>
        </w:rPr>
      </w:pPr>
    </w:p>
    <w:p w:rsidR="000A6806" w:rsidRPr="00E83B30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83B30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Default="003A54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3A54A3" w:rsidRPr="00E83B30" w:rsidTr="00326613">
        <w:trPr>
          <w:trHeight w:val="176"/>
        </w:trPr>
        <w:tc>
          <w:tcPr>
            <w:tcW w:w="1361" w:type="dxa"/>
          </w:tcPr>
          <w:p w:rsidR="003A54A3" w:rsidRPr="00E83B30" w:rsidRDefault="003A54A3" w:rsidP="00326613">
            <w:pPr>
              <w:pStyle w:val="Default"/>
              <w:rPr>
                <w:color w:val="auto"/>
                <w:sz w:val="32"/>
                <w:szCs w:val="32"/>
              </w:rPr>
            </w:pPr>
            <w:r w:rsidRPr="00E83B30">
              <w:rPr>
                <w:noProof/>
                <w:color w:val="auto"/>
                <w:sz w:val="32"/>
                <w:szCs w:val="32"/>
              </w:rPr>
              <w:lastRenderedPageBreak/>
              <w:drawing>
                <wp:inline distT="0" distB="0" distL="0" distR="0">
                  <wp:extent cx="683623" cy="812800"/>
                  <wp:effectExtent l="19050" t="0" r="2177" b="0"/>
                  <wp:docPr id="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3A54A3" w:rsidRPr="00E83B30" w:rsidRDefault="003A54A3" w:rsidP="00326613">
            <w:pPr>
              <w:pStyle w:val="Default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3A54A3" w:rsidRPr="00E83B30" w:rsidRDefault="003A54A3" w:rsidP="0032661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3A54A3" w:rsidRPr="00E83B30" w:rsidRDefault="003A54A3" w:rsidP="0032661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แผนความถี่วิท</w:t>
            </w:r>
            <w:r>
              <w:rPr>
                <w:b/>
                <w:bCs/>
                <w:color w:val="auto"/>
                <w:sz w:val="32"/>
                <w:szCs w:val="32"/>
                <w:cs/>
              </w:rPr>
              <w:t>ยุ กิจการประจำที่ ย่านความถี่ ๑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 xml:space="preserve"> กิกะเฮิรตซ์</w:t>
            </w:r>
          </w:p>
        </w:tc>
      </w:tr>
    </w:tbl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7D64BC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A54A3" w:rsidRPr="007D64BC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D64BC">
        <w:rPr>
          <w:rFonts w:ascii="TH SarabunIT๙" w:hAnsi="TH SarabunIT๙" w:cs="TH SarabunIT๙"/>
          <w:b/>
          <w:bCs/>
          <w:color w:val="FF0000"/>
          <w:sz w:val="32"/>
          <w:szCs w:val="32"/>
        </w:rPr>
        <w:br w:type="page"/>
      </w:r>
    </w:p>
    <w:p w:rsidR="003A54A3" w:rsidRPr="00E83B30" w:rsidRDefault="003A54A3" w:rsidP="003A54A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B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3A54A3" w:rsidRPr="00E83B30" w:rsidTr="00326613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3A54A3" w:rsidRPr="00E83B30" w:rsidRDefault="003A54A3" w:rsidP="003266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3A54A3" w:rsidRPr="00E83B30" w:rsidRDefault="003A54A3" w:rsidP="003266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3A54A3" w:rsidRPr="00E83B30" w:rsidTr="00326613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</w:t>
            </w:r>
            <w:r w:rsidRPr="00E83B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 1)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3A54A3" w:rsidRPr="00E83B30" w:rsidTr="00326613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การกำหนดช่องความถี่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(ข้อ 2)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3A54A3" w:rsidRPr="00E83B30" w:rsidTr="00326613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ลักษณะทางเทคนิค</w:t>
            </w:r>
            <w:r w:rsidRPr="00E83B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 3)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83B30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3A54A3" w:rsidRPr="00E83B30" w:rsidRDefault="003A54A3" w:rsidP="003A54A3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3A54A3" w:rsidRPr="00E83B30" w:rsidTr="00326613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3A54A3" w:rsidRPr="00E83B30" w:rsidRDefault="003A54A3" w:rsidP="003266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3A54A3" w:rsidRPr="00E83B30" w:rsidRDefault="003A54A3" w:rsidP="003266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3A54A3" w:rsidRPr="00E83B30" w:rsidTr="00326613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83B30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E83B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 4)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3A54A3" w:rsidRPr="00E83B30" w:rsidTr="00326613">
        <w:trPr>
          <w:trHeight w:val="2873"/>
        </w:trPr>
        <w:tc>
          <w:tcPr>
            <w:tcW w:w="4503" w:type="dxa"/>
            <w:tcBorders>
              <w:top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B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3A54A3" w:rsidRPr="00E83B30" w:rsidRDefault="003A54A3" w:rsidP="003A54A3">
      <w:pPr>
        <w:rPr>
          <w:sz w:val="2"/>
          <w:szCs w:val="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Default="003A54A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3A54A3" w:rsidRPr="00E83B30" w:rsidTr="00326613">
        <w:trPr>
          <w:trHeight w:val="176"/>
        </w:trPr>
        <w:tc>
          <w:tcPr>
            <w:tcW w:w="1361" w:type="dxa"/>
          </w:tcPr>
          <w:p w:rsidR="003A54A3" w:rsidRPr="00E83B30" w:rsidRDefault="003A54A3" w:rsidP="00326613">
            <w:pPr>
              <w:pStyle w:val="Default"/>
              <w:rPr>
                <w:color w:val="auto"/>
                <w:sz w:val="32"/>
                <w:szCs w:val="32"/>
              </w:rPr>
            </w:pPr>
            <w:r w:rsidRPr="00E83B30">
              <w:rPr>
                <w:noProof/>
                <w:color w:val="auto"/>
                <w:sz w:val="32"/>
                <w:szCs w:val="32"/>
              </w:rPr>
              <w:lastRenderedPageBreak/>
              <w:drawing>
                <wp:inline distT="0" distB="0" distL="0" distR="0">
                  <wp:extent cx="683623" cy="812800"/>
                  <wp:effectExtent l="19050" t="0" r="2177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3A54A3" w:rsidRPr="00E83B30" w:rsidRDefault="003A54A3" w:rsidP="0032661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3A54A3" w:rsidRPr="00E83B30" w:rsidRDefault="003A54A3" w:rsidP="0032661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 w:rsidRPr="003A54A3">
              <w:rPr>
                <w:b/>
                <w:bCs/>
                <w:color w:val="auto"/>
                <w:sz w:val="32"/>
                <w:szCs w:val="32"/>
                <w:cs/>
              </w:rPr>
              <w:t xml:space="preserve">(ร่าง) ประกาศ กสทช. เรื่อง หลักเกณฑ์การใช้คลื่นความถี่ร่วมกันระหว่างกิจการประจําที่ผ่านดาวเทียมกับกิจการประจําที่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br/>
            </w:r>
            <w:r w:rsidRPr="003A54A3">
              <w:rPr>
                <w:b/>
                <w:bCs/>
                <w:color w:val="auto"/>
                <w:sz w:val="32"/>
                <w:szCs w:val="32"/>
                <w:cs/>
              </w:rPr>
              <w:t>และกิจการประจําที่ผ่านดาวเทียมกับกิจการเคลื่อนที่</w:t>
            </w:r>
            <w:r w:rsidR="00C60A7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(ฉบับที่ ๒)</w:t>
            </w:r>
          </w:p>
        </w:tc>
      </w:tr>
    </w:tbl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3B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3A54A3" w:rsidRPr="00E83B30" w:rsidTr="00326613">
        <w:trPr>
          <w:trHeight w:val="283"/>
        </w:trPr>
        <w:tc>
          <w:tcPr>
            <w:tcW w:w="3119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E83B30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3A54A3" w:rsidRPr="00E83B30" w:rsidRDefault="003A54A3" w:rsidP="0032661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3A54A3" w:rsidRPr="00E83B30" w:rsidRDefault="003A54A3" w:rsidP="003A54A3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7D64BC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A54A3" w:rsidRPr="007D64BC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D64BC">
        <w:rPr>
          <w:rFonts w:ascii="TH SarabunIT๙" w:hAnsi="TH SarabunIT๙" w:cs="TH SarabunIT๙"/>
          <w:b/>
          <w:bCs/>
          <w:color w:val="FF0000"/>
          <w:sz w:val="32"/>
          <w:szCs w:val="32"/>
        </w:rPr>
        <w:br w:type="page"/>
      </w:r>
    </w:p>
    <w:p w:rsidR="003A54A3" w:rsidRPr="00E83B30" w:rsidRDefault="003A54A3" w:rsidP="003A54A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B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3A54A3" w:rsidRPr="00E83B30" w:rsidTr="00326613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3A54A3" w:rsidRPr="00E83B30" w:rsidRDefault="003A54A3" w:rsidP="003266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3A54A3" w:rsidRPr="00E83B30" w:rsidRDefault="003A54A3" w:rsidP="003266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3A54A3" w:rsidRPr="00E83B30" w:rsidTr="00326613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3A54A3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</w:pPr>
            <w:r w:rsidRPr="003A54A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ะบวนการประสานงานคลื่นความถี่ระหว่างกิจการประจําที่ผ่านดาวเทียมและกิจการประจําที่หรือกิจการเคลื่อนที่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3A54A3" w:rsidRPr="00E83B30" w:rsidTr="00326613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A54A3" w:rsidRPr="003A54A3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A54A3">
              <w:rPr>
                <w:rFonts w:ascii="TH SarabunPSK" w:hAnsi="TH SarabunPSK" w:cs="TH SarabunPSK"/>
                <w:sz w:val="32"/>
                <w:szCs w:val="32"/>
                <w:cs/>
              </w:rPr>
              <w:t>ขีดจํากัดของค่าการรบกวน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3A54A3" w:rsidRPr="00E83B30" w:rsidTr="00326613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3A54A3" w:rsidRDefault="003A54A3" w:rsidP="0032661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3A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A54A3" w:rsidRPr="00E83B30" w:rsidRDefault="003A54A3" w:rsidP="0032661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83B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83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83B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A3" w:rsidRPr="00E83B30" w:rsidRDefault="003A54A3" w:rsidP="003A54A3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A54A3" w:rsidRPr="00E83B30" w:rsidSect="000A6806">
      <w:footerReference w:type="default" r:id="rId9"/>
      <w:pgSz w:w="16839" w:h="11907" w:orient="landscape" w:code="9"/>
      <w:pgMar w:top="113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19" w:rsidRDefault="00B36719" w:rsidP="00732227">
      <w:pPr>
        <w:spacing w:after="0" w:line="240" w:lineRule="auto"/>
      </w:pPr>
      <w:r>
        <w:separator/>
      </w:r>
    </w:p>
  </w:endnote>
  <w:endnote w:type="continuationSeparator" w:id="0">
    <w:p w:rsidR="00B36719" w:rsidRDefault="00B36719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8C" w:rsidRPr="001A3D20" w:rsidRDefault="00C86B8C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19" w:rsidRDefault="00B36719" w:rsidP="00732227">
      <w:pPr>
        <w:spacing w:after="0" w:line="240" w:lineRule="auto"/>
      </w:pPr>
      <w:r>
        <w:separator/>
      </w:r>
    </w:p>
  </w:footnote>
  <w:footnote w:type="continuationSeparator" w:id="0">
    <w:p w:rsidR="00B36719" w:rsidRDefault="00B36719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86F"/>
    <w:multiLevelType w:val="hybridMultilevel"/>
    <w:tmpl w:val="592660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1EA1FB7"/>
    <w:multiLevelType w:val="hybridMultilevel"/>
    <w:tmpl w:val="CAE078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945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387C"/>
    <w:rsid w:val="000061C6"/>
    <w:rsid w:val="000065C2"/>
    <w:rsid w:val="00007BC8"/>
    <w:rsid w:val="00010180"/>
    <w:rsid w:val="000110FE"/>
    <w:rsid w:val="00013B03"/>
    <w:rsid w:val="00016916"/>
    <w:rsid w:val="00016BFE"/>
    <w:rsid w:val="00020B04"/>
    <w:rsid w:val="00021D8D"/>
    <w:rsid w:val="00024B0B"/>
    <w:rsid w:val="000265DD"/>
    <w:rsid w:val="00030EF9"/>
    <w:rsid w:val="000326FF"/>
    <w:rsid w:val="0003302B"/>
    <w:rsid w:val="00035A02"/>
    <w:rsid w:val="00037F25"/>
    <w:rsid w:val="00040ADC"/>
    <w:rsid w:val="00041B0A"/>
    <w:rsid w:val="00043192"/>
    <w:rsid w:val="00046D88"/>
    <w:rsid w:val="00050A6C"/>
    <w:rsid w:val="00050AFC"/>
    <w:rsid w:val="00051B8B"/>
    <w:rsid w:val="00053E4D"/>
    <w:rsid w:val="0005441E"/>
    <w:rsid w:val="0005634A"/>
    <w:rsid w:val="00057729"/>
    <w:rsid w:val="00057959"/>
    <w:rsid w:val="00060C53"/>
    <w:rsid w:val="00063483"/>
    <w:rsid w:val="00063BE5"/>
    <w:rsid w:val="00063D39"/>
    <w:rsid w:val="00063EA2"/>
    <w:rsid w:val="00065308"/>
    <w:rsid w:val="00065ED1"/>
    <w:rsid w:val="00066F54"/>
    <w:rsid w:val="0006718A"/>
    <w:rsid w:val="00067ED4"/>
    <w:rsid w:val="0007040D"/>
    <w:rsid w:val="000712E6"/>
    <w:rsid w:val="0007425F"/>
    <w:rsid w:val="00074977"/>
    <w:rsid w:val="00081121"/>
    <w:rsid w:val="0008171A"/>
    <w:rsid w:val="00081BEC"/>
    <w:rsid w:val="00081D52"/>
    <w:rsid w:val="00086464"/>
    <w:rsid w:val="000874B1"/>
    <w:rsid w:val="0009187D"/>
    <w:rsid w:val="00092C19"/>
    <w:rsid w:val="000932C9"/>
    <w:rsid w:val="00093680"/>
    <w:rsid w:val="00094772"/>
    <w:rsid w:val="000952B1"/>
    <w:rsid w:val="00096A57"/>
    <w:rsid w:val="000973D9"/>
    <w:rsid w:val="000A03CB"/>
    <w:rsid w:val="000A2014"/>
    <w:rsid w:val="000A3180"/>
    <w:rsid w:val="000A3C8E"/>
    <w:rsid w:val="000A6806"/>
    <w:rsid w:val="000B0480"/>
    <w:rsid w:val="000B2575"/>
    <w:rsid w:val="000B44FF"/>
    <w:rsid w:val="000B4F79"/>
    <w:rsid w:val="000B53CE"/>
    <w:rsid w:val="000B5F7A"/>
    <w:rsid w:val="000B725D"/>
    <w:rsid w:val="000C2821"/>
    <w:rsid w:val="000C30CA"/>
    <w:rsid w:val="000C6804"/>
    <w:rsid w:val="000C6831"/>
    <w:rsid w:val="000C685B"/>
    <w:rsid w:val="000C7C79"/>
    <w:rsid w:val="000D01D3"/>
    <w:rsid w:val="000E03AD"/>
    <w:rsid w:val="000E0E8D"/>
    <w:rsid w:val="000E7B99"/>
    <w:rsid w:val="000F0BB9"/>
    <w:rsid w:val="000F13FD"/>
    <w:rsid w:val="000F475D"/>
    <w:rsid w:val="000F49EC"/>
    <w:rsid w:val="000F5FDB"/>
    <w:rsid w:val="0010049F"/>
    <w:rsid w:val="001030BE"/>
    <w:rsid w:val="001042B4"/>
    <w:rsid w:val="00104AE9"/>
    <w:rsid w:val="00104BE5"/>
    <w:rsid w:val="00104E51"/>
    <w:rsid w:val="00105553"/>
    <w:rsid w:val="00106EC6"/>
    <w:rsid w:val="00107903"/>
    <w:rsid w:val="00110EB2"/>
    <w:rsid w:val="001116E1"/>
    <w:rsid w:val="001162B4"/>
    <w:rsid w:val="001163E5"/>
    <w:rsid w:val="00117737"/>
    <w:rsid w:val="00122B14"/>
    <w:rsid w:val="00123552"/>
    <w:rsid w:val="00126AEF"/>
    <w:rsid w:val="00134146"/>
    <w:rsid w:val="00134C3B"/>
    <w:rsid w:val="001355F2"/>
    <w:rsid w:val="001367DC"/>
    <w:rsid w:val="0013740C"/>
    <w:rsid w:val="00145121"/>
    <w:rsid w:val="00146F7C"/>
    <w:rsid w:val="00153C08"/>
    <w:rsid w:val="00154A75"/>
    <w:rsid w:val="001561E1"/>
    <w:rsid w:val="00160221"/>
    <w:rsid w:val="001615D5"/>
    <w:rsid w:val="00164E25"/>
    <w:rsid w:val="00164F9C"/>
    <w:rsid w:val="0016536D"/>
    <w:rsid w:val="00165609"/>
    <w:rsid w:val="00165B23"/>
    <w:rsid w:val="001665F4"/>
    <w:rsid w:val="00171B9B"/>
    <w:rsid w:val="00172ACB"/>
    <w:rsid w:val="001756D7"/>
    <w:rsid w:val="001768E8"/>
    <w:rsid w:val="00177CC0"/>
    <w:rsid w:val="001816D8"/>
    <w:rsid w:val="00182F93"/>
    <w:rsid w:val="00185871"/>
    <w:rsid w:val="00186366"/>
    <w:rsid w:val="0018709F"/>
    <w:rsid w:val="001875ED"/>
    <w:rsid w:val="00192ECC"/>
    <w:rsid w:val="00196C17"/>
    <w:rsid w:val="001A3D20"/>
    <w:rsid w:val="001A49DE"/>
    <w:rsid w:val="001B0C9A"/>
    <w:rsid w:val="001B185A"/>
    <w:rsid w:val="001B372D"/>
    <w:rsid w:val="001B4A3D"/>
    <w:rsid w:val="001B78CB"/>
    <w:rsid w:val="001B78EE"/>
    <w:rsid w:val="001B7CAD"/>
    <w:rsid w:val="001C09EE"/>
    <w:rsid w:val="001C2224"/>
    <w:rsid w:val="001C2BAF"/>
    <w:rsid w:val="001C2F6B"/>
    <w:rsid w:val="001C3AA5"/>
    <w:rsid w:val="001C45D6"/>
    <w:rsid w:val="001C538E"/>
    <w:rsid w:val="001C6DCF"/>
    <w:rsid w:val="001C77FE"/>
    <w:rsid w:val="001C7DC5"/>
    <w:rsid w:val="001D0E5F"/>
    <w:rsid w:val="001D3A0A"/>
    <w:rsid w:val="001D3A69"/>
    <w:rsid w:val="001D692B"/>
    <w:rsid w:val="001E0418"/>
    <w:rsid w:val="001E161E"/>
    <w:rsid w:val="001E31D2"/>
    <w:rsid w:val="001E6ECB"/>
    <w:rsid w:val="001F1768"/>
    <w:rsid w:val="001F2C79"/>
    <w:rsid w:val="001F466E"/>
    <w:rsid w:val="001F537E"/>
    <w:rsid w:val="001F7206"/>
    <w:rsid w:val="001F7C9B"/>
    <w:rsid w:val="0020021B"/>
    <w:rsid w:val="00201642"/>
    <w:rsid w:val="002030D0"/>
    <w:rsid w:val="00206952"/>
    <w:rsid w:val="00207E69"/>
    <w:rsid w:val="00212576"/>
    <w:rsid w:val="00215CFC"/>
    <w:rsid w:val="00215FE2"/>
    <w:rsid w:val="00217082"/>
    <w:rsid w:val="00217698"/>
    <w:rsid w:val="002202D6"/>
    <w:rsid w:val="002218EE"/>
    <w:rsid w:val="00222AAD"/>
    <w:rsid w:val="00222BE2"/>
    <w:rsid w:val="00227911"/>
    <w:rsid w:val="00231F41"/>
    <w:rsid w:val="00235482"/>
    <w:rsid w:val="0024317E"/>
    <w:rsid w:val="002451D0"/>
    <w:rsid w:val="00246474"/>
    <w:rsid w:val="00247017"/>
    <w:rsid w:val="002504AA"/>
    <w:rsid w:val="00253894"/>
    <w:rsid w:val="002545B4"/>
    <w:rsid w:val="00257BE9"/>
    <w:rsid w:val="00263287"/>
    <w:rsid w:val="002655BC"/>
    <w:rsid w:val="00270D83"/>
    <w:rsid w:val="00271941"/>
    <w:rsid w:val="00277547"/>
    <w:rsid w:val="002825FC"/>
    <w:rsid w:val="00282A10"/>
    <w:rsid w:val="00284456"/>
    <w:rsid w:val="00285362"/>
    <w:rsid w:val="00292293"/>
    <w:rsid w:val="002929CE"/>
    <w:rsid w:val="00293749"/>
    <w:rsid w:val="00294820"/>
    <w:rsid w:val="00294EBB"/>
    <w:rsid w:val="00295A8F"/>
    <w:rsid w:val="00296F2D"/>
    <w:rsid w:val="00297783"/>
    <w:rsid w:val="002A30B1"/>
    <w:rsid w:val="002A558F"/>
    <w:rsid w:val="002A5F9F"/>
    <w:rsid w:val="002B19B9"/>
    <w:rsid w:val="002B544E"/>
    <w:rsid w:val="002C02A7"/>
    <w:rsid w:val="002C04D3"/>
    <w:rsid w:val="002C29DE"/>
    <w:rsid w:val="002C2B0E"/>
    <w:rsid w:val="002C53B9"/>
    <w:rsid w:val="002D0134"/>
    <w:rsid w:val="002D1635"/>
    <w:rsid w:val="002D1BB5"/>
    <w:rsid w:val="002D1EF7"/>
    <w:rsid w:val="002D2255"/>
    <w:rsid w:val="002D560C"/>
    <w:rsid w:val="002D5F3D"/>
    <w:rsid w:val="002D62AB"/>
    <w:rsid w:val="002D6CD5"/>
    <w:rsid w:val="002D7731"/>
    <w:rsid w:val="002E2B5E"/>
    <w:rsid w:val="002E33A4"/>
    <w:rsid w:val="002E65B9"/>
    <w:rsid w:val="002F1E2D"/>
    <w:rsid w:val="002F39FF"/>
    <w:rsid w:val="002F487F"/>
    <w:rsid w:val="0030633E"/>
    <w:rsid w:val="0031391F"/>
    <w:rsid w:val="00314E46"/>
    <w:rsid w:val="0031517C"/>
    <w:rsid w:val="0031617F"/>
    <w:rsid w:val="003162BD"/>
    <w:rsid w:val="00321726"/>
    <w:rsid w:val="00322683"/>
    <w:rsid w:val="00325843"/>
    <w:rsid w:val="00325EC8"/>
    <w:rsid w:val="00327EC2"/>
    <w:rsid w:val="00330212"/>
    <w:rsid w:val="00332052"/>
    <w:rsid w:val="00332BA3"/>
    <w:rsid w:val="003339EA"/>
    <w:rsid w:val="0034006D"/>
    <w:rsid w:val="00340AC3"/>
    <w:rsid w:val="00340C6D"/>
    <w:rsid w:val="003421C5"/>
    <w:rsid w:val="003427CB"/>
    <w:rsid w:val="00343522"/>
    <w:rsid w:val="00345C51"/>
    <w:rsid w:val="00345FBF"/>
    <w:rsid w:val="00350C7E"/>
    <w:rsid w:val="00352111"/>
    <w:rsid w:val="003532CC"/>
    <w:rsid w:val="00362359"/>
    <w:rsid w:val="00362606"/>
    <w:rsid w:val="00365989"/>
    <w:rsid w:val="00373B55"/>
    <w:rsid w:val="00373FF7"/>
    <w:rsid w:val="00375E8E"/>
    <w:rsid w:val="00376A29"/>
    <w:rsid w:val="003801F1"/>
    <w:rsid w:val="00387D2D"/>
    <w:rsid w:val="0039313E"/>
    <w:rsid w:val="00393661"/>
    <w:rsid w:val="00393EE3"/>
    <w:rsid w:val="00394260"/>
    <w:rsid w:val="0039453C"/>
    <w:rsid w:val="00394ED4"/>
    <w:rsid w:val="003A2C4D"/>
    <w:rsid w:val="003A54A3"/>
    <w:rsid w:val="003A564A"/>
    <w:rsid w:val="003B1733"/>
    <w:rsid w:val="003B29B3"/>
    <w:rsid w:val="003B2F56"/>
    <w:rsid w:val="003B4E60"/>
    <w:rsid w:val="003B549C"/>
    <w:rsid w:val="003C27FC"/>
    <w:rsid w:val="003C3FBD"/>
    <w:rsid w:val="003C4C1B"/>
    <w:rsid w:val="003D011C"/>
    <w:rsid w:val="003D4236"/>
    <w:rsid w:val="003D5990"/>
    <w:rsid w:val="003D6382"/>
    <w:rsid w:val="003D7FC5"/>
    <w:rsid w:val="003E1894"/>
    <w:rsid w:val="003E30B1"/>
    <w:rsid w:val="003E46F2"/>
    <w:rsid w:val="003E7FD2"/>
    <w:rsid w:val="003F02A4"/>
    <w:rsid w:val="003F40D3"/>
    <w:rsid w:val="003F6835"/>
    <w:rsid w:val="00401607"/>
    <w:rsid w:val="00401CA0"/>
    <w:rsid w:val="00402611"/>
    <w:rsid w:val="004035F7"/>
    <w:rsid w:val="00403E0A"/>
    <w:rsid w:val="004073FF"/>
    <w:rsid w:val="00407C47"/>
    <w:rsid w:val="00411366"/>
    <w:rsid w:val="00415B4A"/>
    <w:rsid w:val="004166A9"/>
    <w:rsid w:val="00416B48"/>
    <w:rsid w:val="004205AF"/>
    <w:rsid w:val="004222BD"/>
    <w:rsid w:val="004223F1"/>
    <w:rsid w:val="00423900"/>
    <w:rsid w:val="004315A9"/>
    <w:rsid w:val="00431A01"/>
    <w:rsid w:val="00432F94"/>
    <w:rsid w:val="004342B4"/>
    <w:rsid w:val="004342B9"/>
    <w:rsid w:val="00434A8C"/>
    <w:rsid w:val="00435F1A"/>
    <w:rsid w:val="0044490E"/>
    <w:rsid w:val="00444D68"/>
    <w:rsid w:val="00446C5C"/>
    <w:rsid w:val="00453323"/>
    <w:rsid w:val="00454E1F"/>
    <w:rsid w:val="00456BF1"/>
    <w:rsid w:val="004572E1"/>
    <w:rsid w:val="00461CBA"/>
    <w:rsid w:val="00464809"/>
    <w:rsid w:val="00464FC6"/>
    <w:rsid w:val="00470AC6"/>
    <w:rsid w:val="0047133B"/>
    <w:rsid w:val="0047454F"/>
    <w:rsid w:val="00476382"/>
    <w:rsid w:val="0048144B"/>
    <w:rsid w:val="00481A80"/>
    <w:rsid w:val="0048225E"/>
    <w:rsid w:val="0048637E"/>
    <w:rsid w:val="00486A8D"/>
    <w:rsid w:val="0048718B"/>
    <w:rsid w:val="00490304"/>
    <w:rsid w:val="00490732"/>
    <w:rsid w:val="004945CB"/>
    <w:rsid w:val="004A249F"/>
    <w:rsid w:val="004A2552"/>
    <w:rsid w:val="004A3F50"/>
    <w:rsid w:val="004A47D5"/>
    <w:rsid w:val="004A4BD4"/>
    <w:rsid w:val="004A4E55"/>
    <w:rsid w:val="004A559D"/>
    <w:rsid w:val="004A58A4"/>
    <w:rsid w:val="004A5FDE"/>
    <w:rsid w:val="004A6285"/>
    <w:rsid w:val="004A79DE"/>
    <w:rsid w:val="004A7ADC"/>
    <w:rsid w:val="004B3030"/>
    <w:rsid w:val="004B3D20"/>
    <w:rsid w:val="004B3EB7"/>
    <w:rsid w:val="004B3EEB"/>
    <w:rsid w:val="004B5F6F"/>
    <w:rsid w:val="004B66B9"/>
    <w:rsid w:val="004B72DB"/>
    <w:rsid w:val="004C0F74"/>
    <w:rsid w:val="004C3046"/>
    <w:rsid w:val="004C5636"/>
    <w:rsid w:val="004D5641"/>
    <w:rsid w:val="004D5ED0"/>
    <w:rsid w:val="004D73E4"/>
    <w:rsid w:val="004E02CD"/>
    <w:rsid w:val="004E0F5D"/>
    <w:rsid w:val="004E1D04"/>
    <w:rsid w:val="004E239F"/>
    <w:rsid w:val="004E6A21"/>
    <w:rsid w:val="004F134C"/>
    <w:rsid w:val="004F1EFC"/>
    <w:rsid w:val="004F2A10"/>
    <w:rsid w:val="004F32DD"/>
    <w:rsid w:val="004F405E"/>
    <w:rsid w:val="004F4734"/>
    <w:rsid w:val="004F6F35"/>
    <w:rsid w:val="0050006A"/>
    <w:rsid w:val="005001F0"/>
    <w:rsid w:val="005005C2"/>
    <w:rsid w:val="0050083C"/>
    <w:rsid w:val="0050265B"/>
    <w:rsid w:val="005100B1"/>
    <w:rsid w:val="00510E5F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3799B"/>
    <w:rsid w:val="0054030C"/>
    <w:rsid w:val="00543493"/>
    <w:rsid w:val="005437AE"/>
    <w:rsid w:val="005438A1"/>
    <w:rsid w:val="005440E4"/>
    <w:rsid w:val="00547A2A"/>
    <w:rsid w:val="00551266"/>
    <w:rsid w:val="00551EB5"/>
    <w:rsid w:val="005535B3"/>
    <w:rsid w:val="00556033"/>
    <w:rsid w:val="005563DD"/>
    <w:rsid w:val="0056019C"/>
    <w:rsid w:val="00560AC7"/>
    <w:rsid w:val="005613C5"/>
    <w:rsid w:val="005622D2"/>
    <w:rsid w:val="0056389D"/>
    <w:rsid w:val="00563A36"/>
    <w:rsid w:val="00564056"/>
    <w:rsid w:val="00564F16"/>
    <w:rsid w:val="005654AE"/>
    <w:rsid w:val="00565D6B"/>
    <w:rsid w:val="0056793F"/>
    <w:rsid w:val="005704E9"/>
    <w:rsid w:val="0057057A"/>
    <w:rsid w:val="0057074E"/>
    <w:rsid w:val="005709B5"/>
    <w:rsid w:val="0057298E"/>
    <w:rsid w:val="00573293"/>
    <w:rsid w:val="005800EF"/>
    <w:rsid w:val="00582F77"/>
    <w:rsid w:val="00583E7A"/>
    <w:rsid w:val="0059499A"/>
    <w:rsid w:val="0059503B"/>
    <w:rsid w:val="00595ED1"/>
    <w:rsid w:val="00596A18"/>
    <w:rsid w:val="00596D91"/>
    <w:rsid w:val="005A03D1"/>
    <w:rsid w:val="005A52EA"/>
    <w:rsid w:val="005A721D"/>
    <w:rsid w:val="005B1224"/>
    <w:rsid w:val="005B1ECA"/>
    <w:rsid w:val="005B2E46"/>
    <w:rsid w:val="005B4749"/>
    <w:rsid w:val="005B59D6"/>
    <w:rsid w:val="005B7F23"/>
    <w:rsid w:val="005C0E54"/>
    <w:rsid w:val="005C1CDA"/>
    <w:rsid w:val="005C2B77"/>
    <w:rsid w:val="005C3CB9"/>
    <w:rsid w:val="005C560F"/>
    <w:rsid w:val="005C60D7"/>
    <w:rsid w:val="005C6179"/>
    <w:rsid w:val="005C6BC8"/>
    <w:rsid w:val="005C7809"/>
    <w:rsid w:val="005D1C9A"/>
    <w:rsid w:val="005D1CB2"/>
    <w:rsid w:val="005D1D74"/>
    <w:rsid w:val="005D33BD"/>
    <w:rsid w:val="005E0158"/>
    <w:rsid w:val="005E19BB"/>
    <w:rsid w:val="005E28B2"/>
    <w:rsid w:val="005E5E0F"/>
    <w:rsid w:val="005E60DB"/>
    <w:rsid w:val="005E622C"/>
    <w:rsid w:val="005F2B1E"/>
    <w:rsid w:val="005F4082"/>
    <w:rsid w:val="005F44EF"/>
    <w:rsid w:val="00600AC6"/>
    <w:rsid w:val="00602513"/>
    <w:rsid w:val="00603A4A"/>
    <w:rsid w:val="00603F26"/>
    <w:rsid w:val="006040C7"/>
    <w:rsid w:val="00605E4F"/>
    <w:rsid w:val="00606095"/>
    <w:rsid w:val="00606819"/>
    <w:rsid w:val="006122EF"/>
    <w:rsid w:val="006162DF"/>
    <w:rsid w:val="00616799"/>
    <w:rsid w:val="00620B50"/>
    <w:rsid w:val="00623895"/>
    <w:rsid w:val="006243D6"/>
    <w:rsid w:val="006258E7"/>
    <w:rsid w:val="00625F0A"/>
    <w:rsid w:val="00630BD2"/>
    <w:rsid w:val="0063105A"/>
    <w:rsid w:val="00632E1C"/>
    <w:rsid w:val="00634271"/>
    <w:rsid w:val="00635A9C"/>
    <w:rsid w:val="00636A07"/>
    <w:rsid w:val="00640164"/>
    <w:rsid w:val="00640E28"/>
    <w:rsid w:val="00641B88"/>
    <w:rsid w:val="006429DE"/>
    <w:rsid w:val="006439CA"/>
    <w:rsid w:val="00645693"/>
    <w:rsid w:val="0064569B"/>
    <w:rsid w:val="00646B4C"/>
    <w:rsid w:val="00646E54"/>
    <w:rsid w:val="00651F9D"/>
    <w:rsid w:val="006543C2"/>
    <w:rsid w:val="00655129"/>
    <w:rsid w:val="006556C8"/>
    <w:rsid w:val="0066119A"/>
    <w:rsid w:val="00664C24"/>
    <w:rsid w:val="00664D8D"/>
    <w:rsid w:val="00667556"/>
    <w:rsid w:val="006705C2"/>
    <w:rsid w:val="00670695"/>
    <w:rsid w:val="006729E1"/>
    <w:rsid w:val="00673A62"/>
    <w:rsid w:val="00676BD7"/>
    <w:rsid w:val="00681CEC"/>
    <w:rsid w:val="006827CC"/>
    <w:rsid w:val="006841AE"/>
    <w:rsid w:val="00685AA5"/>
    <w:rsid w:val="00692547"/>
    <w:rsid w:val="00695299"/>
    <w:rsid w:val="006A0FEC"/>
    <w:rsid w:val="006A13C5"/>
    <w:rsid w:val="006A1540"/>
    <w:rsid w:val="006A3196"/>
    <w:rsid w:val="006A732F"/>
    <w:rsid w:val="006A7565"/>
    <w:rsid w:val="006A7EE8"/>
    <w:rsid w:val="006B08E0"/>
    <w:rsid w:val="006B0B6B"/>
    <w:rsid w:val="006B50BA"/>
    <w:rsid w:val="006B73D4"/>
    <w:rsid w:val="006C15EF"/>
    <w:rsid w:val="006C1878"/>
    <w:rsid w:val="006C38AF"/>
    <w:rsid w:val="006D00DA"/>
    <w:rsid w:val="006D0476"/>
    <w:rsid w:val="006D0EF6"/>
    <w:rsid w:val="006D3477"/>
    <w:rsid w:val="006D55DD"/>
    <w:rsid w:val="006D5B18"/>
    <w:rsid w:val="006D7AB4"/>
    <w:rsid w:val="006E026D"/>
    <w:rsid w:val="006E0359"/>
    <w:rsid w:val="006E0F86"/>
    <w:rsid w:val="006E154C"/>
    <w:rsid w:val="006E1ACF"/>
    <w:rsid w:val="006E3E2E"/>
    <w:rsid w:val="006E5CD6"/>
    <w:rsid w:val="006E6154"/>
    <w:rsid w:val="006E7AD4"/>
    <w:rsid w:val="006F2980"/>
    <w:rsid w:val="006F7DB6"/>
    <w:rsid w:val="00703F32"/>
    <w:rsid w:val="007069B7"/>
    <w:rsid w:val="00706B19"/>
    <w:rsid w:val="00707CB6"/>
    <w:rsid w:val="00711221"/>
    <w:rsid w:val="0071524A"/>
    <w:rsid w:val="007153F2"/>
    <w:rsid w:val="007215B7"/>
    <w:rsid w:val="0072286E"/>
    <w:rsid w:val="007252D9"/>
    <w:rsid w:val="0072569C"/>
    <w:rsid w:val="00730C1A"/>
    <w:rsid w:val="00730E5C"/>
    <w:rsid w:val="007314FD"/>
    <w:rsid w:val="00732227"/>
    <w:rsid w:val="00734276"/>
    <w:rsid w:val="00734865"/>
    <w:rsid w:val="00735BC9"/>
    <w:rsid w:val="007360FD"/>
    <w:rsid w:val="00737C4F"/>
    <w:rsid w:val="00740DB4"/>
    <w:rsid w:val="00750B49"/>
    <w:rsid w:val="00751CCF"/>
    <w:rsid w:val="00752522"/>
    <w:rsid w:val="00753E48"/>
    <w:rsid w:val="00756C58"/>
    <w:rsid w:val="007600CD"/>
    <w:rsid w:val="007613A1"/>
    <w:rsid w:val="007613C0"/>
    <w:rsid w:val="007625E3"/>
    <w:rsid w:val="0076406D"/>
    <w:rsid w:val="00765813"/>
    <w:rsid w:val="007675E6"/>
    <w:rsid w:val="0077209C"/>
    <w:rsid w:val="00774D0A"/>
    <w:rsid w:val="0078365C"/>
    <w:rsid w:val="0078669A"/>
    <w:rsid w:val="007873E1"/>
    <w:rsid w:val="00791033"/>
    <w:rsid w:val="007923C3"/>
    <w:rsid w:val="00796B46"/>
    <w:rsid w:val="007A1BEB"/>
    <w:rsid w:val="007A3C17"/>
    <w:rsid w:val="007B2924"/>
    <w:rsid w:val="007B2FED"/>
    <w:rsid w:val="007B3017"/>
    <w:rsid w:val="007B481D"/>
    <w:rsid w:val="007B6275"/>
    <w:rsid w:val="007C2D0D"/>
    <w:rsid w:val="007C2ED1"/>
    <w:rsid w:val="007C3E43"/>
    <w:rsid w:val="007C6411"/>
    <w:rsid w:val="007D1DF9"/>
    <w:rsid w:val="007D35CB"/>
    <w:rsid w:val="007D5073"/>
    <w:rsid w:val="007D64BC"/>
    <w:rsid w:val="007D75D2"/>
    <w:rsid w:val="007D7974"/>
    <w:rsid w:val="007E0259"/>
    <w:rsid w:val="007E14B6"/>
    <w:rsid w:val="007E4BFA"/>
    <w:rsid w:val="007E51A5"/>
    <w:rsid w:val="007E74DF"/>
    <w:rsid w:val="007F134A"/>
    <w:rsid w:val="007F394E"/>
    <w:rsid w:val="00803665"/>
    <w:rsid w:val="008045C0"/>
    <w:rsid w:val="00805897"/>
    <w:rsid w:val="008061EB"/>
    <w:rsid w:val="00807B72"/>
    <w:rsid w:val="00807D51"/>
    <w:rsid w:val="00810C7C"/>
    <w:rsid w:val="0081107A"/>
    <w:rsid w:val="0081163E"/>
    <w:rsid w:val="00812E08"/>
    <w:rsid w:val="00813B49"/>
    <w:rsid w:val="008141B9"/>
    <w:rsid w:val="0081610D"/>
    <w:rsid w:val="00816D72"/>
    <w:rsid w:val="008176AE"/>
    <w:rsid w:val="00820CA4"/>
    <w:rsid w:val="00821219"/>
    <w:rsid w:val="008328E9"/>
    <w:rsid w:val="00834E58"/>
    <w:rsid w:val="0083742D"/>
    <w:rsid w:val="00841FB1"/>
    <w:rsid w:val="0084329E"/>
    <w:rsid w:val="00846A32"/>
    <w:rsid w:val="00847097"/>
    <w:rsid w:val="00851AF3"/>
    <w:rsid w:val="00851E10"/>
    <w:rsid w:val="008521E1"/>
    <w:rsid w:val="00853A57"/>
    <w:rsid w:val="0085407C"/>
    <w:rsid w:val="00855C66"/>
    <w:rsid w:val="0085772B"/>
    <w:rsid w:val="00861026"/>
    <w:rsid w:val="008637F7"/>
    <w:rsid w:val="00864261"/>
    <w:rsid w:val="00864DC1"/>
    <w:rsid w:val="00870C6C"/>
    <w:rsid w:val="00872BBA"/>
    <w:rsid w:val="008744CB"/>
    <w:rsid w:val="0087529F"/>
    <w:rsid w:val="00876417"/>
    <w:rsid w:val="0088285D"/>
    <w:rsid w:val="00882AD2"/>
    <w:rsid w:val="00885015"/>
    <w:rsid w:val="00886849"/>
    <w:rsid w:val="0088740D"/>
    <w:rsid w:val="00887618"/>
    <w:rsid w:val="008925A6"/>
    <w:rsid w:val="00895DAB"/>
    <w:rsid w:val="008A4279"/>
    <w:rsid w:val="008A5D26"/>
    <w:rsid w:val="008A6000"/>
    <w:rsid w:val="008A625F"/>
    <w:rsid w:val="008B0213"/>
    <w:rsid w:val="008B18AC"/>
    <w:rsid w:val="008B20EE"/>
    <w:rsid w:val="008B38DD"/>
    <w:rsid w:val="008B4B7D"/>
    <w:rsid w:val="008B5404"/>
    <w:rsid w:val="008B5FDF"/>
    <w:rsid w:val="008C06A3"/>
    <w:rsid w:val="008C42CB"/>
    <w:rsid w:val="008C5E37"/>
    <w:rsid w:val="008C5E44"/>
    <w:rsid w:val="008D4B6E"/>
    <w:rsid w:val="008D4DC5"/>
    <w:rsid w:val="008E1591"/>
    <w:rsid w:val="008E288E"/>
    <w:rsid w:val="008E5C22"/>
    <w:rsid w:val="008E6A22"/>
    <w:rsid w:val="008E7583"/>
    <w:rsid w:val="008F39EF"/>
    <w:rsid w:val="008F3B81"/>
    <w:rsid w:val="008F425C"/>
    <w:rsid w:val="008F550C"/>
    <w:rsid w:val="008F578F"/>
    <w:rsid w:val="008F5D86"/>
    <w:rsid w:val="008F6954"/>
    <w:rsid w:val="008F731F"/>
    <w:rsid w:val="008F73C5"/>
    <w:rsid w:val="00900923"/>
    <w:rsid w:val="00901CFA"/>
    <w:rsid w:val="0090203E"/>
    <w:rsid w:val="0090763E"/>
    <w:rsid w:val="0091038B"/>
    <w:rsid w:val="00910FA0"/>
    <w:rsid w:val="00912EEA"/>
    <w:rsid w:val="0091523E"/>
    <w:rsid w:val="0091649F"/>
    <w:rsid w:val="009165A5"/>
    <w:rsid w:val="00921786"/>
    <w:rsid w:val="0092433E"/>
    <w:rsid w:val="00925ADC"/>
    <w:rsid w:val="009271B7"/>
    <w:rsid w:val="00931C9F"/>
    <w:rsid w:val="009337CA"/>
    <w:rsid w:val="00943D6D"/>
    <w:rsid w:val="00944578"/>
    <w:rsid w:val="009455C5"/>
    <w:rsid w:val="00951232"/>
    <w:rsid w:val="009526D9"/>
    <w:rsid w:val="009529A3"/>
    <w:rsid w:val="0095426F"/>
    <w:rsid w:val="0095538B"/>
    <w:rsid w:val="009577B4"/>
    <w:rsid w:val="00961DCA"/>
    <w:rsid w:val="009632BC"/>
    <w:rsid w:val="009638DB"/>
    <w:rsid w:val="009643C3"/>
    <w:rsid w:val="009652F8"/>
    <w:rsid w:val="009656B6"/>
    <w:rsid w:val="00966D69"/>
    <w:rsid w:val="0096781C"/>
    <w:rsid w:val="00970C17"/>
    <w:rsid w:val="0097267E"/>
    <w:rsid w:val="00972BA6"/>
    <w:rsid w:val="009753AA"/>
    <w:rsid w:val="009801D2"/>
    <w:rsid w:val="0098044F"/>
    <w:rsid w:val="009810FA"/>
    <w:rsid w:val="00982B9C"/>
    <w:rsid w:val="009831F9"/>
    <w:rsid w:val="00983498"/>
    <w:rsid w:val="00983C32"/>
    <w:rsid w:val="00984AFE"/>
    <w:rsid w:val="00985F84"/>
    <w:rsid w:val="0098726F"/>
    <w:rsid w:val="00990980"/>
    <w:rsid w:val="00990A3C"/>
    <w:rsid w:val="009948EA"/>
    <w:rsid w:val="0099512D"/>
    <w:rsid w:val="009954D7"/>
    <w:rsid w:val="009A40B9"/>
    <w:rsid w:val="009B1E5E"/>
    <w:rsid w:val="009B2F8E"/>
    <w:rsid w:val="009B3DE8"/>
    <w:rsid w:val="009B51CD"/>
    <w:rsid w:val="009C0F7C"/>
    <w:rsid w:val="009C283E"/>
    <w:rsid w:val="009C33BB"/>
    <w:rsid w:val="009C60A4"/>
    <w:rsid w:val="009D0249"/>
    <w:rsid w:val="009D2642"/>
    <w:rsid w:val="009D5AB7"/>
    <w:rsid w:val="009D6589"/>
    <w:rsid w:val="009E407D"/>
    <w:rsid w:val="009E4C93"/>
    <w:rsid w:val="009E5064"/>
    <w:rsid w:val="009E5BEC"/>
    <w:rsid w:val="009E6877"/>
    <w:rsid w:val="009F0239"/>
    <w:rsid w:val="009F1D34"/>
    <w:rsid w:val="009F364A"/>
    <w:rsid w:val="009F7135"/>
    <w:rsid w:val="009F74B2"/>
    <w:rsid w:val="009F79A1"/>
    <w:rsid w:val="00A003A7"/>
    <w:rsid w:val="00A01E66"/>
    <w:rsid w:val="00A022BC"/>
    <w:rsid w:val="00A04EAD"/>
    <w:rsid w:val="00A100C9"/>
    <w:rsid w:val="00A16FE7"/>
    <w:rsid w:val="00A20D88"/>
    <w:rsid w:val="00A22615"/>
    <w:rsid w:val="00A24005"/>
    <w:rsid w:val="00A261E5"/>
    <w:rsid w:val="00A33740"/>
    <w:rsid w:val="00A36337"/>
    <w:rsid w:val="00A4137C"/>
    <w:rsid w:val="00A46E6E"/>
    <w:rsid w:val="00A47285"/>
    <w:rsid w:val="00A5036E"/>
    <w:rsid w:val="00A53286"/>
    <w:rsid w:val="00A55FE4"/>
    <w:rsid w:val="00A5642E"/>
    <w:rsid w:val="00A622C7"/>
    <w:rsid w:val="00A62612"/>
    <w:rsid w:val="00A64917"/>
    <w:rsid w:val="00A67CE4"/>
    <w:rsid w:val="00A71E35"/>
    <w:rsid w:val="00A720F2"/>
    <w:rsid w:val="00A72170"/>
    <w:rsid w:val="00A73D48"/>
    <w:rsid w:val="00A73FAD"/>
    <w:rsid w:val="00A76270"/>
    <w:rsid w:val="00A81A01"/>
    <w:rsid w:val="00A81AE3"/>
    <w:rsid w:val="00A83CE1"/>
    <w:rsid w:val="00A83D72"/>
    <w:rsid w:val="00A93635"/>
    <w:rsid w:val="00A963C6"/>
    <w:rsid w:val="00AA003C"/>
    <w:rsid w:val="00AA0284"/>
    <w:rsid w:val="00AA0711"/>
    <w:rsid w:val="00AA2504"/>
    <w:rsid w:val="00AA2C03"/>
    <w:rsid w:val="00AA3AA4"/>
    <w:rsid w:val="00AB1BA4"/>
    <w:rsid w:val="00AB263E"/>
    <w:rsid w:val="00AB2E51"/>
    <w:rsid w:val="00AB451A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0CD1"/>
    <w:rsid w:val="00AE4E6F"/>
    <w:rsid w:val="00AE69BB"/>
    <w:rsid w:val="00AE69EC"/>
    <w:rsid w:val="00AF00E8"/>
    <w:rsid w:val="00B02F12"/>
    <w:rsid w:val="00B02FE9"/>
    <w:rsid w:val="00B057D3"/>
    <w:rsid w:val="00B21B65"/>
    <w:rsid w:val="00B30510"/>
    <w:rsid w:val="00B33B4E"/>
    <w:rsid w:val="00B3625B"/>
    <w:rsid w:val="00B36719"/>
    <w:rsid w:val="00B367B1"/>
    <w:rsid w:val="00B42AB6"/>
    <w:rsid w:val="00B44EFD"/>
    <w:rsid w:val="00B46EDA"/>
    <w:rsid w:val="00B47610"/>
    <w:rsid w:val="00B50E6D"/>
    <w:rsid w:val="00B5285D"/>
    <w:rsid w:val="00B52E45"/>
    <w:rsid w:val="00B52ECC"/>
    <w:rsid w:val="00B5378B"/>
    <w:rsid w:val="00B5455F"/>
    <w:rsid w:val="00B54D0E"/>
    <w:rsid w:val="00B57959"/>
    <w:rsid w:val="00B57A58"/>
    <w:rsid w:val="00B600EC"/>
    <w:rsid w:val="00B61ACA"/>
    <w:rsid w:val="00B61D3D"/>
    <w:rsid w:val="00B64836"/>
    <w:rsid w:val="00B67EA3"/>
    <w:rsid w:val="00B72E8F"/>
    <w:rsid w:val="00B73D31"/>
    <w:rsid w:val="00B749DE"/>
    <w:rsid w:val="00B74AE6"/>
    <w:rsid w:val="00B74C2F"/>
    <w:rsid w:val="00B757E8"/>
    <w:rsid w:val="00B836DD"/>
    <w:rsid w:val="00B838C6"/>
    <w:rsid w:val="00B83C09"/>
    <w:rsid w:val="00B8502E"/>
    <w:rsid w:val="00B86072"/>
    <w:rsid w:val="00B8754D"/>
    <w:rsid w:val="00B9088F"/>
    <w:rsid w:val="00B91F31"/>
    <w:rsid w:val="00B92C68"/>
    <w:rsid w:val="00B96DDE"/>
    <w:rsid w:val="00BA3AFE"/>
    <w:rsid w:val="00BB1184"/>
    <w:rsid w:val="00BB635D"/>
    <w:rsid w:val="00BB676A"/>
    <w:rsid w:val="00BB73CA"/>
    <w:rsid w:val="00BC3C1A"/>
    <w:rsid w:val="00BC4FA6"/>
    <w:rsid w:val="00BC7DD8"/>
    <w:rsid w:val="00BD0665"/>
    <w:rsid w:val="00BD11F1"/>
    <w:rsid w:val="00BD245F"/>
    <w:rsid w:val="00BD4627"/>
    <w:rsid w:val="00BD492C"/>
    <w:rsid w:val="00BD603D"/>
    <w:rsid w:val="00BE15C6"/>
    <w:rsid w:val="00BE2AF3"/>
    <w:rsid w:val="00BE3001"/>
    <w:rsid w:val="00BE3EDB"/>
    <w:rsid w:val="00BE53FD"/>
    <w:rsid w:val="00BF1D96"/>
    <w:rsid w:val="00BF4D24"/>
    <w:rsid w:val="00BF5535"/>
    <w:rsid w:val="00BF5806"/>
    <w:rsid w:val="00C00E2F"/>
    <w:rsid w:val="00C04580"/>
    <w:rsid w:val="00C05AFD"/>
    <w:rsid w:val="00C101B7"/>
    <w:rsid w:val="00C1030A"/>
    <w:rsid w:val="00C17BE1"/>
    <w:rsid w:val="00C21AE3"/>
    <w:rsid w:val="00C23A62"/>
    <w:rsid w:val="00C25B55"/>
    <w:rsid w:val="00C27173"/>
    <w:rsid w:val="00C271F8"/>
    <w:rsid w:val="00C2782C"/>
    <w:rsid w:val="00C27C45"/>
    <w:rsid w:val="00C3358D"/>
    <w:rsid w:val="00C37E34"/>
    <w:rsid w:val="00C4034D"/>
    <w:rsid w:val="00C40965"/>
    <w:rsid w:val="00C4752E"/>
    <w:rsid w:val="00C55734"/>
    <w:rsid w:val="00C570E5"/>
    <w:rsid w:val="00C57DD1"/>
    <w:rsid w:val="00C60A7D"/>
    <w:rsid w:val="00C613BF"/>
    <w:rsid w:val="00C6294B"/>
    <w:rsid w:val="00C63889"/>
    <w:rsid w:val="00C66E84"/>
    <w:rsid w:val="00C70853"/>
    <w:rsid w:val="00C71040"/>
    <w:rsid w:val="00C715C0"/>
    <w:rsid w:val="00C7534D"/>
    <w:rsid w:val="00C76E80"/>
    <w:rsid w:val="00C8142B"/>
    <w:rsid w:val="00C84115"/>
    <w:rsid w:val="00C8501A"/>
    <w:rsid w:val="00C851AB"/>
    <w:rsid w:val="00C857FE"/>
    <w:rsid w:val="00C86B8C"/>
    <w:rsid w:val="00C8770B"/>
    <w:rsid w:val="00C900B9"/>
    <w:rsid w:val="00C90E1A"/>
    <w:rsid w:val="00C90EEE"/>
    <w:rsid w:val="00C920C2"/>
    <w:rsid w:val="00C977ED"/>
    <w:rsid w:val="00CB21AF"/>
    <w:rsid w:val="00CB2E2A"/>
    <w:rsid w:val="00CB344E"/>
    <w:rsid w:val="00CB358C"/>
    <w:rsid w:val="00CB36C3"/>
    <w:rsid w:val="00CB54C6"/>
    <w:rsid w:val="00CB57C9"/>
    <w:rsid w:val="00CB6644"/>
    <w:rsid w:val="00CB7CDE"/>
    <w:rsid w:val="00CB7F2C"/>
    <w:rsid w:val="00CC1633"/>
    <w:rsid w:val="00CC35B8"/>
    <w:rsid w:val="00CC758F"/>
    <w:rsid w:val="00CD20F7"/>
    <w:rsid w:val="00CD382D"/>
    <w:rsid w:val="00CD42F8"/>
    <w:rsid w:val="00CD73E0"/>
    <w:rsid w:val="00CD7DD2"/>
    <w:rsid w:val="00CE3522"/>
    <w:rsid w:val="00CE539B"/>
    <w:rsid w:val="00CE6566"/>
    <w:rsid w:val="00CE6BAE"/>
    <w:rsid w:val="00CF071F"/>
    <w:rsid w:val="00CF3708"/>
    <w:rsid w:val="00D00EF7"/>
    <w:rsid w:val="00D03DB0"/>
    <w:rsid w:val="00D03FD6"/>
    <w:rsid w:val="00D05709"/>
    <w:rsid w:val="00D07EE0"/>
    <w:rsid w:val="00D12B3E"/>
    <w:rsid w:val="00D15B99"/>
    <w:rsid w:val="00D202C4"/>
    <w:rsid w:val="00D20B6B"/>
    <w:rsid w:val="00D210FE"/>
    <w:rsid w:val="00D22A70"/>
    <w:rsid w:val="00D230CD"/>
    <w:rsid w:val="00D236BE"/>
    <w:rsid w:val="00D23DA8"/>
    <w:rsid w:val="00D25542"/>
    <w:rsid w:val="00D25736"/>
    <w:rsid w:val="00D27319"/>
    <w:rsid w:val="00D32394"/>
    <w:rsid w:val="00D333A1"/>
    <w:rsid w:val="00D33634"/>
    <w:rsid w:val="00D35172"/>
    <w:rsid w:val="00D370B2"/>
    <w:rsid w:val="00D37D4E"/>
    <w:rsid w:val="00D41D5E"/>
    <w:rsid w:val="00D43ADF"/>
    <w:rsid w:val="00D43B2E"/>
    <w:rsid w:val="00D473AE"/>
    <w:rsid w:val="00D47CDB"/>
    <w:rsid w:val="00D5036E"/>
    <w:rsid w:val="00D50AFF"/>
    <w:rsid w:val="00D50DA2"/>
    <w:rsid w:val="00D50EC0"/>
    <w:rsid w:val="00D51642"/>
    <w:rsid w:val="00D52367"/>
    <w:rsid w:val="00D52FE4"/>
    <w:rsid w:val="00D53199"/>
    <w:rsid w:val="00D53FE8"/>
    <w:rsid w:val="00D54F42"/>
    <w:rsid w:val="00D577E0"/>
    <w:rsid w:val="00D608E4"/>
    <w:rsid w:val="00D60F43"/>
    <w:rsid w:val="00D613AD"/>
    <w:rsid w:val="00D61CEA"/>
    <w:rsid w:val="00D6474B"/>
    <w:rsid w:val="00D67DF5"/>
    <w:rsid w:val="00D72381"/>
    <w:rsid w:val="00D73139"/>
    <w:rsid w:val="00D7430B"/>
    <w:rsid w:val="00D74C71"/>
    <w:rsid w:val="00D8063A"/>
    <w:rsid w:val="00D81318"/>
    <w:rsid w:val="00D82807"/>
    <w:rsid w:val="00D855DD"/>
    <w:rsid w:val="00D922E3"/>
    <w:rsid w:val="00D96C64"/>
    <w:rsid w:val="00D97027"/>
    <w:rsid w:val="00DA2493"/>
    <w:rsid w:val="00DA53E4"/>
    <w:rsid w:val="00DB7569"/>
    <w:rsid w:val="00DB7A13"/>
    <w:rsid w:val="00DC4171"/>
    <w:rsid w:val="00DC7D62"/>
    <w:rsid w:val="00DD032C"/>
    <w:rsid w:val="00DD04EE"/>
    <w:rsid w:val="00DD0746"/>
    <w:rsid w:val="00DD31B6"/>
    <w:rsid w:val="00DD3314"/>
    <w:rsid w:val="00DD4C0D"/>
    <w:rsid w:val="00DD4EB9"/>
    <w:rsid w:val="00DD5B4F"/>
    <w:rsid w:val="00DE0888"/>
    <w:rsid w:val="00DE0FDB"/>
    <w:rsid w:val="00DE3A0D"/>
    <w:rsid w:val="00DE488D"/>
    <w:rsid w:val="00DE51EC"/>
    <w:rsid w:val="00DF18A1"/>
    <w:rsid w:val="00DF2DE6"/>
    <w:rsid w:val="00DF6952"/>
    <w:rsid w:val="00E00C96"/>
    <w:rsid w:val="00E00E72"/>
    <w:rsid w:val="00E02ADD"/>
    <w:rsid w:val="00E03794"/>
    <w:rsid w:val="00E0454F"/>
    <w:rsid w:val="00E04DB2"/>
    <w:rsid w:val="00E0686E"/>
    <w:rsid w:val="00E077EE"/>
    <w:rsid w:val="00E1007D"/>
    <w:rsid w:val="00E10E51"/>
    <w:rsid w:val="00E13213"/>
    <w:rsid w:val="00E1354E"/>
    <w:rsid w:val="00E15041"/>
    <w:rsid w:val="00E15ECA"/>
    <w:rsid w:val="00E16646"/>
    <w:rsid w:val="00E17224"/>
    <w:rsid w:val="00E175FE"/>
    <w:rsid w:val="00E17E5A"/>
    <w:rsid w:val="00E213DF"/>
    <w:rsid w:val="00E2384B"/>
    <w:rsid w:val="00E238E9"/>
    <w:rsid w:val="00E246A4"/>
    <w:rsid w:val="00E313AC"/>
    <w:rsid w:val="00E3157C"/>
    <w:rsid w:val="00E31A93"/>
    <w:rsid w:val="00E32636"/>
    <w:rsid w:val="00E409A8"/>
    <w:rsid w:val="00E4297B"/>
    <w:rsid w:val="00E42CC4"/>
    <w:rsid w:val="00E434D6"/>
    <w:rsid w:val="00E43BFD"/>
    <w:rsid w:val="00E445EF"/>
    <w:rsid w:val="00E451B7"/>
    <w:rsid w:val="00E54A07"/>
    <w:rsid w:val="00E56AB8"/>
    <w:rsid w:val="00E57126"/>
    <w:rsid w:val="00E578D5"/>
    <w:rsid w:val="00E60893"/>
    <w:rsid w:val="00E60C7C"/>
    <w:rsid w:val="00E60D94"/>
    <w:rsid w:val="00E60DC1"/>
    <w:rsid w:val="00E6175C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30"/>
    <w:rsid w:val="00E83BB1"/>
    <w:rsid w:val="00E908E0"/>
    <w:rsid w:val="00E91364"/>
    <w:rsid w:val="00E95FFC"/>
    <w:rsid w:val="00EA54E0"/>
    <w:rsid w:val="00EA5BB3"/>
    <w:rsid w:val="00EA72F5"/>
    <w:rsid w:val="00EA74AB"/>
    <w:rsid w:val="00EB1D8A"/>
    <w:rsid w:val="00EB2512"/>
    <w:rsid w:val="00EB31DF"/>
    <w:rsid w:val="00EB38FE"/>
    <w:rsid w:val="00EB5A60"/>
    <w:rsid w:val="00EC0688"/>
    <w:rsid w:val="00EC5477"/>
    <w:rsid w:val="00ED01DC"/>
    <w:rsid w:val="00ED07E4"/>
    <w:rsid w:val="00ED12ED"/>
    <w:rsid w:val="00ED1401"/>
    <w:rsid w:val="00ED58F9"/>
    <w:rsid w:val="00EE161D"/>
    <w:rsid w:val="00EE16E4"/>
    <w:rsid w:val="00EE264E"/>
    <w:rsid w:val="00EE2B81"/>
    <w:rsid w:val="00EE3A55"/>
    <w:rsid w:val="00EE459F"/>
    <w:rsid w:val="00EE630B"/>
    <w:rsid w:val="00EE6866"/>
    <w:rsid w:val="00EE6B6B"/>
    <w:rsid w:val="00EE7B5E"/>
    <w:rsid w:val="00EF0CBF"/>
    <w:rsid w:val="00EF2617"/>
    <w:rsid w:val="00F0359F"/>
    <w:rsid w:val="00F0377C"/>
    <w:rsid w:val="00F04230"/>
    <w:rsid w:val="00F10E2C"/>
    <w:rsid w:val="00F10FB7"/>
    <w:rsid w:val="00F11123"/>
    <w:rsid w:val="00F11C0E"/>
    <w:rsid w:val="00F12256"/>
    <w:rsid w:val="00F13ACC"/>
    <w:rsid w:val="00F14B3F"/>
    <w:rsid w:val="00F16930"/>
    <w:rsid w:val="00F21410"/>
    <w:rsid w:val="00F21CFC"/>
    <w:rsid w:val="00F22A70"/>
    <w:rsid w:val="00F2492B"/>
    <w:rsid w:val="00F25B17"/>
    <w:rsid w:val="00F31A9C"/>
    <w:rsid w:val="00F34746"/>
    <w:rsid w:val="00F3682E"/>
    <w:rsid w:val="00F36E04"/>
    <w:rsid w:val="00F419F0"/>
    <w:rsid w:val="00F42B99"/>
    <w:rsid w:val="00F43C34"/>
    <w:rsid w:val="00F50102"/>
    <w:rsid w:val="00F55857"/>
    <w:rsid w:val="00F60011"/>
    <w:rsid w:val="00F61812"/>
    <w:rsid w:val="00F635DC"/>
    <w:rsid w:val="00F67513"/>
    <w:rsid w:val="00F71890"/>
    <w:rsid w:val="00F71CBA"/>
    <w:rsid w:val="00F749E2"/>
    <w:rsid w:val="00F75449"/>
    <w:rsid w:val="00F75BBD"/>
    <w:rsid w:val="00F77BF9"/>
    <w:rsid w:val="00F856C5"/>
    <w:rsid w:val="00F86B57"/>
    <w:rsid w:val="00F90C3E"/>
    <w:rsid w:val="00F91159"/>
    <w:rsid w:val="00F93227"/>
    <w:rsid w:val="00F93948"/>
    <w:rsid w:val="00F94130"/>
    <w:rsid w:val="00F974A3"/>
    <w:rsid w:val="00FA151B"/>
    <w:rsid w:val="00FA4BDE"/>
    <w:rsid w:val="00FA6ACF"/>
    <w:rsid w:val="00FA75C9"/>
    <w:rsid w:val="00FB0A87"/>
    <w:rsid w:val="00FB5CA1"/>
    <w:rsid w:val="00FC09AA"/>
    <w:rsid w:val="00FC0FCC"/>
    <w:rsid w:val="00FC3A4B"/>
    <w:rsid w:val="00FC3E53"/>
    <w:rsid w:val="00FC5400"/>
    <w:rsid w:val="00FC79AF"/>
    <w:rsid w:val="00FD111D"/>
    <w:rsid w:val="00FD2F0C"/>
    <w:rsid w:val="00FD5074"/>
    <w:rsid w:val="00FD5D26"/>
    <w:rsid w:val="00FE09CA"/>
    <w:rsid w:val="00FE1F19"/>
    <w:rsid w:val="00FE253E"/>
    <w:rsid w:val="00FE7A48"/>
    <w:rsid w:val="00FF0C26"/>
    <w:rsid w:val="00FF426F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57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B57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B57A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B57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PageNumber">
    <w:name w:val="page number"/>
    <w:basedOn w:val="DefaultParagraphFont"/>
    <w:rsid w:val="00B57A58"/>
  </w:style>
  <w:style w:type="table" w:customStyle="1" w:styleId="TableGrid1">
    <w:name w:val="Table Grid1"/>
    <w:basedOn w:val="TableNormal"/>
    <w:next w:val="TableGrid"/>
    <w:rsid w:val="00B57A58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5C51"/>
    <w:pPr>
      <w:spacing w:after="0" w:line="240" w:lineRule="auto"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rsid w:val="00D210FE"/>
    <w:pPr>
      <w:spacing w:after="0" w:line="240" w:lineRule="auto"/>
      <w:ind w:firstLine="1440"/>
      <w:jc w:val="mediumKashida"/>
    </w:pPr>
    <w:rPr>
      <w:rFonts w:ascii="Cordia New" w:eastAsia="Cordia New" w:hAnsi="Cordia New" w:cs="Angsana New"/>
      <w:spacing w:val="-5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210FE"/>
    <w:rPr>
      <w:rFonts w:ascii="Cordia New" w:eastAsia="Cordia New" w:hAnsi="Cordia New" w:cs="Angsana New"/>
      <w:spacing w:val="-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0A29-C1B6-4974-A427-BF7BCC7D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3853</TotalTime>
  <Pages>8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somsarid.k</cp:lastModifiedBy>
  <cp:revision>276</cp:revision>
  <cp:lastPrinted>2018-07-13T04:09:00Z</cp:lastPrinted>
  <dcterms:created xsi:type="dcterms:W3CDTF">2015-05-26T09:33:00Z</dcterms:created>
  <dcterms:modified xsi:type="dcterms:W3CDTF">2018-07-13T04:09:00Z</dcterms:modified>
</cp:coreProperties>
</file>