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8D4B7A" w:rsidRPr="000D01D3" w:rsidTr="00C74A2D">
        <w:trPr>
          <w:trHeight w:val="176"/>
        </w:trPr>
        <w:tc>
          <w:tcPr>
            <w:tcW w:w="1361" w:type="dxa"/>
          </w:tcPr>
          <w:p w:rsidR="008D4B7A" w:rsidRPr="000D01D3" w:rsidRDefault="008D4B7A" w:rsidP="00C74A2D">
            <w:pPr>
              <w:pStyle w:val="Default"/>
              <w:rPr>
                <w:color w:val="auto"/>
                <w:sz w:val="32"/>
                <w:szCs w:val="32"/>
              </w:rPr>
            </w:pPr>
            <w:r w:rsidRPr="000D01D3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8D4B7A" w:rsidRPr="000D01D3" w:rsidRDefault="008D4B7A" w:rsidP="00C74A2D">
            <w:pPr>
              <w:pStyle w:val="Default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8D4B7A" w:rsidRPr="000D01D3" w:rsidRDefault="008D4B7A" w:rsidP="00C74A2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8D4B7A" w:rsidRPr="000D01D3" w:rsidRDefault="00F219D9" w:rsidP="00C74A2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219D9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แผนความถี่วิทยุ กิจการเคลื่อนที่ทางทะเล ย่านความถี่ ๒๑๗๐-๒๖๑๗๕ กิโลเฮิรตซ์</w:t>
            </w:r>
          </w:p>
        </w:tc>
      </w:tr>
    </w:tbl>
    <w:p w:rsidR="008D4B7A" w:rsidRPr="008D4B7A" w:rsidRDefault="008D4B7A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4B7A" w:rsidRPr="000D01D3" w:rsidRDefault="008D4B7A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16646" w:rsidRPr="000D01D3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0A6806" w:rsidRDefault="000A6806" w:rsidP="00F64560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Default="000A6806" w:rsidP="00F64560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0A6806" w:rsidRDefault="000A6806" w:rsidP="00F64560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16646" w:rsidRPr="00EA5BB3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B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EA5BB3" w:rsidTr="008045C0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EA5BB3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EA5BB3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EA5BB3" w:rsidTr="008045C0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EA5BB3" w:rsidRDefault="00F219D9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EA5BB3" w:rsidRDefault="008045C0" w:rsidP="00774D0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EA5BB3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EA5BB3" w:rsidRDefault="00F219D9" w:rsidP="0066119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ภาพรวมการใช้คลื่นความถี่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EA5BB3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EA5BB3" w:rsidTr="00DC4171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F219D9" w:rsidRDefault="00F219D9" w:rsidP="0066119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การกำหนดระยะห่างของช่องความถี่ที่อยู่ติดกัน (</w:t>
            </w:r>
            <w:r w:rsidRPr="00E33FAB">
              <w:rPr>
                <w:rFonts w:ascii="TH SarabunPSK" w:hAnsi="TH SarabunPSK" w:cs="TH SarabunPSK"/>
                <w:sz w:val="32"/>
                <w:szCs w:val="32"/>
              </w:rPr>
              <w:t>channel spacing)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EA5BB3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0A6806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0A6806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8045C0" w:rsidRPr="00EA5BB3" w:rsidRDefault="008045C0" w:rsidP="008045C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A5BB3" w:rsidRPr="00EA5BB3" w:rsidTr="00C86B8C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A5BB3" w:rsidRPr="00EA5BB3" w:rsidRDefault="00EA5BB3" w:rsidP="00C86B8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A5BB3" w:rsidRPr="00EA5BB3" w:rsidRDefault="00EA5BB3" w:rsidP="00C86B8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EA5BB3" w:rsidRPr="00EA5BB3" w:rsidTr="00C86B8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F219D9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การกำหนดช่องความถี่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D86C3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A5BB3" w:rsidRPr="00EA5BB3" w:rsidTr="00C86B8C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A5BB3" w:rsidRPr="00EA5BB3" w:rsidRDefault="00F219D9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เงื่อนไขการใช้คลื่นความถี่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D86C3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D86C3F" w:rsidRPr="00EA5BB3" w:rsidTr="000232B6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86C3F" w:rsidRPr="00EA5BB3" w:rsidRDefault="00D86C3F" w:rsidP="000232B6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86C3F" w:rsidRPr="00EA5BB3" w:rsidRDefault="00D86C3F" w:rsidP="00D86C3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EA5BB3" w:rsidRPr="00EA5BB3" w:rsidTr="00C86B8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C86B8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D86C3F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8045C0" w:rsidRDefault="008045C0" w:rsidP="008045C0">
      <w:pPr>
        <w:rPr>
          <w:sz w:val="2"/>
          <w:szCs w:val="2"/>
        </w:rPr>
      </w:pPr>
    </w:p>
    <w:p w:rsidR="00F219D9" w:rsidRPr="00D86C3F" w:rsidRDefault="00F219D9">
      <w:pPr>
        <w:rPr>
          <w:rFonts w:ascii="TH SarabunIT๙" w:hAnsi="TH SarabunIT๙" w:cs="TH SarabunIT๙"/>
          <w:b/>
          <w:bCs/>
          <w:sz w:val="2"/>
          <w:szCs w:val="2"/>
        </w:rPr>
      </w:pPr>
      <w:r w:rsidRPr="00D86C3F">
        <w:rPr>
          <w:rFonts w:ascii="TH SarabunIT๙" w:hAnsi="TH SarabunIT๙" w:cs="TH SarabunIT๙"/>
          <w:b/>
          <w:bCs/>
          <w:sz w:val="2"/>
          <w:szCs w:val="2"/>
        </w:rPr>
        <w:br w:type="page"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F219D9" w:rsidRPr="000D01D3" w:rsidTr="00C1502C">
        <w:trPr>
          <w:trHeight w:val="176"/>
        </w:trPr>
        <w:tc>
          <w:tcPr>
            <w:tcW w:w="1361" w:type="dxa"/>
          </w:tcPr>
          <w:p w:rsidR="00F219D9" w:rsidRPr="000D01D3" w:rsidRDefault="00F219D9" w:rsidP="00C1502C">
            <w:pPr>
              <w:pStyle w:val="Default"/>
              <w:rPr>
                <w:color w:val="auto"/>
                <w:sz w:val="32"/>
                <w:szCs w:val="32"/>
              </w:rPr>
            </w:pPr>
            <w:r w:rsidRPr="000D01D3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2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F219D9" w:rsidRPr="000D01D3" w:rsidRDefault="00F219D9" w:rsidP="00C1502C">
            <w:pPr>
              <w:pStyle w:val="Default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F219D9" w:rsidRPr="000D01D3" w:rsidRDefault="00F219D9" w:rsidP="00C1502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F219D9" w:rsidRDefault="00F219D9" w:rsidP="00C1502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219D9">
              <w:rPr>
                <w:b/>
                <w:bCs/>
                <w:color w:val="auto"/>
                <w:sz w:val="32"/>
                <w:szCs w:val="32"/>
                <w:cs/>
              </w:rPr>
              <w:t xml:space="preserve">(ร่าง) ประกาศ กสทช. เรื่อง แผนความถี่วิทยุ กิจการเคลื่อนที่ทางทะเล และกิจการเคลื่อนที่ทางทะเลผ่านดาวเทียม </w:t>
            </w:r>
          </w:p>
          <w:p w:rsidR="00F219D9" w:rsidRPr="000D01D3" w:rsidRDefault="00F219D9" w:rsidP="00C1502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219D9">
              <w:rPr>
                <w:b/>
                <w:bCs/>
                <w:color w:val="auto"/>
                <w:sz w:val="32"/>
                <w:szCs w:val="32"/>
                <w:cs/>
              </w:rPr>
              <w:t>ย่านความถี่ ๑๕๖-๑๖๒.๐๕ เมกะเฮิรตซ์ และกิจการเคลื่อนที่ทางทะเล ย่านความถี่ ๔๕๐-๔๗๐ เมกะเฮิรตซ์</w:t>
            </w:r>
          </w:p>
        </w:tc>
      </w:tr>
    </w:tbl>
    <w:p w:rsidR="00F219D9" w:rsidRPr="008D4B7A" w:rsidRDefault="00F219D9" w:rsidP="00F219D9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19D9" w:rsidRPr="000D01D3" w:rsidRDefault="00F219D9" w:rsidP="00F219D9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F219D9" w:rsidRPr="000D01D3" w:rsidRDefault="00F219D9" w:rsidP="00F219D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219D9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19D9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19D9" w:rsidRPr="000A6806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F219D9" w:rsidRPr="00EA5BB3" w:rsidRDefault="00F219D9" w:rsidP="00F219D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BB3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F219D9" w:rsidRPr="00EA5BB3" w:rsidTr="00C1502C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F219D9" w:rsidRPr="00EA5BB3" w:rsidRDefault="00F219D9" w:rsidP="00C1502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F219D9" w:rsidRPr="00EA5BB3" w:rsidRDefault="00F219D9" w:rsidP="00C1502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F219D9" w:rsidRPr="00EA5BB3" w:rsidTr="00C1502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ขอบข่าย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219D9" w:rsidRPr="00EA5BB3" w:rsidTr="00C1502C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33F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ใช้คลื่นความถี่ย่าน ๑๕๖-๑๖๒.๐๕ เมกะเฮิรตซ์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219D9" w:rsidRPr="00EA5BB3" w:rsidTr="00C1502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33FA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ใช้คลื่นความถี่ย่าน ๔๕๐-๔๗๐ เมกะเฮิรตซ์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F219D9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219D9" w:rsidRPr="000A6806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F219D9" w:rsidRPr="00EA5BB3" w:rsidRDefault="00F219D9" w:rsidP="00F219D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F219D9" w:rsidRPr="00EA5BB3" w:rsidTr="00C1502C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F219D9" w:rsidRPr="00EA5BB3" w:rsidRDefault="00F219D9" w:rsidP="00C1502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F219D9" w:rsidRPr="00EA5BB3" w:rsidRDefault="00F219D9" w:rsidP="00C1502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F219D9" w:rsidRPr="00EA5BB3" w:rsidTr="00C1502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เงื่อนไขการใช้คลื่นความถี่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D86C3F" w:rsidRPr="00EA5BB3" w:rsidTr="000232B6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86C3F" w:rsidRPr="00EA5BB3" w:rsidRDefault="00D86C3F" w:rsidP="000232B6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ก-ข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86C3F" w:rsidRPr="00EA5BB3" w:rsidRDefault="00D86C3F" w:rsidP="000232B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  <w:bookmarkStart w:id="0" w:name="_GoBack"/>
        <w:bookmarkEnd w:id="0"/>
      </w:tr>
      <w:tr w:rsidR="00F219D9" w:rsidRPr="00EA5BB3" w:rsidTr="00C1502C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33FA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F219D9" w:rsidRDefault="00F219D9" w:rsidP="00F219D9">
      <w:pPr>
        <w:rPr>
          <w:sz w:val="2"/>
          <w:szCs w:val="2"/>
        </w:rPr>
      </w:pPr>
    </w:p>
    <w:p w:rsidR="00F219D9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219D9" w:rsidRDefault="00F219D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F219D9" w:rsidRPr="000D01D3" w:rsidTr="00C1502C">
        <w:trPr>
          <w:trHeight w:val="176"/>
        </w:trPr>
        <w:tc>
          <w:tcPr>
            <w:tcW w:w="1361" w:type="dxa"/>
          </w:tcPr>
          <w:p w:rsidR="00F219D9" w:rsidRPr="000D01D3" w:rsidRDefault="00F219D9" w:rsidP="00C1502C">
            <w:pPr>
              <w:pStyle w:val="Default"/>
              <w:rPr>
                <w:color w:val="auto"/>
                <w:sz w:val="32"/>
                <w:szCs w:val="32"/>
              </w:rPr>
            </w:pPr>
            <w:r w:rsidRPr="000D01D3">
              <w:rPr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F219D9" w:rsidRPr="000D01D3" w:rsidRDefault="00F219D9" w:rsidP="00C1502C">
            <w:pPr>
              <w:pStyle w:val="Default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F219D9" w:rsidRPr="000D01D3" w:rsidRDefault="00F219D9" w:rsidP="00C1502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F219D9" w:rsidRPr="000D01D3" w:rsidRDefault="00F219D9" w:rsidP="00C1502C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219D9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หลักเกณฑ์การใช้คลื่นความถี่สำหรับกิจการเคลื่อนที่ทางทะเล</w:t>
            </w:r>
          </w:p>
        </w:tc>
      </w:tr>
    </w:tbl>
    <w:p w:rsidR="00F219D9" w:rsidRPr="008D4B7A" w:rsidRDefault="00F219D9" w:rsidP="00F219D9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19D9" w:rsidRPr="000D01D3" w:rsidRDefault="00F219D9" w:rsidP="00F219D9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F219D9" w:rsidRPr="000D01D3" w:rsidTr="00C1502C">
        <w:trPr>
          <w:trHeight w:val="283"/>
        </w:trPr>
        <w:tc>
          <w:tcPr>
            <w:tcW w:w="3119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F219D9" w:rsidRPr="000D01D3" w:rsidRDefault="00F219D9" w:rsidP="00C1502C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F219D9" w:rsidRPr="000D01D3" w:rsidRDefault="00F219D9" w:rsidP="00F219D9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F219D9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19D9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19D9" w:rsidRPr="000A6806" w:rsidRDefault="00F219D9" w:rsidP="00F219D9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F219D9" w:rsidRPr="00EA5BB3" w:rsidRDefault="00F219D9" w:rsidP="00F219D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BB3">
        <w:rPr>
          <w:rFonts w:ascii="TH SarabunPSK" w:hAnsi="TH SarabunPSK" w:cs="TH SarabunPSK"/>
          <w:b/>
          <w:bCs/>
          <w:sz w:val="32"/>
          <w:szCs w:val="32"/>
          <w:cs/>
        </w:rPr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F219D9" w:rsidRPr="00EA5BB3" w:rsidTr="00C1502C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F219D9" w:rsidRPr="00EA5BB3" w:rsidRDefault="00F219D9" w:rsidP="00C1502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F219D9" w:rsidRPr="00EA5BB3" w:rsidRDefault="00F219D9" w:rsidP="00C1502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F219D9" w:rsidRPr="00EA5BB3" w:rsidTr="00C1502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484B67" w:rsidRDefault="00484B67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484B67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การกำหนดให้สถานีเรือที่ติดตั้งเครื่องวิทยุคมนาคมและอุปกรณ์ตามระบบ </w:t>
            </w:r>
            <w:r w:rsidRPr="00484B67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GMDSS </w:t>
            </w:r>
            <w:r w:rsidRPr="00484B67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และสถานีฝั่ง ต้องดำเนินการส่งแบบคำขอเพื่อจดทะเบียนกับสหภาพโทรคมนาคมระหว่าง</w:t>
            </w:r>
            <w:r w:rsidRPr="00484B6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ประเทศ (</w:t>
            </w:r>
            <w:r w:rsidRPr="00484B67">
              <w:rPr>
                <w:rFonts w:ascii="TH SarabunPSK" w:hAnsi="TH SarabunPSK" w:cs="TH SarabunPSK"/>
                <w:spacing w:val="-4"/>
                <w:sz w:val="32"/>
                <w:szCs w:val="32"/>
              </w:rPr>
              <w:t>International Telecommunication</w:t>
            </w:r>
            <w:r w:rsidRPr="00484B67">
              <w:rPr>
                <w:rFonts w:ascii="TH SarabunPSK" w:hAnsi="TH SarabunPSK" w:cs="TH SarabunPSK"/>
                <w:spacing w:val="4"/>
                <w:sz w:val="32"/>
                <w:szCs w:val="32"/>
              </w:rPr>
              <w:t xml:space="preserve"> Union: ITU)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219D9" w:rsidRPr="00EA5BB3" w:rsidTr="00C1502C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33FAB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การกำหนดให้สถานีวิทยุคมนาคมอื่นสามารถร่วมใช้คลื่นความถี่สำหรับกิจการเคลื่อนที่ทางทะเล เพื่อสื่อสารกับสถานีเรือ สถานีฝั่ง หรือสถานียานช่วยชีวิตในทะเลได้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F219D9" w:rsidRPr="00EA5BB3" w:rsidTr="00C1502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F219D9" w:rsidRPr="00EA5BB3" w:rsidRDefault="00F219D9" w:rsidP="00C1502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0A6806" w:rsidRPr="00EA5BB3" w:rsidRDefault="000A6806" w:rsidP="008045C0">
      <w:pPr>
        <w:rPr>
          <w:sz w:val="2"/>
          <w:szCs w:val="2"/>
        </w:rPr>
      </w:pPr>
    </w:p>
    <w:sectPr w:rsidR="000A6806" w:rsidRPr="00EA5BB3" w:rsidSect="000A6806">
      <w:footerReference w:type="default" r:id="rId9"/>
      <w:pgSz w:w="16839" w:h="11907" w:orient="landscape" w:code="9"/>
      <w:pgMar w:top="113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D9" w:rsidRDefault="001A41D9" w:rsidP="00732227">
      <w:pPr>
        <w:spacing w:after="0" w:line="240" w:lineRule="auto"/>
      </w:pPr>
      <w:r>
        <w:separator/>
      </w:r>
    </w:p>
  </w:endnote>
  <w:endnote w:type="continuationSeparator" w:id="0">
    <w:p w:rsidR="001A41D9" w:rsidRDefault="001A41D9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8C" w:rsidRPr="001A3D20" w:rsidRDefault="00C86B8C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D9" w:rsidRDefault="001A41D9" w:rsidP="00732227">
      <w:pPr>
        <w:spacing w:after="0" w:line="240" w:lineRule="auto"/>
      </w:pPr>
      <w:r>
        <w:separator/>
      </w:r>
    </w:p>
  </w:footnote>
  <w:footnote w:type="continuationSeparator" w:id="0">
    <w:p w:rsidR="001A41D9" w:rsidRDefault="001A41D9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D42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80192"/>
    <w:multiLevelType w:val="hybridMultilevel"/>
    <w:tmpl w:val="AFD6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587"/>
    <w:multiLevelType w:val="hybridMultilevel"/>
    <w:tmpl w:val="BF666218"/>
    <w:lvl w:ilvl="0" w:tplc="779646B4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D56BD7"/>
    <w:multiLevelType w:val="hybridMultilevel"/>
    <w:tmpl w:val="DCC4DF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32B1CF7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733C84"/>
    <w:multiLevelType w:val="hybridMultilevel"/>
    <w:tmpl w:val="7EE2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E153C"/>
    <w:multiLevelType w:val="hybridMultilevel"/>
    <w:tmpl w:val="0AE8B230"/>
    <w:lvl w:ilvl="0" w:tplc="6AA23E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1">
    <w:nsid w:val="266F3523"/>
    <w:multiLevelType w:val="hybridMultilevel"/>
    <w:tmpl w:val="8B0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01E35"/>
    <w:multiLevelType w:val="hybridMultilevel"/>
    <w:tmpl w:val="3CCCE1FE"/>
    <w:lvl w:ilvl="0" w:tplc="E40E9330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5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999"/>
    <w:multiLevelType w:val="hybridMultilevel"/>
    <w:tmpl w:val="BAE8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B0B4C"/>
    <w:multiLevelType w:val="hybridMultilevel"/>
    <w:tmpl w:val="516AA68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2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A01C3"/>
    <w:multiLevelType w:val="hybridMultilevel"/>
    <w:tmpl w:val="8FC4FF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5D3E92"/>
    <w:multiLevelType w:val="hybridMultilevel"/>
    <w:tmpl w:val="33BADC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9D273C"/>
    <w:multiLevelType w:val="hybridMultilevel"/>
    <w:tmpl w:val="15D6F02C"/>
    <w:lvl w:ilvl="0" w:tplc="5544AB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8B86605"/>
    <w:multiLevelType w:val="hybridMultilevel"/>
    <w:tmpl w:val="150AA1A2"/>
    <w:lvl w:ilvl="0" w:tplc="8542D7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5BD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D9600DF"/>
    <w:multiLevelType w:val="hybridMultilevel"/>
    <w:tmpl w:val="3A7E3E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0C2444A"/>
    <w:multiLevelType w:val="hybridMultilevel"/>
    <w:tmpl w:val="4C4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20C26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170A06"/>
    <w:multiLevelType w:val="hybridMultilevel"/>
    <w:tmpl w:val="AECC4B92"/>
    <w:lvl w:ilvl="0" w:tplc="34CCCECA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37">
    <w:nsid w:val="68EB43E9"/>
    <w:multiLevelType w:val="hybridMultilevel"/>
    <w:tmpl w:val="DD5E043A"/>
    <w:lvl w:ilvl="0" w:tplc="321E153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DBE7089"/>
    <w:multiLevelType w:val="multilevel"/>
    <w:tmpl w:val="BD82A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72033350"/>
    <w:multiLevelType w:val="hybridMultilevel"/>
    <w:tmpl w:val="6AE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A11DB"/>
    <w:multiLevelType w:val="hybridMultilevel"/>
    <w:tmpl w:val="76786006"/>
    <w:lvl w:ilvl="0" w:tplc="D5E2FEC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87427"/>
    <w:multiLevelType w:val="hybridMultilevel"/>
    <w:tmpl w:val="16A8B430"/>
    <w:lvl w:ilvl="0" w:tplc="C6D6B21A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CFF03BB"/>
    <w:multiLevelType w:val="multilevel"/>
    <w:tmpl w:val="670C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50F4D"/>
    <w:multiLevelType w:val="hybridMultilevel"/>
    <w:tmpl w:val="6F6014D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36"/>
  </w:num>
  <w:num w:numId="4">
    <w:abstractNumId w:val="43"/>
  </w:num>
  <w:num w:numId="5">
    <w:abstractNumId w:val="19"/>
  </w:num>
  <w:num w:numId="6">
    <w:abstractNumId w:val="32"/>
  </w:num>
  <w:num w:numId="7">
    <w:abstractNumId w:val="46"/>
  </w:num>
  <w:num w:numId="8">
    <w:abstractNumId w:val="22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29"/>
  </w:num>
  <w:num w:numId="14">
    <w:abstractNumId w:val="44"/>
  </w:num>
  <w:num w:numId="15">
    <w:abstractNumId w:val="20"/>
  </w:num>
  <w:num w:numId="16">
    <w:abstractNumId w:val="16"/>
  </w:num>
  <w:num w:numId="17">
    <w:abstractNumId w:val="33"/>
  </w:num>
  <w:num w:numId="18">
    <w:abstractNumId w:val="48"/>
  </w:num>
  <w:num w:numId="19">
    <w:abstractNumId w:val="38"/>
  </w:num>
  <w:num w:numId="20">
    <w:abstractNumId w:val="26"/>
  </w:num>
  <w:num w:numId="21">
    <w:abstractNumId w:val="18"/>
  </w:num>
  <w:num w:numId="22">
    <w:abstractNumId w:val="39"/>
  </w:num>
  <w:num w:numId="23">
    <w:abstractNumId w:val="10"/>
  </w:num>
  <w:num w:numId="24">
    <w:abstractNumId w:val="41"/>
  </w:num>
  <w:num w:numId="25">
    <w:abstractNumId w:val="17"/>
  </w:num>
  <w:num w:numId="26">
    <w:abstractNumId w:val="27"/>
  </w:num>
  <w:num w:numId="27">
    <w:abstractNumId w:val="21"/>
  </w:num>
  <w:num w:numId="28">
    <w:abstractNumId w:val="8"/>
  </w:num>
  <w:num w:numId="29">
    <w:abstractNumId w:val="30"/>
  </w:num>
  <w:num w:numId="30">
    <w:abstractNumId w:val="24"/>
  </w:num>
  <w:num w:numId="31">
    <w:abstractNumId w:val="31"/>
  </w:num>
  <w:num w:numId="32">
    <w:abstractNumId w:val="23"/>
  </w:num>
  <w:num w:numId="33">
    <w:abstractNumId w:val="28"/>
  </w:num>
  <w:num w:numId="34">
    <w:abstractNumId w:val="4"/>
  </w:num>
  <w:num w:numId="35">
    <w:abstractNumId w:val="11"/>
  </w:num>
  <w:num w:numId="36">
    <w:abstractNumId w:val="0"/>
  </w:num>
  <w:num w:numId="37">
    <w:abstractNumId w:val="34"/>
  </w:num>
  <w:num w:numId="38">
    <w:abstractNumId w:val="2"/>
  </w:num>
  <w:num w:numId="39">
    <w:abstractNumId w:val="12"/>
  </w:num>
  <w:num w:numId="40">
    <w:abstractNumId w:val="35"/>
  </w:num>
  <w:num w:numId="41">
    <w:abstractNumId w:val="47"/>
  </w:num>
  <w:num w:numId="42">
    <w:abstractNumId w:val="37"/>
  </w:num>
  <w:num w:numId="43">
    <w:abstractNumId w:val="3"/>
  </w:num>
  <w:num w:numId="44">
    <w:abstractNumId w:val="25"/>
  </w:num>
  <w:num w:numId="45">
    <w:abstractNumId w:val="45"/>
  </w:num>
  <w:num w:numId="46">
    <w:abstractNumId w:val="42"/>
  </w:num>
  <w:num w:numId="47">
    <w:abstractNumId w:val="40"/>
  </w:num>
  <w:num w:numId="48">
    <w:abstractNumId w:val="1"/>
  </w:num>
  <w:num w:numId="49">
    <w:abstractNumId w:val="49"/>
  </w:num>
  <w:num w:numId="50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387C"/>
    <w:rsid w:val="000061C6"/>
    <w:rsid w:val="000065C2"/>
    <w:rsid w:val="00007BC8"/>
    <w:rsid w:val="00010180"/>
    <w:rsid w:val="000110FE"/>
    <w:rsid w:val="00013B03"/>
    <w:rsid w:val="00016916"/>
    <w:rsid w:val="00016BFE"/>
    <w:rsid w:val="00020B04"/>
    <w:rsid w:val="00021D8D"/>
    <w:rsid w:val="00024B0B"/>
    <w:rsid w:val="000265DD"/>
    <w:rsid w:val="00030EF9"/>
    <w:rsid w:val="000326FF"/>
    <w:rsid w:val="0003302B"/>
    <w:rsid w:val="00035A02"/>
    <w:rsid w:val="00037F25"/>
    <w:rsid w:val="00040ADC"/>
    <w:rsid w:val="00043192"/>
    <w:rsid w:val="00046D88"/>
    <w:rsid w:val="00050A6C"/>
    <w:rsid w:val="00050AFC"/>
    <w:rsid w:val="00051B8B"/>
    <w:rsid w:val="00053E4D"/>
    <w:rsid w:val="0005441E"/>
    <w:rsid w:val="0005634A"/>
    <w:rsid w:val="00057729"/>
    <w:rsid w:val="00057959"/>
    <w:rsid w:val="00060C53"/>
    <w:rsid w:val="00063483"/>
    <w:rsid w:val="00063BE5"/>
    <w:rsid w:val="00063D39"/>
    <w:rsid w:val="00063EA2"/>
    <w:rsid w:val="00065308"/>
    <w:rsid w:val="00065ED1"/>
    <w:rsid w:val="00066F54"/>
    <w:rsid w:val="0006718A"/>
    <w:rsid w:val="00067ED4"/>
    <w:rsid w:val="0007040D"/>
    <w:rsid w:val="000712E6"/>
    <w:rsid w:val="0007425F"/>
    <w:rsid w:val="00074977"/>
    <w:rsid w:val="00081121"/>
    <w:rsid w:val="0008171A"/>
    <w:rsid w:val="00081BEC"/>
    <w:rsid w:val="00081D52"/>
    <w:rsid w:val="00086464"/>
    <w:rsid w:val="000874B1"/>
    <w:rsid w:val="0009187D"/>
    <w:rsid w:val="00092C19"/>
    <w:rsid w:val="000932C9"/>
    <w:rsid w:val="00093680"/>
    <w:rsid w:val="00094772"/>
    <w:rsid w:val="000952B1"/>
    <w:rsid w:val="00096A57"/>
    <w:rsid w:val="000973D9"/>
    <w:rsid w:val="000A03CB"/>
    <w:rsid w:val="000A2014"/>
    <w:rsid w:val="000A3180"/>
    <w:rsid w:val="000A3C8E"/>
    <w:rsid w:val="000A6806"/>
    <w:rsid w:val="000B0480"/>
    <w:rsid w:val="000B2575"/>
    <w:rsid w:val="000B44FF"/>
    <w:rsid w:val="000B4F79"/>
    <w:rsid w:val="000B53CE"/>
    <w:rsid w:val="000B725D"/>
    <w:rsid w:val="000C2821"/>
    <w:rsid w:val="000C30CA"/>
    <w:rsid w:val="000C6804"/>
    <w:rsid w:val="000C6831"/>
    <w:rsid w:val="000C685B"/>
    <w:rsid w:val="000C7C79"/>
    <w:rsid w:val="000D01D3"/>
    <w:rsid w:val="000E03AD"/>
    <w:rsid w:val="000E0E8D"/>
    <w:rsid w:val="000E7B99"/>
    <w:rsid w:val="000F0BB9"/>
    <w:rsid w:val="000F13FD"/>
    <w:rsid w:val="000F475D"/>
    <w:rsid w:val="000F49EC"/>
    <w:rsid w:val="000F5FDB"/>
    <w:rsid w:val="000F61AB"/>
    <w:rsid w:val="0010049F"/>
    <w:rsid w:val="001042B4"/>
    <w:rsid w:val="00104AE9"/>
    <w:rsid w:val="00104BE5"/>
    <w:rsid w:val="00104E51"/>
    <w:rsid w:val="00105553"/>
    <w:rsid w:val="00106EC6"/>
    <w:rsid w:val="00107903"/>
    <w:rsid w:val="00110EB2"/>
    <w:rsid w:val="001116E1"/>
    <w:rsid w:val="001162B4"/>
    <w:rsid w:val="001163E5"/>
    <w:rsid w:val="00117737"/>
    <w:rsid w:val="00123552"/>
    <w:rsid w:val="00126AEF"/>
    <w:rsid w:val="00134C3B"/>
    <w:rsid w:val="001355F2"/>
    <w:rsid w:val="001367DC"/>
    <w:rsid w:val="0013740C"/>
    <w:rsid w:val="00145121"/>
    <w:rsid w:val="00146F7C"/>
    <w:rsid w:val="00147EBF"/>
    <w:rsid w:val="00153C08"/>
    <w:rsid w:val="00154A75"/>
    <w:rsid w:val="001561E1"/>
    <w:rsid w:val="00160221"/>
    <w:rsid w:val="001615D5"/>
    <w:rsid w:val="00164E25"/>
    <w:rsid w:val="00164F9C"/>
    <w:rsid w:val="0016536D"/>
    <w:rsid w:val="00165609"/>
    <w:rsid w:val="00165B23"/>
    <w:rsid w:val="001665F4"/>
    <w:rsid w:val="00171B9B"/>
    <w:rsid w:val="00172ACB"/>
    <w:rsid w:val="001756D7"/>
    <w:rsid w:val="001768E8"/>
    <w:rsid w:val="00177CC0"/>
    <w:rsid w:val="001816D8"/>
    <w:rsid w:val="00182F93"/>
    <w:rsid w:val="00185871"/>
    <w:rsid w:val="00186366"/>
    <w:rsid w:val="0018709F"/>
    <w:rsid w:val="001875ED"/>
    <w:rsid w:val="00196C17"/>
    <w:rsid w:val="001A3D20"/>
    <w:rsid w:val="001A41D9"/>
    <w:rsid w:val="001A49DE"/>
    <w:rsid w:val="001B0C9A"/>
    <w:rsid w:val="001B185A"/>
    <w:rsid w:val="001B372D"/>
    <w:rsid w:val="001B4A3D"/>
    <w:rsid w:val="001B78CB"/>
    <w:rsid w:val="001B78EE"/>
    <w:rsid w:val="001B7CAD"/>
    <w:rsid w:val="001C09EE"/>
    <w:rsid w:val="001C2224"/>
    <w:rsid w:val="001C2BAF"/>
    <w:rsid w:val="001C2F6B"/>
    <w:rsid w:val="001C3AA5"/>
    <w:rsid w:val="001C45D6"/>
    <w:rsid w:val="001C538E"/>
    <w:rsid w:val="001C6DCF"/>
    <w:rsid w:val="001C77FE"/>
    <w:rsid w:val="001C7DC5"/>
    <w:rsid w:val="001D0E5F"/>
    <w:rsid w:val="001D3A0A"/>
    <w:rsid w:val="001D3A69"/>
    <w:rsid w:val="001D692B"/>
    <w:rsid w:val="001E0418"/>
    <w:rsid w:val="001E161E"/>
    <w:rsid w:val="001E31D2"/>
    <w:rsid w:val="001E6ECB"/>
    <w:rsid w:val="001F1768"/>
    <w:rsid w:val="001F2C79"/>
    <w:rsid w:val="001F466E"/>
    <w:rsid w:val="001F537E"/>
    <w:rsid w:val="001F7206"/>
    <w:rsid w:val="001F7C9B"/>
    <w:rsid w:val="0020021B"/>
    <w:rsid w:val="00201642"/>
    <w:rsid w:val="002030D0"/>
    <w:rsid w:val="00206952"/>
    <w:rsid w:val="00207E69"/>
    <w:rsid w:val="00212576"/>
    <w:rsid w:val="00215CFC"/>
    <w:rsid w:val="00215FE2"/>
    <w:rsid w:val="00217082"/>
    <w:rsid w:val="00217698"/>
    <w:rsid w:val="002202D6"/>
    <w:rsid w:val="00221710"/>
    <w:rsid w:val="002218EE"/>
    <w:rsid w:val="00222AAD"/>
    <w:rsid w:val="00222BE2"/>
    <w:rsid w:val="00227911"/>
    <w:rsid w:val="00231F41"/>
    <w:rsid w:val="00235482"/>
    <w:rsid w:val="0024317E"/>
    <w:rsid w:val="002451D0"/>
    <w:rsid w:val="00246474"/>
    <w:rsid w:val="00247017"/>
    <w:rsid w:val="002504AA"/>
    <w:rsid w:val="00253894"/>
    <w:rsid w:val="002545B4"/>
    <w:rsid w:val="00257BE9"/>
    <w:rsid w:val="00263287"/>
    <w:rsid w:val="002655BC"/>
    <w:rsid w:val="00270D83"/>
    <w:rsid w:val="00271941"/>
    <w:rsid w:val="00277547"/>
    <w:rsid w:val="002825FC"/>
    <w:rsid w:val="00282A10"/>
    <w:rsid w:val="00284456"/>
    <w:rsid w:val="00285362"/>
    <w:rsid w:val="00292293"/>
    <w:rsid w:val="002929CE"/>
    <w:rsid w:val="00293749"/>
    <w:rsid w:val="00294820"/>
    <w:rsid w:val="00294EBB"/>
    <w:rsid w:val="00295A8F"/>
    <w:rsid w:val="00296F2D"/>
    <w:rsid w:val="00297783"/>
    <w:rsid w:val="002A30B1"/>
    <w:rsid w:val="002A558F"/>
    <w:rsid w:val="002A5F9F"/>
    <w:rsid w:val="002B19B9"/>
    <w:rsid w:val="002B544E"/>
    <w:rsid w:val="002C02A7"/>
    <w:rsid w:val="002C04D3"/>
    <w:rsid w:val="002C29DE"/>
    <w:rsid w:val="002C2B0E"/>
    <w:rsid w:val="002C53B9"/>
    <w:rsid w:val="002D0134"/>
    <w:rsid w:val="002D1635"/>
    <w:rsid w:val="002D1BB5"/>
    <w:rsid w:val="002D1EF7"/>
    <w:rsid w:val="002D2255"/>
    <w:rsid w:val="002D560C"/>
    <w:rsid w:val="002D5F3D"/>
    <w:rsid w:val="002D62AB"/>
    <w:rsid w:val="002D6CD5"/>
    <w:rsid w:val="002D7731"/>
    <w:rsid w:val="002E2B5E"/>
    <w:rsid w:val="002E33A4"/>
    <w:rsid w:val="002E65B9"/>
    <w:rsid w:val="002F1E2D"/>
    <w:rsid w:val="0030633E"/>
    <w:rsid w:val="0031391F"/>
    <w:rsid w:val="00314E46"/>
    <w:rsid w:val="0031517C"/>
    <w:rsid w:val="0031617F"/>
    <w:rsid w:val="003162BD"/>
    <w:rsid w:val="00321726"/>
    <w:rsid w:val="00322683"/>
    <w:rsid w:val="00325843"/>
    <w:rsid w:val="00325EC8"/>
    <w:rsid w:val="00327EC2"/>
    <w:rsid w:val="00330212"/>
    <w:rsid w:val="00332052"/>
    <w:rsid w:val="00332BA3"/>
    <w:rsid w:val="003339EA"/>
    <w:rsid w:val="0034006D"/>
    <w:rsid w:val="00340AC3"/>
    <w:rsid w:val="00340C6D"/>
    <w:rsid w:val="003421C5"/>
    <w:rsid w:val="003427CB"/>
    <w:rsid w:val="00343522"/>
    <w:rsid w:val="00345C51"/>
    <w:rsid w:val="00345FBF"/>
    <w:rsid w:val="00350C7E"/>
    <w:rsid w:val="00352111"/>
    <w:rsid w:val="003532CC"/>
    <w:rsid w:val="00362359"/>
    <w:rsid w:val="00362606"/>
    <w:rsid w:val="00365989"/>
    <w:rsid w:val="00373B55"/>
    <w:rsid w:val="00373FF7"/>
    <w:rsid w:val="00375E8E"/>
    <w:rsid w:val="00376A29"/>
    <w:rsid w:val="003801F1"/>
    <w:rsid w:val="00387D2D"/>
    <w:rsid w:val="0039313E"/>
    <w:rsid w:val="00393661"/>
    <w:rsid w:val="00393EE3"/>
    <w:rsid w:val="00394260"/>
    <w:rsid w:val="0039453C"/>
    <w:rsid w:val="00394ED4"/>
    <w:rsid w:val="003A2C4D"/>
    <w:rsid w:val="003A564A"/>
    <w:rsid w:val="003B1733"/>
    <w:rsid w:val="003B29B3"/>
    <w:rsid w:val="003B2F56"/>
    <w:rsid w:val="003B4E60"/>
    <w:rsid w:val="003B549C"/>
    <w:rsid w:val="003C1D0D"/>
    <w:rsid w:val="003C27FC"/>
    <w:rsid w:val="003C3FBD"/>
    <w:rsid w:val="003C4C1B"/>
    <w:rsid w:val="003D011C"/>
    <w:rsid w:val="003D4236"/>
    <w:rsid w:val="003D5990"/>
    <w:rsid w:val="003D6382"/>
    <w:rsid w:val="003D7FC5"/>
    <w:rsid w:val="003E1894"/>
    <w:rsid w:val="003E30B1"/>
    <w:rsid w:val="003E46F2"/>
    <w:rsid w:val="003E7FD2"/>
    <w:rsid w:val="003F02A4"/>
    <w:rsid w:val="003F40D3"/>
    <w:rsid w:val="003F6835"/>
    <w:rsid w:val="00401607"/>
    <w:rsid w:val="00401CA0"/>
    <w:rsid w:val="00402611"/>
    <w:rsid w:val="004035F7"/>
    <w:rsid w:val="00403E0A"/>
    <w:rsid w:val="004073FF"/>
    <w:rsid w:val="00407C47"/>
    <w:rsid w:val="00411366"/>
    <w:rsid w:val="00415B4A"/>
    <w:rsid w:val="004166A9"/>
    <w:rsid w:val="00416B48"/>
    <w:rsid w:val="004205AF"/>
    <w:rsid w:val="004222BD"/>
    <w:rsid w:val="004223F1"/>
    <w:rsid w:val="00423900"/>
    <w:rsid w:val="004315A9"/>
    <w:rsid w:val="00431A01"/>
    <w:rsid w:val="00432F94"/>
    <w:rsid w:val="004342B9"/>
    <w:rsid w:val="00434A8C"/>
    <w:rsid w:val="00435F1A"/>
    <w:rsid w:val="0044490E"/>
    <w:rsid w:val="00444D68"/>
    <w:rsid w:val="00454E1F"/>
    <w:rsid w:val="00456BF1"/>
    <w:rsid w:val="004572E1"/>
    <w:rsid w:val="00461CBA"/>
    <w:rsid w:val="00464809"/>
    <w:rsid w:val="00464FC6"/>
    <w:rsid w:val="00470AC6"/>
    <w:rsid w:val="0047133B"/>
    <w:rsid w:val="0047454F"/>
    <w:rsid w:val="00476382"/>
    <w:rsid w:val="0048144B"/>
    <w:rsid w:val="00481A80"/>
    <w:rsid w:val="0048225E"/>
    <w:rsid w:val="00484B67"/>
    <w:rsid w:val="0048637E"/>
    <w:rsid w:val="00486A8D"/>
    <w:rsid w:val="0048718B"/>
    <w:rsid w:val="00490304"/>
    <w:rsid w:val="00490732"/>
    <w:rsid w:val="004945CB"/>
    <w:rsid w:val="004A249F"/>
    <w:rsid w:val="004A2552"/>
    <w:rsid w:val="004A3F50"/>
    <w:rsid w:val="004A47D5"/>
    <w:rsid w:val="004A4BD4"/>
    <w:rsid w:val="004A4E55"/>
    <w:rsid w:val="004A559D"/>
    <w:rsid w:val="004A58A4"/>
    <w:rsid w:val="004A5FDE"/>
    <w:rsid w:val="004A6285"/>
    <w:rsid w:val="004A79DE"/>
    <w:rsid w:val="004A7ADC"/>
    <w:rsid w:val="004B3030"/>
    <w:rsid w:val="004B3D20"/>
    <w:rsid w:val="004B3EB7"/>
    <w:rsid w:val="004B3EEB"/>
    <w:rsid w:val="004B5F6F"/>
    <w:rsid w:val="004B66B9"/>
    <w:rsid w:val="004B72DB"/>
    <w:rsid w:val="004C0F74"/>
    <w:rsid w:val="004C3046"/>
    <w:rsid w:val="004C5636"/>
    <w:rsid w:val="004D5641"/>
    <w:rsid w:val="004D5ED0"/>
    <w:rsid w:val="004D73E4"/>
    <w:rsid w:val="004E02CD"/>
    <w:rsid w:val="004E0F5D"/>
    <w:rsid w:val="004E1D04"/>
    <w:rsid w:val="004E239F"/>
    <w:rsid w:val="004E6A21"/>
    <w:rsid w:val="004F134C"/>
    <w:rsid w:val="004F1EFC"/>
    <w:rsid w:val="004F2A10"/>
    <w:rsid w:val="004F32DD"/>
    <w:rsid w:val="004F405E"/>
    <w:rsid w:val="004F4734"/>
    <w:rsid w:val="004F6F35"/>
    <w:rsid w:val="0050006A"/>
    <w:rsid w:val="005001F0"/>
    <w:rsid w:val="005005C2"/>
    <w:rsid w:val="0050083C"/>
    <w:rsid w:val="0050265B"/>
    <w:rsid w:val="005100B1"/>
    <w:rsid w:val="00510E5F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3799B"/>
    <w:rsid w:val="0054030C"/>
    <w:rsid w:val="00543493"/>
    <w:rsid w:val="005437AE"/>
    <w:rsid w:val="005438A1"/>
    <w:rsid w:val="005440E4"/>
    <w:rsid w:val="00547A2A"/>
    <w:rsid w:val="00551266"/>
    <w:rsid w:val="00551EB5"/>
    <w:rsid w:val="005535B3"/>
    <w:rsid w:val="00556033"/>
    <w:rsid w:val="005563DD"/>
    <w:rsid w:val="0056019C"/>
    <w:rsid w:val="00560AC7"/>
    <w:rsid w:val="005613C5"/>
    <w:rsid w:val="005622D2"/>
    <w:rsid w:val="0056389D"/>
    <w:rsid w:val="00563A36"/>
    <w:rsid w:val="00564056"/>
    <w:rsid w:val="00564F16"/>
    <w:rsid w:val="005654AE"/>
    <w:rsid w:val="00565D6B"/>
    <w:rsid w:val="0056793F"/>
    <w:rsid w:val="005704E9"/>
    <w:rsid w:val="0057057A"/>
    <w:rsid w:val="0057074E"/>
    <w:rsid w:val="005709B5"/>
    <w:rsid w:val="0057298E"/>
    <w:rsid w:val="00573293"/>
    <w:rsid w:val="005800EF"/>
    <w:rsid w:val="00582F77"/>
    <w:rsid w:val="00583E7A"/>
    <w:rsid w:val="0059499A"/>
    <w:rsid w:val="00595ED1"/>
    <w:rsid w:val="00596D91"/>
    <w:rsid w:val="005A03D1"/>
    <w:rsid w:val="005A52EA"/>
    <w:rsid w:val="005A721D"/>
    <w:rsid w:val="005B1224"/>
    <w:rsid w:val="005B1ECA"/>
    <w:rsid w:val="005B2E46"/>
    <w:rsid w:val="005B4749"/>
    <w:rsid w:val="005B59D6"/>
    <w:rsid w:val="005B7F23"/>
    <w:rsid w:val="005C0E54"/>
    <w:rsid w:val="005C1CDA"/>
    <w:rsid w:val="005C2B77"/>
    <w:rsid w:val="005C3CB9"/>
    <w:rsid w:val="005C560F"/>
    <w:rsid w:val="005C60D7"/>
    <w:rsid w:val="005C6179"/>
    <w:rsid w:val="005C6BC8"/>
    <w:rsid w:val="005C7809"/>
    <w:rsid w:val="005D1CB2"/>
    <w:rsid w:val="005D1D74"/>
    <w:rsid w:val="005D33BD"/>
    <w:rsid w:val="005D5051"/>
    <w:rsid w:val="005E0158"/>
    <w:rsid w:val="005E19BB"/>
    <w:rsid w:val="005E28B2"/>
    <w:rsid w:val="005E5E0F"/>
    <w:rsid w:val="005E60DB"/>
    <w:rsid w:val="005E622C"/>
    <w:rsid w:val="005F2B1E"/>
    <w:rsid w:val="005F4082"/>
    <w:rsid w:val="005F44EF"/>
    <w:rsid w:val="00600AC6"/>
    <w:rsid w:val="00602513"/>
    <w:rsid w:val="006040C7"/>
    <w:rsid w:val="00605E4F"/>
    <w:rsid w:val="00606095"/>
    <w:rsid w:val="00606819"/>
    <w:rsid w:val="006122EF"/>
    <w:rsid w:val="006162DF"/>
    <w:rsid w:val="00616799"/>
    <w:rsid w:val="00620B50"/>
    <w:rsid w:val="00623895"/>
    <w:rsid w:val="006243D6"/>
    <w:rsid w:val="006258E7"/>
    <w:rsid w:val="00625F0A"/>
    <w:rsid w:val="00630BD2"/>
    <w:rsid w:val="0063105A"/>
    <w:rsid w:val="00632E1C"/>
    <w:rsid w:val="00634271"/>
    <w:rsid w:val="00635A9C"/>
    <w:rsid w:val="00636A07"/>
    <w:rsid w:val="00640164"/>
    <w:rsid w:val="00640E28"/>
    <w:rsid w:val="00641B88"/>
    <w:rsid w:val="006429DE"/>
    <w:rsid w:val="006439CA"/>
    <w:rsid w:val="0064569B"/>
    <w:rsid w:val="00646B4C"/>
    <w:rsid w:val="00646E54"/>
    <w:rsid w:val="00651F9D"/>
    <w:rsid w:val="006543C2"/>
    <w:rsid w:val="00655129"/>
    <w:rsid w:val="006556C8"/>
    <w:rsid w:val="0066119A"/>
    <w:rsid w:val="00664C24"/>
    <w:rsid w:val="00664D8D"/>
    <w:rsid w:val="00667556"/>
    <w:rsid w:val="006705C2"/>
    <w:rsid w:val="00670695"/>
    <w:rsid w:val="006729E1"/>
    <w:rsid w:val="00673A62"/>
    <w:rsid w:val="00676BD7"/>
    <w:rsid w:val="00681CEC"/>
    <w:rsid w:val="006827CC"/>
    <w:rsid w:val="006841AE"/>
    <w:rsid w:val="00685AA5"/>
    <w:rsid w:val="00692547"/>
    <w:rsid w:val="00695299"/>
    <w:rsid w:val="006A0FEC"/>
    <w:rsid w:val="006A13C5"/>
    <w:rsid w:val="006A1540"/>
    <w:rsid w:val="006A3196"/>
    <w:rsid w:val="006A732F"/>
    <w:rsid w:val="006A7565"/>
    <w:rsid w:val="006A7EE8"/>
    <w:rsid w:val="006B08E0"/>
    <w:rsid w:val="006B0B6B"/>
    <w:rsid w:val="006B50BA"/>
    <w:rsid w:val="006B73D4"/>
    <w:rsid w:val="006C15EF"/>
    <w:rsid w:val="006C1878"/>
    <w:rsid w:val="006C38AF"/>
    <w:rsid w:val="006D00DA"/>
    <w:rsid w:val="006D0476"/>
    <w:rsid w:val="006D0EF6"/>
    <w:rsid w:val="006D3477"/>
    <w:rsid w:val="006D55DD"/>
    <w:rsid w:val="006D5B18"/>
    <w:rsid w:val="006D7AB4"/>
    <w:rsid w:val="006E026D"/>
    <w:rsid w:val="006E0359"/>
    <w:rsid w:val="006E0F86"/>
    <w:rsid w:val="006E154C"/>
    <w:rsid w:val="006E1ACF"/>
    <w:rsid w:val="006E5CD6"/>
    <w:rsid w:val="006E6154"/>
    <w:rsid w:val="006E7AD4"/>
    <w:rsid w:val="006F2980"/>
    <w:rsid w:val="006F7DB6"/>
    <w:rsid w:val="00703F32"/>
    <w:rsid w:val="007069B7"/>
    <w:rsid w:val="00706B19"/>
    <w:rsid w:val="00707CB6"/>
    <w:rsid w:val="00711221"/>
    <w:rsid w:val="0071524A"/>
    <w:rsid w:val="007153F2"/>
    <w:rsid w:val="007215B7"/>
    <w:rsid w:val="0072286E"/>
    <w:rsid w:val="007252D9"/>
    <w:rsid w:val="0072569C"/>
    <w:rsid w:val="00730C1A"/>
    <w:rsid w:val="00730E5C"/>
    <w:rsid w:val="007314FD"/>
    <w:rsid w:val="00732227"/>
    <w:rsid w:val="00734276"/>
    <w:rsid w:val="00734865"/>
    <w:rsid w:val="00735BC9"/>
    <w:rsid w:val="007360FD"/>
    <w:rsid w:val="00737C4F"/>
    <w:rsid w:val="00750B49"/>
    <w:rsid w:val="00751CCF"/>
    <w:rsid w:val="00753E48"/>
    <w:rsid w:val="00756C58"/>
    <w:rsid w:val="007600CD"/>
    <w:rsid w:val="007613A1"/>
    <w:rsid w:val="007625E3"/>
    <w:rsid w:val="0076406D"/>
    <w:rsid w:val="00765813"/>
    <w:rsid w:val="007675E6"/>
    <w:rsid w:val="0077209C"/>
    <w:rsid w:val="00774D0A"/>
    <w:rsid w:val="0078365C"/>
    <w:rsid w:val="0078669A"/>
    <w:rsid w:val="007873E1"/>
    <w:rsid w:val="00791033"/>
    <w:rsid w:val="007923C3"/>
    <w:rsid w:val="00796B46"/>
    <w:rsid w:val="007A1BEB"/>
    <w:rsid w:val="007A3C17"/>
    <w:rsid w:val="007B2924"/>
    <w:rsid w:val="007B2FED"/>
    <w:rsid w:val="007B3017"/>
    <w:rsid w:val="007B481D"/>
    <w:rsid w:val="007B6275"/>
    <w:rsid w:val="007C2D0D"/>
    <w:rsid w:val="007C2ED1"/>
    <w:rsid w:val="007C3E43"/>
    <w:rsid w:val="007C6411"/>
    <w:rsid w:val="007D1DF9"/>
    <w:rsid w:val="007D35CB"/>
    <w:rsid w:val="007D5073"/>
    <w:rsid w:val="007D75D2"/>
    <w:rsid w:val="007D7974"/>
    <w:rsid w:val="007E0259"/>
    <w:rsid w:val="007E14B6"/>
    <w:rsid w:val="007E4BFA"/>
    <w:rsid w:val="007E51A5"/>
    <w:rsid w:val="007E74DF"/>
    <w:rsid w:val="007F134A"/>
    <w:rsid w:val="007F394E"/>
    <w:rsid w:val="00803665"/>
    <w:rsid w:val="008045C0"/>
    <w:rsid w:val="00805897"/>
    <w:rsid w:val="008061EB"/>
    <w:rsid w:val="00807B72"/>
    <w:rsid w:val="00807D51"/>
    <w:rsid w:val="00810C7C"/>
    <w:rsid w:val="0081107A"/>
    <w:rsid w:val="0081163E"/>
    <w:rsid w:val="00812E08"/>
    <w:rsid w:val="00813B49"/>
    <w:rsid w:val="008141B9"/>
    <w:rsid w:val="0081610D"/>
    <w:rsid w:val="00816D72"/>
    <w:rsid w:val="008176AE"/>
    <w:rsid w:val="00820CA4"/>
    <w:rsid w:val="00821219"/>
    <w:rsid w:val="008328E9"/>
    <w:rsid w:val="00834E58"/>
    <w:rsid w:val="0083742D"/>
    <w:rsid w:val="00841FB1"/>
    <w:rsid w:val="0084329E"/>
    <w:rsid w:val="00846A32"/>
    <w:rsid w:val="00847097"/>
    <w:rsid w:val="00851AF3"/>
    <w:rsid w:val="00851E10"/>
    <w:rsid w:val="008521E1"/>
    <w:rsid w:val="00853A57"/>
    <w:rsid w:val="0085407C"/>
    <w:rsid w:val="00855C66"/>
    <w:rsid w:val="0085772B"/>
    <w:rsid w:val="008637F7"/>
    <w:rsid w:val="00864261"/>
    <w:rsid w:val="00864DC1"/>
    <w:rsid w:val="00870C6C"/>
    <w:rsid w:val="00872BBA"/>
    <w:rsid w:val="008744CB"/>
    <w:rsid w:val="0087529F"/>
    <w:rsid w:val="00876417"/>
    <w:rsid w:val="0088285D"/>
    <w:rsid w:val="00882AD2"/>
    <w:rsid w:val="00885015"/>
    <w:rsid w:val="00886849"/>
    <w:rsid w:val="0088740D"/>
    <w:rsid w:val="00887618"/>
    <w:rsid w:val="008925A6"/>
    <w:rsid w:val="00895DAB"/>
    <w:rsid w:val="008A4279"/>
    <w:rsid w:val="008A5D26"/>
    <w:rsid w:val="008A625F"/>
    <w:rsid w:val="008B0213"/>
    <w:rsid w:val="008B18AC"/>
    <w:rsid w:val="008B20EE"/>
    <w:rsid w:val="008B38DD"/>
    <w:rsid w:val="008B4B7D"/>
    <w:rsid w:val="008B5404"/>
    <w:rsid w:val="008B5FDF"/>
    <w:rsid w:val="008C06A3"/>
    <w:rsid w:val="008C42CB"/>
    <w:rsid w:val="008C5E37"/>
    <w:rsid w:val="008C5E44"/>
    <w:rsid w:val="008D4B6E"/>
    <w:rsid w:val="008D4B7A"/>
    <w:rsid w:val="008D4DC5"/>
    <w:rsid w:val="008E288E"/>
    <w:rsid w:val="008E5C22"/>
    <w:rsid w:val="008E6A22"/>
    <w:rsid w:val="008E7583"/>
    <w:rsid w:val="008F118F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203E"/>
    <w:rsid w:val="0090763E"/>
    <w:rsid w:val="0091038B"/>
    <w:rsid w:val="00910764"/>
    <w:rsid w:val="00910FA0"/>
    <w:rsid w:val="00912EEA"/>
    <w:rsid w:val="0091523E"/>
    <w:rsid w:val="0091649F"/>
    <w:rsid w:val="009165A5"/>
    <w:rsid w:val="00921786"/>
    <w:rsid w:val="0092433E"/>
    <w:rsid w:val="00925ADC"/>
    <w:rsid w:val="009271B7"/>
    <w:rsid w:val="00931C9F"/>
    <w:rsid w:val="009337CA"/>
    <w:rsid w:val="00943D6D"/>
    <w:rsid w:val="00944578"/>
    <w:rsid w:val="009455C5"/>
    <w:rsid w:val="00951232"/>
    <w:rsid w:val="009526D9"/>
    <w:rsid w:val="009529A3"/>
    <w:rsid w:val="0095426F"/>
    <w:rsid w:val="0095538B"/>
    <w:rsid w:val="009577B4"/>
    <w:rsid w:val="00961DCA"/>
    <w:rsid w:val="009632BC"/>
    <w:rsid w:val="009638DB"/>
    <w:rsid w:val="009643C3"/>
    <w:rsid w:val="009652F8"/>
    <w:rsid w:val="009656B6"/>
    <w:rsid w:val="00966D69"/>
    <w:rsid w:val="0096781C"/>
    <w:rsid w:val="00970C17"/>
    <w:rsid w:val="0097267E"/>
    <w:rsid w:val="00972BA6"/>
    <w:rsid w:val="009753AA"/>
    <w:rsid w:val="009801D2"/>
    <w:rsid w:val="0098044F"/>
    <w:rsid w:val="00982B9C"/>
    <w:rsid w:val="009831F9"/>
    <w:rsid w:val="00983498"/>
    <w:rsid w:val="00983C32"/>
    <w:rsid w:val="00984AFE"/>
    <w:rsid w:val="00985F84"/>
    <w:rsid w:val="0098726F"/>
    <w:rsid w:val="00990980"/>
    <w:rsid w:val="00990A3C"/>
    <w:rsid w:val="009948EA"/>
    <w:rsid w:val="0099512D"/>
    <w:rsid w:val="009954D7"/>
    <w:rsid w:val="009A40B9"/>
    <w:rsid w:val="009B1E5E"/>
    <w:rsid w:val="009B2F8E"/>
    <w:rsid w:val="009B3DE8"/>
    <w:rsid w:val="009B51CD"/>
    <w:rsid w:val="009C0F7C"/>
    <w:rsid w:val="009C283E"/>
    <w:rsid w:val="009C33BB"/>
    <w:rsid w:val="009C60A4"/>
    <w:rsid w:val="009D0249"/>
    <w:rsid w:val="009D2642"/>
    <w:rsid w:val="009D5AB7"/>
    <w:rsid w:val="009E407D"/>
    <w:rsid w:val="009E4C93"/>
    <w:rsid w:val="009E5064"/>
    <w:rsid w:val="009E5BEC"/>
    <w:rsid w:val="009E6877"/>
    <w:rsid w:val="009F0239"/>
    <w:rsid w:val="009F1D34"/>
    <w:rsid w:val="009F364A"/>
    <w:rsid w:val="009F7135"/>
    <w:rsid w:val="009F74B2"/>
    <w:rsid w:val="009F79A1"/>
    <w:rsid w:val="00A003A7"/>
    <w:rsid w:val="00A01E66"/>
    <w:rsid w:val="00A022BC"/>
    <w:rsid w:val="00A02FBA"/>
    <w:rsid w:val="00A04EAD"/>
    <w:rsid w:val="00A100C9"/>
    <w:rsid w:val="00A16FE7"/>
    <w:rsid w:val="00A20D88"/>
    <w:rsid w:val="00A22615"/>
    <w:rsid w:val="00A24005"/>
    <w:rsid w:val="00A261E5"/>
    <w:rsid w:val="00A33740"/>
    <w:rsid w:val="00A36337"/>
    <w:rsid w:val="00A4137C"/>
    <w:rsid w:val="00A46E6E"/>
    <w:rsid w:val="00A47285"/>
    <w:rsid w:val="00A5036E"/>
    <w:rsid w:val="00A53286"/>
    <w:rsid w:val="00A55FE4"/>
    <w:rsid w:val="00A5642E"/>
    <w:rsid w:val="00A622C7"/>
    <w:rsid w:val="00A62612"/>
    <w:rsid w:val="00A64917"/>
    <w:rsid w:val="00A67CE4"/>
    <w:rsid w:val="00A71E35"/>
    <w:rsid w:val="00A720F2"/>
    <w:rsid w:val="00A72170"/>
    <w:rsid w:val="00A73D48"/>
    <w:rsid w:val="00A73FAD"/>
    <w:rsid w:val="00A76270"/>
    <w:rsid w:val="00A81A01"/>
    <w:rsid w:val="00A81AE3"/>
    <w:rsid w:val="00A83CE1"/>
    <w:rsid w:val="00A83D72"/>
    <w:rsid w:val="00A93635"/>
    <w:rsid w:val="00A963C6"/>
    <w:rsid w:val="00AA003C"/>
    <w:rsid w:val="00AA0284"/>
    <w:rsid w:val="00AA0711"/>
    <w:rsid w:val="00AA2504"/>
    <w:rsid w:val="00AA2C03"/>
    <w:rsid w:val="00AA3AA4"/>
    <w:rsid w:val="00AB1BA4"/>
    <w:rsid w:val="00AB263E"/>
    <w:rsid w:val="00AB2E51"/>
    <w:rsid w:val="00AB451A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0CD1"/>
    <w:rsid w:val="00AE4E6F"/>
    <w:rsid w:val="00AE69BB"/>
    <w:rsid w:val="00AE69EC"/>
    <w:rsid w:val="00AF00E8"/>
    <w:rsid w:val="00B02F12"/>
    <w:rsid w:val="00B02FE9"/>
    <w:rsid w:val="00B057D3"/>
    <w:rsid w:val="00B30510"/>
    <w:rsid w:val="00B33B4E"/>
    <w:rsid w:val="00B3625B"/>
    <w:rsid w:val="00B367B1"/>
    <w:rsid w:val="00B44EFD"/>
    <w:rsid w:val="00B46EDA"/>
    <w:rsid w:val="00B47610"/>
    <w:rsid w:val="00B50E6D"/>
    <w:rsid w:val="00B5285D"/>
    <w:rsid w:val="00B52E45"/>
    <w:rsid w:val="00B52ECC"/>
    <w:rsid w:val="00B5378B"/>
    <w:rsid w:val="00B5455F"/>
    <w:rsid w:val="00B54D0E"/>
    <w:rsid w:val="00B57959"/>
    <w:rsid w:val="00B57A58"/>
    <w:rsid w:val="00B600EC"/>
    <w:rsid w:val="00B61ACA"/>
    <w:rsid w:val="00B61D3D"/>
    <w:rsid w:val="00B64836"/>
    <w:rsid w:val="00B67EA3"/>
    <w:rsid w:val="00B72E8F"/>
    <w:rsid w:val="00B73D31"/>
    <w:rsid w:val="00B749DE"/>
    <w:rsid w:val="00B74AE6"/>
    <w:rsid w:val="00B74C2F"/>
    <w:rsid w:val="00B757E8"/>
    <w:rsid w:val="00B836DD"/>
    <w:rsid w:val="00B838C6"/>
    <w:rsid w:val="00B83C09"/>
    <w:rsid w:val="00B8502E"/>
    <w:rsid w:val="00B86072"/>
    <w:rsid w:val="00B8754D"/>
    <w:rsid w:val="00B9088F"/>
    <w:rsid w:val="00B91F31"/>
    <w:rsid w:val="00B92C68"/>
    <w:rsid w:val="00B96DDE"/>
    <w:rsid w:val="00BA3AFE"/>
    <w:rsid w:val="00BB1184"/>
    <w:rsid w:val="00BB635D"/>
    <w:rsid w:val="00BB676A"/>
    <w:rsid w:val="00BB73CA"/>
    <w:rsid w:val="00BC3C1A"/>
    <w:rsid w:val="00BC4FA6"/>
    <w:rsid w:val="00BC7DD8"/>
    <w:rsid w:val="00BD0665"/>
    <w:rsid w:val="00BD11F1"/>
    <w:rsid w:val="00BD245F"/>
    <w:rsid w:val="00BD4627"/>
    <w:rsid w:val="00BD492C"/>
    <w:rsid w:val="00BD603D"/>
    <w:rsid w:val="00BE15C6"/>
    <w:rsid w:val="00BE2AF3"/>
    <w:rsid w:val="00BE3001"/>
    <w:rsid w:val="00BE3EDB"/>
    <w:rsid w:val="00BE53FD"/>
    <w:rsid w:val="00BF1D96"/>
    <w:rsid w:val="00BF4D24"/>
    <w:rsid w:val="00BF5535"/>
    <w:rsid w:val="00BF5806"/>
    <w:rsid w:val="00C00E2F"/>
    <w:rsid w:val="00C04580"/>
    <w:rsid w:val="00C05AFD"/>
    <w:rsid w:val="00C101B7"/>
    <w:rsid w:val="00C1030A"/>
    <w:rsid w:val="00C17BE1"/>
    <w:rsid w:val="00C21AE3"/>
    <w:rsid w:val="00C23A62"/>
    <w:rsid w:val="00C25B55"/>
    <w:rsid w:val="00C27173"/>
    <w:rsid w:val="00C271F8"/>
    <w:rsid w:val="00C2782C"/>
    <w:rsid w:val="00C27C45"/>
    <w:rsid w:val="00C3358D"/>
    <w:rsid w:val="00C37E34"/>
    <w:rsid w:val="00C4034D"/>
    <w:rsid w:val="00C40965"/>
    <w:rsid w:val="00C4752E"/>
    <w:rsid w:val="00C55734"/>
    <w:rsid w:val="00C570E5"/>
    <w:rsid w:val="00C57DD1"/>
    <w:rsid w:val="00C613BF"/>
    <w:rsid w:val="00C6294B"/>
    <w:rsid w:val="00C63889"/>
    <w:rsid w:val="00C66E84"/>
    <w:rsid w:val="00C70853"/>
    <w:rsid w:val="00C71040"/>
    <w:rsid w:val="00C715C0"/>
    <w:rsid w:val="00C7534D"/>
    <w:rsid w:val="00C76E80"/>
    <w:rsid w:val="00C8142B"/>
    <w:rsid w:val="00C84115"/>
    <w:rsid w:val="00C8501A"/>
    <w:rsid w:val="00C851AB"/>
    <w:rsid w:val="00C857FE"/>
    <w:rsid w:val="00C86B8C"/>
    <w:rsid w:val="00C8770B"/>
    <w:rsid w:val="00C900B9"/>
    <w:rsid w:val="00C90E1A"/>
    <w:rsid w:val="00C90EEE"/>
    <w:rsid w:val="00C920C2"/>
    <w:rsid w:val="00C977ED"/>
    <w:rsid w:val="00CB21AF"/>
    <w:rsid w:val="00CB2E2A"/>
    <w:rsid w:val="00CB344E"/>
    <w:rsid w:val="00CB358C"/>
    <w:rsid w:val="00CB36C3"/>
    <w:rsid w:val="00CB54C6"/>
    <w:rsid w:val="00CB6644"/>
    <w:rsid w:val="00CB7CDE"/>
    <w:rsid w:val="00CB7F2C"/>
    <w:rsid w:val="00CC1633"/>
    <w:rsid w:val="00CC35B8"/>
    <w:rsid w:val="00CC758F"/>
    <w:rsid w:val="00CD20F7"/>
    <w:rsid w:val="00CD382D"/>
    <w:rsid w:val="00CD42F8"/>
    <w:rsid w:val="00CD7DD2"/>
    <w:rsid w:val="00CE3522"/>
    <w:rsid w:val="00CE3EA7"/>
    <w:rsid w:val="00CE539B"/>
    <w:rsid w:val="00CE6566"/>
    <w:rsid w:val="00CE6BAE"/>
    <w:rsid w:val="00CF071F"/>
    <w:rsid w:val="00CF3708"/>
    <w:rsid w:val="00D00EF7"/>
    <w:rsid w:val="00D03DB0"/>
    <w:rsid w:val="00D03FD6"/>
    <w:rsid w:val="00D05709"/>
    <w:rsid w:val="00D07EE0"/>
    <w:rsid w:val="00D12B3E"/>
    <w:rsid w:val="00D15B99"/>
    <w:rsid w:val="00D20B6B"/>
    <w:rsid w:val="00D210FE"/>
    <w:rsid w:val="00D22A70"/>
    <w:rsid w:val="00D230CD"/>
    <w:rsid w:val="00D236BE"/>
    <w:rsid w:val="00D23DA8"/>
    <w:rsid w:val="00D25542"/>
    <w:rsid w:val="00D25736"/>
    <w:rsid w:val="00D27319"/>
    <w:rsid w:val="00D32394"/>
    <w:rsid w:val="00D333A1"/>
    <w:rsid w:val="00D33634"/>
    <w:rsid w:val="00D35172"/>
    <w:rsid w:val="00D370B2"/>
    <w:rsid w:val="00D37D4E"/>
    <w:rsid w:val="00D41D5E"/>
    <w:rsid w:val="00D43B2E"/>
    <w:rsid w:val="00D473AE"/>
    <w:rsid w:val="00D47CDB"/>
    <w:rsid w:val="00D5036E"/>
    <w:rsid w:val="00D50AFF"/>
    <w:rsid w:val="00D50DA2"/>
    <w:rsid w:val="00D50EC0"/>
    <w:rsid w:val="00D51642"/>
    <w:rsid w:val="00D52367"/>
    <w:rsid w:val="00D52FE4"/>
    <w:rsid w:val="00D53199"/>
    <w:rsid w:val="00D53FE8"/>
    <w:rsid w:val="00D54F42"/>
    <w:rsid w:val="00D577E0"/>
    <w:rsid w:val="00D60F43"/>
    <w:rsid w:val="00D613AD"/>
    <w:rsid w:val="00D61CEA"/>
    <w:rsid w:val="00D6474B"/>
    <w:rsid w:val="00D67DF5"/>
    <w:rsid w:val="00D72381"/>
    <w:rsid w:val="00D73139"/>
    <w:rsid w:val="00D7430B"/>
    <w:rsid w:val="00D74C71"/>
    <w:rsid w:val="00D8063A"/>
    <w:rsid w:val="00D81318"/>
    <w:rsid w:val="00D82807"/>
    <w:rsid w:val="00D855DD"/>
    <w:rsid w:val="00D86C3F"/>
    <w:rsid w:val="00D922E3"/>
    <w:rsid w:val="00D96C64"/>
    <w:rsid w:val="00D97027"/>
    <w:rsid w:val="00DA2493"/>
    <w:rsid w:val="00DA53E4"/>
    <w:rsid w:val="00DA715C"/>
    <w:rsid w:val="00DB7569"/>
    <w:rsid w:val="00DB7A13"/>
    <w:rsid w:val="00DC4171"/>
    <w:rsid w:val="00DC7D62"/>
    <w:rsid w:val="00DD032C"/>
    <w:rsid w:val="00DD04EE"/>
    <w:rsid w:val="00DD0746"/>
    <w:rsid w:val="00DD31B6"/>
    <w:rsid w:val="00DD3314"/>
    <w:rsid w:val="00DD4C0D"/>
    <w:rsid w:val="00DD4EB9"/>
    <w:rsid w:val="00DD5B4F"/>
    <w:rsid w:val="00DE0888"/>
    <w:rsid w:val="00DE0FDB"/>
    <w:rsid w:val="00DE3A0D"/>
    <w:rsid w:val="00DE488D"/>
    <w:rsid w:val="00DE51EC"/>
    <w:rsid w:val="00DF18A1"/>
    <w:rsid w:val="00DF2DE6"/>
    <w:rsid w:val="00DF6952"/>
    <w:rsid w:val="00E00C96"/>
    <w:rsid w:val="00E00E72"/>
    <w:rsid w:val="00E02ADD"/>
    <w:rsid w:val="00E03794"/>
    <w:rsid w:val="00E0454F"/>
    <w:rsid w:val="00E04DB2"/>
    <w:rsid w:val="00E0686E"/>
    <w:rsid w:val="00E077EE"/>
    <w:rsid w:val="00E1007D"/>
    <w:rsid w:val="00E13213"/>
    <w:rsid w:val="00E1354E"/>
    <w:rsid w:val="00E15041"/>
    <w:rsid w:val="00E16646"/>
    <w:rsid w:val="00E175FE"/>
    <w:rsid w:val="00E17E5A"/>
    <w:rsid w:val="00E213DF"/>
    <w:rsid w:val="00E238E9"/>
    <w:rsid w:val="00E246A4"/>
    <w:rsid w:val="00E313AC"/>
    <w:rsid w:val="00E3157C"/>
    <w:rsid w:val="00E31A93"/>
    <w:rsid w:val="00E32636"/>
    <w:rsid w:val="00E409A8"/>
    <w:rsid w:val="00E4297B"/>
    <w:rsid w:val="00E42CC4"/>
    <w:rsid w:val="00E434D6"/>
    <w:rsid w:val="00E43BFD"/>
    <w:rsid w:val="00E445EF"/>
    <w:rsid w:val="00E451B7"/>
    <w:rsid w:val="00E54A07"/>
    <w:rsid w:val="00E56AB8"/>
    <w:rsid w:val="00E57126"/>
    <w:rsid w:val="00E578D5"/>
    <w:rsid w:val="00E60893"/>
    <w:rsid w:val="00E60C7C"/>
    <w:rsid w:val="00E60D94"/>
    <w:rsid w:val="00E60DC1"/>
    <w:rsid w:val="00E6175C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B1"/>
    <w:rsid w:val="00E908E0"/>
    <w:rsid w:val="00E91364"/>
    <w:rsid w:val="00E95FFC"/>
    <w:rsid w:val="00EA220C"/>
    <w:rsid w:val="00EA54E0"/>
    <w:rsid w:val="00EA5BB3"/>
    <w:rsid w:val="00EA72F5"/>
    <w:rsid w:val="00EB1D8A"/>
    <w:rsid w:val="00EB2512"/>
    <w:rsid w:val="00EB31DF"/>
    <w:rsid w:val="00EB38FE"/>
    <w:rsid w:val="00EB5A60"/>
    <w:rsid w:val="00EC0688"/>
    <w:rsid w:val="00EC5477"/>
    <w:rsid w:val="00ED01DC"/>
    <w:rsid w:val="00ED07E4"/>
    <w:rsid w:val="00ED12ED"/>
    <w:rsid w:val="00ED1401"/>
    <w:rsid w:val="00ED58F9"/>
    <w:rsid w:val="00EE161D"/>
    <w:rsid w:val="00EE16E4"/>
    <w:rsid w:val="00EE264E"/>
    <w:rsid w:val="00EE3A55"/>
    <w:rsid w:val="00EE459F"/>
    <w:rsid w:val="00EE630B"/>
    <w:rsid w:val="00EE6866"/>
    <w:rsid w:val="00EE6B6B"/>
    <w:rsid w:val="00EF0CBF"/>
    <w:rsid w:val="00EF2617"/>
    <w:rsid w:val="00F0359F"/>
    <w:rsid w:val="00F0377C"/>
    <w:rsid w:val="00F04230"/>
    <w:rsid w:val="00F10E2C"/>
    <w:rsid w:val="00F10FB7"/>
    <w:rsid w:val="00F11123"/>
    <w:rsid w:val="00F11C0E"/>
    <w:rsid w:val="00F12256"/>
    <w:rsid w:val="00F13ACC"/>
    <w:rsid w:val="00F14B3F"/>
    <w:rsid w:val="00F16930"/>
    <w:rsid w:val="00F21410"/>
    <w:rsid w:val="00F219D9"/>
    <w:rsid w:val="00F22A70"/>
    <w:rsid w:val="00F2492B"/>
    <w:rsid w:val="00F25B17"/>
    <w:rsid w:val="00F31A9C"/>
    <w:rsid w:val="00F34746"/>
    <w:rsid w:val="00F3682E"/>
    <w:rsid w:val="00F36E04"/>
    <w:rsid w:val="00F419F0"/>
    <w:rsid w:val="00F42B99"/>
    <w:rsid w:val="00F43C34"/>
    <w:rsid w:val="00F50102"/>
    <w:rsid w:val="00F55857"/>
    <w:rsid w:val="00F60011"/>
    <w:rsid w:val="00F61812"/>
    <w:rsid w:val="00F635DC"/>
    <w:rsid w:val="00F64560"/>
    <w:rsid w:val="00F67513"/>
    <w:rsid w:val="00F71890"/>
    <w:rsid w:val="00F71CBA"/>
    <w:rsid w:val="00F749E2"/>
    <w:rsid w:val="00F75449"/>
    <w:rsid w:val="00F75BBD"/>
    <w:rsid w:val="00F77BF9"/>
    <w:rsid w:val="00F856C5"/>
    <w:rsid w:val="00F86B57"/>
    <w:rsid w:val="00F90C3E"/>
    <w:rsid w:val="00F91159"/>
    <w:rsid w:val="00F93227"/>
    <w:rsid w:val="00F93948"/>
    <w:rsid w:val="00F94130"/>
    <w:rsid w:val="00F974A3"/>
    <w:rsid w:val="00FA151B"/>
    <w:rsid w:val="00FA4BDE"/>
    <w:rsid w:val="00FA6ACF"/>
    <w:rsid w:val="00FA75C9"/>
    <w:rsid w:val="00FB0A87"/>
    <w:rsid w:val="00FB5CA1"/>
    <w:rsid w:val="00FC09AA"/>
    <w:rsid w:val="00FC0FCC"/>
    <w:rsid w:val="00FC3A4B"/>
    <w:rsid w:val="00FC3E53"/>
    <w:rsid w:val="00FC79AF"/>
    <w:rsid w:val="00FD111D"/>
    <w:rsid w:val="00FD2F0C"/>
    <w:rsid w:val="00FD5074"/>
    <w:rsid w:val="00FD5D26"/>
    <w:rsid w:val="00FE09CA"/>
    <w:rsid w:val="00FE1F19"/>
    <w:rsid w:val="00FE253E"/>
    <w:rsid w:val="00FE7A48"/>
    <w:rsid w:val="00FF426F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57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B57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B57A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B57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PageNumber">
    <w:name w:val="page number"/>
    <w:basedOn w:val="DefaultParagraphFont"/>
    <w:rsid w:val="00B57A58"/>
  </w:style>
  <w:style w:type="table" w:customStyle="1" w:styleId="TableGrid1">
    <w:name w:val="Table Grid1"/>
    <w:basedOn w:val="TableNormal"/>
    <w:next w:val="TableGrid"/>
    <w:rsid w:val="00B57A58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5C51"/>
    <w:pPr>
      <w:spacing w:after="0" w:line="240" w:lineRule="auto"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rsid w:val="00D210FE"/>
    <w:pPr>
      <w:spacing w:after="0" w:line="240" w:lineRule="auto"/>
      <w:ind w:firstLine="1440"/>
      <w:jc w:val="mediumKashida"/>
    </w:pPr>
    <w:rPr>
      <w:rFonts w:ascii="Cordia New" w:eastAsia="Cordia New" w:hAnsi="Cordia New" w:cs="Angsana New"/>
      <w:spacing w:val="-5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210FE"/>
    <w:rPr>
      <w:rFonts w:ascii="Cordia New" w:eastAsia="Cordia New" w:hAnsi="Cordia New" w:cs="Angsana New"/>
      <w:spacing w:val="-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74AE-E89F-4EB6-8D4E-F54210CB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3300</TotalTime>
  <Pages>4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somsarid.k</cp:lastModifiedBy>
  <cp:revision>260</cp:revision>
  <cp:lastPrinted>2020-05-05T07:59:00Z</cp:lastPrinted>
  <dcterms:created xsi:type="dcterms:W3CDTF">2015-05-26T09:33:00Z</dcterms:created>
  <dcterms:modified xsi:type="dcterms:W3CDTF">2020-06-12T09:08:00Z</dcterms:modified>
</cp:coreProperties>
</file>