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13098"/>
      </w:tblGrid>
      <w:tr w:rsidR="00C82A8E" w:rsidRPr="000D01D3" w:rsidTr="00C82A8E">
        <w:trPr>
          <w:trHeight w:val="176"/>
          <w:jc w:val="center"/>
        </w:trPr>
        <w:tc>
          <w:tcPr>
            <w:tcW w:w="1361" w:type="dxa"/>
          </w:tcPr>
          <w:p w:rsidR="00C82A8E" w:rsidRPr="000D01D3" w:rsidRDefault="00C82A8E" w:rsidP="009540C3">
            <w:pPr>
              <w:pStyle w:val="Default"/>
              <w:rPr>
                <w:color w:val="auto"/>
                <w:sz w:val="32"/>
                <w:szCs w:val="32"/>
              </w:rPr>
            </w:pPr>
            <w:r w:rsidRPr="000D01D3">
              <w:rPr>
                <w:noProof/>
                <w:color w:val="auto"/>
                <w:sz w:val="32"/>
                <w:szCs w:val="32"/>
              </w:rPr>
              <w:drawing>
                <wp:inline distT="0" distB="0" distL="0" distR="0" wp14:anchorId="4E5EEF4C" wp14:editId="2B0F1984">
                  <wp:extent cx="683623" cy="812800"/>
                  <wp:effectExtent l="19050" t="0" r="2177" b="0"/>
                  <wp:docPr id="1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8" w:type="dxa"/>
            <w:vAlign w:val="center"/>
          </w:tcPr>
          <w:p w:rsidR="00C82A8E" w:rsidRPr="000D01D3" w:rsidRDefault="00C82A8E" w:rsidP="009540C3">
            <w:pPr>
              <w:pStyle w:val="Default"/>
              <w:jc w:val="center"/>
              <w:rPr>
                <w:b/>
                <w:bCs/>
                <w:color w:val="auto"/>
                <w:sz w:val="8"/>
                <w:szCs w:val="8"/>
              </w:rPr>
            </w:pPr>
          </w:p>
          <w:p w:rsidR="00C82A8E" w:rsidRPr="000D01D3" w:rsidRDefault="00C82A8E" w:rsidP="009540C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แบบแสดงความคิดเห็น</w:t>
            </w:r>
          </w:p>
          <w:p w:rsidR="00C82A8E" w:rsidRPr="000D01D3" w:rsidRDefault="00C82A8E" w:rsidP="00C82A8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C82A8E">
              <w:rPr>
                <w:b/>
                <w:bCs/>
                <w:color w:val="auto"/>
                <w:sz w:val="32"/>
                <w:szCs w:val="32"/>
                <w:cs/>
              </w:rPr>
              <w:t>(ร่าง) ประกาศ กสทช. เรื่อง หลักเกณฑ์การใช้คลื่นความถี่สำหรับเครื่องวิทยุคมนาคม</w:t>
            </w:r>
            <w:r w:rsidR="005B6310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C82A8E">
              <w:rPr>
                <w:b/>
                <w:bCs/>
                <w:color w:val="auto"/>
                <w:sz w:val="32"/>
                <w:szCs w:val="32"/>
                <w:cs/>
              </w:rPr>
              <w:t xml:space="preserve">ประเภทไมโครโฟนไร้สาย (ฉบับที่ ๓) </w:t>
            </w:r>
          </w:p>
        </w:tc>
      </w:tr>
    </w:tbl>
    <w:p w:rsidR="00C82A8E" w:rsidRPr="008D4B7A" w:rsidRDefault="00C82A8E" w:rsidP="00C82A8E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82A8E" w:rsidRPr="000D01D3" w:rsidRDefault="00C82A8E" w:rsidP="00C82A8E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0"/>
      </w:tblGrid>
      <w:tr w:rsidR="00C82A8E" w:rsidRPr="000D01D3" w:rsidTr="00C82A8E">
        <w:trPr>
          <w:trHeight w:val="283"/>
          <w:jc w:val="center"/>
        </w:trPr>
        <w:tc>
          <w:tcPr>
            <w:tcW w:w="3119" w:type="dxa"/>
            <w:vAlign w:val="center"/>
          </w:tcPr>
          <w:p w:rsidR="00C82A8E" w:rsidRPr="000D01D3" w:rsidRDefault="00C82A8E" w:rsidP="009540C3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วัน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เดือน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ปี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C82A8E" w:rsidRPr="000D01D3" w:rsidRDefault="00C82A8E" w:rsidP="009540C3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C82A8E" w:rsidRPr="000D01D3" w:rsidTr="00C82A8E">
        <w:trPr>
          <w:trHeight w:val="283"/>
          <w:jc w:val="center"/>
        </w:trPr>
        <w:tc>
          <w:tcPr>
            <w:tcW w:w="3119" w:type="dxa"/>
            <w:vAlign w:val="center"/>
          </w:tcPr>
          <w:p w:rsidR="00C82A8E" w:rsidRPr="000D01D3" w:rsidRDefault="00C82A8E" w:rsidP="009540C3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ชื่อ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0D01D3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หน่วยงาน</w:t>
            </w: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ผู้ให้ความคิดเห็น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C82A8E" w:rsidRPr="000D01D3" w:rsidRDefault="00C82A8E" w:rsidP="009540C3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C82A8E" w:rsidRPr="000D01D3" w:rsidTr="00C82A8E">
        <w:trPr>
          <w:trHeight w:val="283"/>
          <w:jc w:val="center"/>
        </w:trPr>
        <w:tc>
          <w:tcPr>
            <w:tcW w:w="3119" w:type="dxa"/>
            <w:vAlign w:val="center"/>
          </w:tcPr>
          <w:p w:rsidR="00C82A8E" w:rsidRPr="000D01D3" w:rsidRDefault="00C82A8E" w:rsidP="009540C3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ที่อยู่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C82A8E" w:rsidRPr="000D01D3" w:rsidRDefault="00C82A8E" w:rsidP="009540C3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C82A8E" w:rsidRPr="000D01D3" w:rsidTr="00C82A8E">
        <w:trPr>
          <w:trHeight w:val="283"/>
          <w:jc w:val="center"/>
        </w:trPr>
        <w:tc>
          <w:tcPr>
            <w:tcW w:w="3119" w:type="dxa"/>
            <w:vAlign w:val="center"/>
          </w:tcPr>
          <w:p w:rsidR="00C82A8E" w:rsidRPr="000D01D3" w:rsidRDefault="00C82A8E" w:rsidP="009540C3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โทรศัพท์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C82A8E" w:rsidRPr="000D01D3" w:rsidRDefault="00C82A8E" w:rsidP="009540C3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C82A8E" w:rsidRPr="000D01D3" w:rsidTr="00C82A8E">
        <w:trPr>
          <w:trHeight w:val="283"/>
          <w:jc w:val="center"/>
        </w:trPr>
        <w:tc>
          <w:tcPr>
            <w:tcW w:w="3119" w:type="dxa"/>
            <w:vAlign w:val="center"/>
          </w:tcPr>
          <w:p w:rsidR="00C82A8E" w:rsidRPr="000D01D3" w:rsidRDefault="00C82A8E" w:rsidP="009540C3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โทรสาร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C82A8E" w:rsidRPr="000D01D3" w:rsidRDefault="00C82A8E" w:rsidP="009540C3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C82A8E" w:rsidRPr="000D01D3" w:rsidTr="00C82A8E">
        <w:trPr>
          <w:trHeight w:val="283"/>
          <w:jc w:val="center"/>
        </w:trPr>
        <w:tc>
          <w:tcPr>
            <w:tcW w:w="3119" w:type="dxa"/>
            <w:vAlign w:val="center"/>
          </w:tcPr>
          <w:p w:rsidR="00C82A8E" w:rsidRPr="000D01D3" w:rsidRDefault="00C82A8E" w:rsidP="009540C3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Email address </w:t>
            </w:r>
          </w:p>
        </w:tc>
        <w:tc>
          <w:tcPr>
            <w:tcW w:w="11340" w:type="dxa"/>
            <w:vAlign w:val="center"/>
          </w:tcPr>
          <w:p w:rsidR="00C82A8E" w:rsidRPr="000D01D3" w:rsidRDefault="00C82A8E" w:rsidP="009540C3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C82A8E" w:rsidRPr="000D01D3" w:rsidRDefault="00C82A8E" w:rsidP="00C82A8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C82A8E" w:rsidRDefault="00C82A8E" w:rsidP="00C82A8E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2A8E" w:rsidRDefault="00C82A8E" w:rsidP="00C82A8E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2A8E" w:rsidRPr="000A6806" w:rsidRDefault="00C82A8E" w:rsidP="00C82A8E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6806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tbl>
      <w:tblPr>
        <w:tblW w:w="14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9780"/>
      </w:tblGrid>
      <w:tr w:rsidR="00C82A8E" w:rsidRPr="00EA5BB3" w:rsidTr="00C82A8E">
        <w:trPr>
          <w:tblHeader/>
          <w:jc w:val="center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C82A8E" w:rsidRPr="00EA5BB3" w:rsidRDefault="00C82A8E" w:rsidP="009540C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A5BB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C82A8E" w:rsidRPr="00EA5BB3" w:rsidRDefault="00C82A8E" w:rsidP="009540C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A5BB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C82A8E" w:rsidRPr="00EA5BB3" w:rsidTr="00C82A8E">
        <w:trPr>
          <w:jc w:val="center"/>
        </w:trPr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C82A8E" w:rsidRPr="00EA5BB3" w:rsidRDefault="00593B6C" w:rsidP="009540C3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593B6C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การปรับเปลี่ยนคลื่นความถี่ของผู้ใช้งานที่</w:t>
            </w:r>
            <w:r w:rsidR="0085365A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br/>
            </w:r>
            <w:r w:rsidRPr="00593B6C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ประสงค์จะใช้ไมโครโฟนไร้สาย คลื่นความถี่ </w:t>
            </w:r>
            <w:r w:rsidR="0085365A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br/>
            </w:r>
            <w:r w:rsidRPr="00593B6C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๗๙๔-๘๐๖ เมกะเฮิรตซ์ ต่อไป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C82A8E" w:rsidRPr="00EA5BB3" w:rsidRDefault="00C82A8E" w:rsidP="00EE763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</w:p>
        </w:tc>
      </w:tr>
      <w:tr w:rsidR="00EE763D" w:rsidRPr="00EA5BB3" w:rsidTr="00C82A8E">
        <w:trPr>
          <w:jc w:val="center"/>
        </w:trPr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E763D" w:rsidRPr="005D78FF" w:rsidRDefault="00EE763D" w:rsidP="009540C3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8F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5D78FF"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ยกเว้นใบ</w:t>
            </w:r>
            <w:r w:rsidRPr="005D78FF">
              <w:rPr>
                <w:rFonts w:ascii="TH SarabunPSK" w:hAnsi="TH SarabunPSK" w:cs="TH SarabunPSK"/>
                <w:sz w:val="32"/>
                <w:szCs w:val="32"/>
                <w:cs/>
              </w:rPr>
              <w:t>อนุญาตให้มี หรือนำออก</w:t>
            </w:r>
            <w:r w:rsidRPr="005D78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ให้กับ</w:t>
            </w:r>
            <w:r w:rsidR="0085365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78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เครื่องวิทยุคมนาคม ประเภทไมโครโฟนไร้สาย </w:t>
            </w:r>
            <w:r w:rsidR="0085365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78FF">
              <w:rPr>
                <w:rFonts w:ascii="TH SarabunPSK" w:hAnsi="TH SarabunPSK" w:cs="TH SarabunPSK"/>
                <w:sz w:val="32"/>
                <w:szCs w:val="32"/>
                <w:cs/>
              </w:rPr>
              <w:t>คลื่นความถี่ ๗๙๔-๘๐๖ เมกะเฮิรตซ์</w:t>
            </w:r>
            <w:r w:rsidRPr="005D78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78FF">
              <w:rPr>
                <w:rFonts w:ascii="TH SarabunPSK" w:hAnsi="TH SarabunPSK" w:cs="TH SarabunPSK"/>
                <w:sz w:val="32"/>
                <w:szCs w:val="32"/>
                <w:cs/>
              </w:rPr>
              <w:t>ที่ไม่ได้</w:t>
            </w:r>
            <w:r w:rsidR="0085365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D78F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ดำเนินการปรับเปลี่ยนความถี่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E763D" w:rsidRPr="00EA5BB3" w:rsidRDefault="00EE763D" w:rsidP="009540C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A5B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 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</w:p>
        </w:tc>
        <w:bookmarkStart w:id="0" w:name="_GoBack"/>
        <w:bookmarkEnd w:id="0"/>
      </w:tr>
      <w:tr w:rsidR="00C82A8E" w:rsidRPr="00EA5BB3" w:rsidTr="00C82A8E">
        <w:trPr>
          <w:jc w:val="center"/>
        </w:trPr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82A8E" w:rsidRPr="00EA5BB3" w:rsidRDefault="00593B6C" w:rsidP="009540C3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5D78F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การค้าเครื่องวิทยุคมนาคม ประเภทไมโครโฟน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5D78FF">
              <w:rPr>
                <w:rFonts w:ascii="TH SarabunIT๙" w:hAnsi="TH SarabunIT๙" w:cs="TH SarabunIT๙"/>
                <w:sz w:val="32"/>
                <w:szCs w:val="32"/>
                <w:cs/>
              </w:rPr>
              <w:t>ไร้สาย คลื่นความถี่ ๗๙๔</w:t>
            </w:r>
            <w:r w:rsidRPr="005D78F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D78FF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5D78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5D78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เมกะเฮิรตซ์</w:t>
            </w: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82A8E" w:rsidRPr="00EA5BB3" w:rsidRDefault="00C82A8E" w:rsidP="009540C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A5B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C82A8E" w:rsidRPr="00EA5BB3" w:rsidTr="00C82A8E">
        <w:trPr>
          <w:jc w:val="center"/>
        </w:trPr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C82A8E" w:rsidRPr="00F219D9" w:rsidRDefault="00C82A8E" w:rsidP="009540C3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8F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ประเด็นอื่นๆ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C82A8E" w:rsidRPr="00EA5BB3" w:rsidRDefault="00C82A8E" w:rsidP="009540C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A5B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:rsidR="00E17E5A" w:rsidRPr="00C82A8E" w:rsidRDefault="00E17E5A" w:rsidP="00BD4500">
      <w:pPr>
        <w:tabs>
          <w:tab w:val="left" w:pos="7650"/>
        </w:tabs>
        <w:rPr>
          <w:rFonts w:ascii="TH SarabunIT๙" w:hAnsi="TH SarabunIT๙" w:cs="TH SarabunIT๙"/>
          <w:sz w:val="2"/>
          <w:szCs w:val="2"/>
        </w:rPr>
      </w:pPr>
    </w:p>
    <w:sectPr w:rsidR="00E17E5A" w:rsidRPr="00C82A8E" w:rsidSect="00EE763D">
      <w:footerReference w:type="default" r:id="rId9"/>
      <w:pgSz w:w="16839" w:h="11907" w:orient="landscape" w:code="9"/>
      <w:pgMar w:top="1135" w:right="426" w:bottom="1134" w:left="426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384" w:rsidRDefault="00830384" w:rsidP="00732227">
      <w:pPr>
        <w:spacing w:after="0" w:line="240" w:lineRule="auto"/>
      </w:pPr>
      <w:r>
        <w:separator/>
      </w:r>
    </w:p>
  </w:endnote>
  <w:endnote w:type="continuationSeparator" w:id="0">
    <w:p w:rsidR="00830384" w:rsidRDefault="00830384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B0" w:rsidRPr="001A3D20" w:rsidRDefault="001400B0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384" w:rsidRDefault="00830384" w:rsidP="00732227">
      <w:pPr>
        <w:spacing w:after="0" w:line="240" w:lineRule="auto"/>
      </w:pPr>
      <w:r>
        <w:separator/>
      </w:r>
    </w:p>
  </w:footnote>
  <w:footnote w:type="continuationSeparator" w:id="0">
    <w:p w:rsidR="00830384" w:rsidRDefault="00830384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D42"/>
    <w:multiLevelType w:val="hybridMultilevel"/>
    <w:tmpl w:val="9F18E3AA"/>
    <w:lvl w:ilvl="0" w:tplc="5E80F034">
      <w:start w:val="1"/>
      <w:numFmt w:val="thaiNumbers"/>
      <w:lvlText w:val="%1)"/>
      <w:lvlJc w:val="left"/>
      <w:pPr>
        <w:ind w:left="927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880192"/>
    <w:multiLevelType w:val="hybridMultilevel"/>
    <w:tmpl w:val="AFD6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0587"/>
    <w:multiLevelType w:val="hybridMultilevel"/>
    <w:tmpl w:val="BF666218"/>
    <w:lvl w:ilvl="0" w:tplc="779646B4">
      <w:start w:val="1"/>
      <w:numFmt w:val="thaiNumb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D56BD7"/>
    <w:multiLevelType w:val="hybridMultilevel"/>
    <w:tmpl w:val="DCC4DF1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132B1CF7"/>
    <w:multiLevelType w:val="hybridMultilevel"/>
    <w:tmpl w:val="940E58D6"/>
    <w:lvl w:ilvl="0" w:tplc="F0E4F954">
      <w:start w:val="1"/>
      <w:numFmt w:val="thaiNumbers"/>
      <w:lvlText w:val="๗.๑.%1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9B62E2"/>
    <w:multiLevelType w:val="hybridMultilevel"/>
    <w:tmpl w:val="945E8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93DB9"/>
    <w:multiLevelType w:val="hybridMultilevel"/>
    <w:tmpl w:val="27BE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5C0"/>
    <w:multiLevelType w:val="hybridMultilevel"/>
    <w:tmpl w:val="7256B5E6"/>
    <w:lvl w:ilvl="0" w:tplc="5C2A0DAA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B733C84"/>
    <w:multiLevelType w:val="hybridMultilevel"/>
    <w:tmpl w:val="7EE23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9E153C"/>
    <w:multiLevelType w:val="hybridMultilevel"/>
    <w:tmpl w:val="0AE8B230"/>
    <w:lvl w:ilvl="0" w:tplc="6AA23E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DC2442"/>
    <w:multiLevelType w:val="hybridMultilevel"/>
    <w:tmpl w:val="F86253EE"/>
    <w:lvl w:ilvl="0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11" w15:restartNumberingAfterBreak="0">
    <w:nsid w:val="266F3523"/>
    <w:multiLevelType w:val="hybridMultilevel"/>
    <w:tmpl w:val="8B0C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01E35"/>
    <w:multiLevelType w:val="hybridMultilevel"/>
    <w:tmpl w:val="3CCCE1FE"/>
    <w:lvl w:ilvl="0" w:tplc="E40E9330">
      <w:start w:val="1"/>
      <w:numFmt w:val="thaiNumbers"/>
      <w:lvlText w:val="%1)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8E93AE8"/>
    <w:multiLevelType w:val="multilevel"/>
    <w:tmpl w:val="3446C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2DAB42E3"/>
    <w:multiLevelType w:val="hybridMultilevel"/>
    <w:tmpl w:val="B0F08A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7A81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122A5A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CE8A25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202A67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3C0E58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FC3066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75D601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881C2E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15" w15:restartNumberingAfterBreak="0">
    <w:nsid w:val="2E53648A"/>
    <w:multiLevelType w:val="hybridMultilevel"/>
    <w:tmpl w:val="687CD75C"/>
    <w:lvl w:ilvl="0" w:tplc="6B44761A">
      <w:start w:val="1"/>
      <w:numFmt w:val="thaiNumbers"/>
      <w:lvlText w:val="๖.๑.%1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E0486"/>
    <w:multiLevelType w:val="hybridMultilevel"/>
    <w:tmpl w:val="B6C2A36C"/>
    <w:lvl w:ilvl="0" w:tplc="6FCA1E1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86999"/>
    <w:multiLevelType w:val="hybridMultilevel"/>
    <w:tmpl w:val="BAE8F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575DCF"/>
    <w:multiLevelType w:val="hybridMultilevel"/>
    <w:tmpl w:val="ED42A9F4"/>
    <w:lvl w:ilvl="0" w:tplc="600C091C"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38066C39"/>
    <w:multiLevelType w:val="hybridMultilevel"/>
    <w:tmpl w:val="2926E2F2"/>
    <w:lvl w:ilvl="0" w:tplc="92C29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17AA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9263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A48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C601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74C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52D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3F4E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 w15:restartNumberingAfterBreak="0">
    <w:nsid w:val="3B915780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B0B4C"/>
    <w:multiLevelType w:val="hybridMultilevel"/>
    <w:tmpl w:val="516AA684"/>
    <w:lvl w:ilvl="0" w:tplc="04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2" w15:restartNumberingAfterBreak="0">
    <w:nsid w:val="3C942C2B"/>
    <w:multiLevelType w:val="hybridMultilevel"/>
    <w:tmpl w:val="65C0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A01C3"/>
    <w:multiLevelType w:val="hybridMultilevel"/>
    <w:tmpl w:val="8FC4FF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5D3E92"/>
    <w:multiLevelType w:val="hybridMultilevel"/>
    <w:tmpl w:val="33BADC8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A9D273C"/>
    <w:multiLevelType w:val="hybridMultilevel"/>
    <w:tmpl w:val="15D6F02C"/>
    <w:lvl w:ilvl="0" w:tplc="5544AB0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25557"/>
    <w:multiLevelType w:val="hybridMultilevel"/>
    <w:tmpl w:val="588A322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8B86605"/>
    <w:multiLevelType w:val="hybridMultilevel"/>
    <w:tmpl w:val="150AA1A2"/>
    <w:lvl w:ilvl="0" w:tplc="8542D73E">
      <w:start w:val="1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C65BD"/>
    <w:multiLevelType w:val="hybridMultilevel"/>
    <w:tmpl w:val="940E58D6"/>
    <w:lvl w:ilvl="0" w:tplc="F0E4F954">
      <w:start w:val="1"/>
      <w:numFmt w:val="thaiNumbers"/>
      <w:lvlText w:val="๗.๑.%1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10195E"/>
    <w:multiLevelType w:val="hybridMultilevel"/>
    <w:tmpl w:val="D1901850"/>
    <w:lvl w:ilvl="0" w:tplc="5A4A4BFE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5D9600DF"/>
    <w:multiLevelType w:val="hybridMultilevel"/>
    <w:tmpl w:val="3A7E3ED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0C2444A"/>
    <w:multiLevelType w:val="hybridMultilevel"/>
    <w:tmpl w:val="4C42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45D9B"/>
    <w:multiLevelType w:val="hybridMultilevel"/>
    <w:tmpl w:val="33B29AB2"/>
    <w:lvl w:ilvl="0" w:tplc="08FE6662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E421AB"/>
    <w:multiLevelType w:val="hybridMultilevel"/>
    <w:tmpl w:val="1A64DEB6"/>
    <w:lvl w:ilvl="0" w:tplc="D75C5E1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20C26"/>
    <w:multiLevelType w:val="hybridMultilevel"/>
    <w:tmpl w:val="9F18E3AA"/>
    <w:lvl w:ilvl="0" w:tplc="5E80F034">
      <w:start w:val="1"/>
      <w:numFmt w:val="thaiNumbers"/>
      <w:lvlText w:val="%1)"/>
      <w:lvlJc w:val="left"/>
      <w:pPr>
        <w:ind w:left="927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170A06"/>
    <w:multiLevelType w:val="hybridMultilevel"/>
    <w:tmpl w:val="AECC4B92"/>
    <w:lvl w:ilvl="0" w:tplc="34CCCECA">
      <w:start w:val="1"/>
      <w:numFmt w:val="thaiNumbers"/>
      <w:lvlText w:val="%1)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83626EB"/>
    <w:multiLevelType w:val="hybridMultilevel"/>
    <w:tmpl w:val="68C47D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F6A1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69623C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FBE88C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37BEFD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168660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3BCC81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233029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9DE4B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37" w15:restartNumberingAfterBreak="0">
    <w:nsid w:val="68EB43E9"/>
    <w:multiLevelType w:val="hybridMultilevel"/>
    <w:tmpl w:val="DD5E043A"/>
    <w:lvl w:ilvl="0" w:tplc="321E153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36DDC"/>
    <w:multiLevelType w:val="hybridMultilevel"/>
    <w:tmpl w:val="6E7644A0"/>
    <w:lvl w:ilvl="0" w:tplc="47A8461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806A1"/>
    <w:multiLevelType w:val="hybridMultilevel"/>
    <w:tmpl w:val="428083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6DBE7089"/>
    <w:multiLevelType w:val="multilevel"/>
    <w:tmpl w:val="BD82A6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1" w15:restartNumberingAfterBreak="0">
    <w:nsid w:val="72033350"/>
    <w:multiLevelType w:val="hybridMultilevel"/>
    <w:tmpl w:val="6AE0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A11DB"/>
    <w:multiLevelType w:val="hybridMultilevel"/>
    <w:tmpl w:val="76786006"/>
    <w:lvl w:ilvl="0" w:tplc="D5E2FEC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A1133"/>
    <w:multiLevelType w:val="hybridMultilevel"/>
    <w:tmpl w:val="D36ECB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E1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C88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2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4520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084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560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3CA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E90A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4" w15:restartNumberingAfterBreak="0">
    <w:nsid w:val="72EA4BA0"/>
    <w:multiLevelType w:val="hybridMultilevel"/>
    <w:tmpl w:val="15A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87427"/>
    <w:multiLevelType w:val="hybridMultilevel"/>
    <w:tmpl w:val="16A8B430"/>
    <w:lvl w:ilvl="0" w:tplc="C6D6B21A">
      <w:start w:val="1"/>
      <w:numFmt w:val="thaiLett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 w15:restartNumberingAfterBreak="0">
    <w:nsid w:val="76600EBE"/>
    <w:multiLevelType w:val="hybridMultilevel"/>
    <w:tmpl w:val="7F08B6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7CFF03BB"/>
    <w:multiLevelType w:val="multilevel"/>
    <w:tmpl w:val="670CC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F4972C7"/>
    <w:multiLevelType w:val="hybridMultilevel"/>
    <w:tmpl w:val="3FA2A46C"/>
    <w:lvl w:ilvl="0" w:tplc="FE8E30F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50F4D"/>
    <w:multiLevelType w:val="hybridMultilevel"/>
    <w:tmpl w:val="6F6014D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36"/>
  </w:num>
  <w:num w:numId="4">
    <w:abstractNumId w:val="43"/>
  </w:num>
  <w:num w:numId="5">
    <w:abstractNumId w:val="19"/>
  </w:num>
  <w:num w:numId="6">
    <w:abstractNumId w:val="32"/>
  </w:num>
  <w:num w:numId="7">
    <w:abstractNumId w:val="46"/>
  </w:num>
  <w:num w:numId="8">
    <w:abstractNumId w:val="22"/>
  </w:num>
  <w:num w:numId="9">
    <w:abstractNumId w:val="6"/>
  </w:num>
  <w:num w:numId="10">
    <w:abstractNumId w:val="13"/>
  </w:num>
  <w:num w:numId="11">
    <w:abstractNumId w:val="5"/>
  </w:num>
  <w:num w:numId="12">
    <w:abstractNumId w:val="7"/>
  </w:num>
  <w:num w:numId="13">
    <w:abstractNumId w:val="29"/>
  </w:num>
  <w:num w:numId="14">
    <w:abstractNumId w:val="44"/>
  </w:num>
  <w:num w:numId="15">
    <w:abstractNumId w:val="20"/>
  </w:num>
  <w:num w:numId="16">
    <w:abstractNumId w:val="16"/>
  </w:num>
  <w:num w:numId="17">
    <w:abstractNumId w:val="33"/>
  </w:num>
  <w:num w:numId="18">
    <w:abstractNumId w:val="48"/>
  </w:num>
  <w:num w:numId="19">
    <w:abstractNumId w:val="38"/>
  </w:num>
  <w:num w:numId="20">
    <w:abstractNumId w:val="26"/>
  </w:num>
  <w:num w:numId="21">
    <w:abstractNumId w:val="18"/>
  </w:num>
  <w:num w:numId="22">
    <w:abstractNumId w:val="39"/>
  </w:num>
  <w:num w:numId="23">
    <w:abstractNumId w:val="10"/>
  </w:num>
  <w:num w:numId="24">
    <w:abstractNumId w:val="41"/>
  </w:num>
  <w:num w:numId="25">
    <w:abstractNumId w:val="17"/>
  </w:num>
  <w:num w:numId="26">
    <w:abstractNumId w:val="27"/>
  </w:num>
  <w:num w:numId="27">
    <w:abstractNumId w:val="21"/>
  </w:num>
  <w:num w:numId="28">
    <w:abstractNumId w:val="8"/>
  </w:num>
  <w:num w:numId="29">
    <w:abstractNumId w:val="30"/>
  </w:num>
  <w:num w:numId="30">
    <w:abstractNumId w:val="24"/>
  </w:num>
  <w:num w:numId="31">
    <w:abstractNumId w:val="31"/>
  </w:num>
  <w:num w:numId="32">
    <w:abstractNumId w:val="23"/>
  </w:num>
  <w:num w:numId="33">
    <w:abstractNumId w:val="28"/>
  </w:num>
  <w:num w:numId="34">
    <w:abstractNumId w:val="4"/>
  </w:num>
  <w:num w:numId="35">
    <w:abstractNumId w:val="11"/>
  </w:num>
  <w:num w:numId="36">
    <w:abstractNumId w:val="0"/>
  </w:num>
  <w:num w:numId="37">
    <w:abstractNumId w:val="34"/>
  </w:num>
  <w:num w:numId="38">
    <w:abstractNumId w:val="2"/>
  </w:num>
  <w:num w:numId="39">
    <w:abstractNumId w:val="12"/>
  </w:num>
  <w:num w:numId="40">
    <w:abstractNumId w:val="35"/>
  </w:num>
  <w:num w:numId="41">
    <w:abstractNumId w:val="47"/>
  </w:num>
  <w:num w:numId="42">
    <w:abstractNumId w:val="37"/>
  </w:num>
  <w:num w:numId="43">
    <w:abstractNumId w:val="3"/>
  </w:num>
  <w:num w:numId="44">
    <w:abstractNumId w:val="25"/>
  </w:num>
  <w:num w:numId="45">
    <w:abstractNumId w:val="45"/>
  </w:num>
  <w:num w:numId="46">
    <w:abstractNumId w:val="42"/>
  </w:num>
  <w:num w:numId="47">
    <w:abstractNumId w:val="40"/>
  </w:num>
  <w:num w:numId="48">
    <w:abstractNumId w:val="1"/>
  </w:num>
  <w:num w:numId="49">
    <w:abstractNumId w:val="49"/>
  </w:num>
  <w:num w:numId="5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22615"/>
    <w:rsid w:val="00001931"/>
    <w:rsid w:val="00002836"/>
    <w:rsid w:val="0000387C"/>
    <w:rsid w:val="000061C6"/>
    <w:rsid w:val="000065C2"/>
    <w:rsid w:val="00007BC8"/>
    <w:rsid w:val="00010180"/>
    <w:rsid w:val="000110FE"/>
    <w:rsid w:val="00013B03"/>
    <w:rsid w:val="00016916"/>
    <w:rsid w:val="00016BFE"/>
    <w:rsid w:val="00020B04"/>
    <w:rsid w:val="00021D8D"/>
    <w:rsid w:val="00024B0B"/>
    <w:rsid w:val="000265DD"/>
    <w:rsid w:val="00030EF9"/>
    <w:rsid w:val="000326FF"/>
    <w:rsid w:val="0003302B"/>
    <w:rsid w:val="00033C9A"/>
    <w:rsid w:val="00035A02"/>
    <w:rsid w:val="00037F25"/>
    <w:rsid w:val="00040ADC"/>
    <w:rsid w:val="00043192"/>
    <w:rsid w:val="00046D88"/>
    <w:rsid w:val="00050A6C"/>
    <w:rsid w:val="00050AFC"/>
    <w:rsid w:val="00051B8B"/>
    <w:rsid w:val="000528E4"/>
    <w:rsid w:val="00053E4D"/>
    <w:rsid w:val="0005441E"/>
    <w:rsid w:val="0005634A"/>
    <w:rsid w:val="00057729"/>
    <w:rsid w:val="00057959"/>
    <w:rsid w:val="00060C53"/>
    <w:rsid w:val="00063483"/>
    <w:rsid w:val="00063BE5"/>
    <w:rsid w:val="00063D39"/>
    <w:rsid w:val="00063EA2"/>
    <w:rsid w:val="00065308"/>
    <w:rsid w:val="00065ED1"/>
    <w:rsid w:val="00066F54"/>
    <w:rsid w:val="0006718A"/>
    <w:rsid w:val="00067ED4"/>
    <w:rsid w:val="0007040D"/>
    <w:rsid w:val="000712E6"/>
    <w:rsid w:val="0007425F"/>
    <w:rsid w:val="00074977"/>
    <w:rsid w:val="00081121"/>
    <w:rsid w:val="0008171A"/>
    <w:rsid w:val="00081BEC"/>
    <w:rsid w:val="00081D52"/>
    <w:rsid w:val="00086464"/>
    <w:rsid w:val="000874B1"/>
    <w:rsid w:val="0009187D"/>
    <w:rsid w:val="00092C19"/>
    <w:rsid w:val="000932C9"/>
    <w:rsid w:val="00093680"/>
    <w:rsid w:val="00094772"/>
    <w:rsid w:val="000952B1"/>
    <w:rsid w:val="00096A57"/>
    <w:rsid w:val="000973D9"/>
    <w:rsid w:val="000A03CB"/>
    <w:rsid w:val="000A2014"/>
    <w:rsid w:val="000A3180"/>
    <w:rsid w:val="000A3C8E"/>
    <w:rsid w:val="000A6806"/>
    <w:rsid w:val="000B0480"/>
    <w:rsid w:val="000B2575"/>
    <w:rsid w:val="000B44FF"/>
    <w:rsid w:val="000B4F79"/>
    <w:rsid w:val="000B53CE"/>
    <w:rsid w:val="000B725D"/>
    <w:rsid w:val="000C2821"/>
    <w:rsid w:val="000C30CA"/>
    <w:rsid w:val="000C6804"/>
    <w:rsid w:val="000C6831"/>
    <w:rsid w:val="000C685B"/>
    <w:rsid w:val="000C7C79"/>
    <w:rsid w:val="000D01D3"/>
    <w:rsid w:val="000E03AD"/>
    <w:rsid w:val="000E0E8D"/>
    <w:rsid w:val="000E7B99"/>
    <w:rsid w:val="000F0BB9"/>
    <w:rsid w:val="000F13FD"/>
    <w:rsid w:val="000F475D"/>
    <w:rsid w:val="000F49EC"/>
    <w:rsid w:val="000F5FDB"/>
    <w:rsid w:val="000F61AB"/>
    <w:rsid w:val="000F654F"/>
    <w:rsid w:val="0010049F"/>
    <w:rsid w:val="001042B4"/>
    <w:rsid w:val="00104AE9"/>
    <w:rsid w:val="00104BE5"/>
    <w:rsid w:val="00104E51"/>
    <w:rsid w:val="00105553"/>
    <w:rsid w:val="00106EC6"/>
    <w:rsid w:val="00107903"/>
    <w:rsid w:val="00110EB2"/>
    <w:rsid w:val="001116E1"/>
    <w:rsid w:val="001136B3"/>
    <w:rsid w:val="001162B4"/>
    <w:rsid w:val="001163E5"/>
    <w:rsid w:val="00117737"/>
    <w:rsid w:val="00123552"/>
    <w:rsid w:val="00126AEF"/>
    <w:rsid w:val="00134C3B"/>
    <w:rsid w:val="001355F2"/>
    <w:rsid w:val="001367DC"/>
    <w:rsid w:val="0013740C"/>
    <w:rsid w:val="001400B0"/>
    <w:rsid w:val="00145121"/>
    <w:rsid w:val="00146F7C"/>
    <w:rsid w:val="00147EBF"/>
    <w:rsid w:val="00153C08"/>
    <w:rsid w:val="00154A75"/>
    <w:rsid w:val="00154ACC"/>
    <w:rsid w:val="001561E1"/>
    <w:rsid w:val="00160221"/>
    <w:rsid w:val="001615D5"/>
    <w:rsid w:val="00164E25"/>
    <w:rsid w:val="00164F9C"/>
    <w:rsid w:val="0016536D"/>
    <w:rsid w:val="00165609"/>
    <w:rsid w:val="00165B23"/>
    <w:rsid w:val="001665F4"/>
    <w:rsid w:val="00171B9B"/>
    <w:rsid w:val="00172ACB"/>
    <w:rsid w:val="001756D7"/>
    <w:rsid w:val="001768E8"/>
    <w:rsid w:val="00177CC0"/>
    <w:rsid w:val="001816D8"/>
    <w:rsid w:val="00182F93"/>
    <w:rsid w:val="00185871"/>
    <w:rsid w:val="00186366"/>
    <w:rsid w:val="0018709F"/>
    <w:rsid w:val="001875ED"/>
    <w:rsid w:val="00196C17"/>
    <w:rsid w:val="001A3D20"/>
    <w:rsid w:val="001A49DE"/>
    <w:rsid w:val="001B0C9A"/>
    <w:rsid w:val="001B185A"/>
    <w:rsid w:val="001B372D"/>
    <w:rsid w:val="001B4A3D"/>
    <w:rsid w:val="001B78CB"/>
    <w:rsid w:val="001B78EE"/>
    <w:rsid w:val="001B7CAD"/>
    <w:rsid w:val="001C09EE"/>
    <w:rsid w:val="001C2224"/>
    <w:rsid w:val="001C2BAF"/>
    <w:rsid w:val="001C2F6B"/>
    <w:rsid w:val="001C3AA5"/>
    <w:rsid w:val="001C45D6"/>
    <w:rsid w:val="001C538E"/>
    <w:rsid w:val="001C6769"/>
    <w:rsid w:val="001C6DCF"/>
    <w:rsid w:val="001C77FE"/>
    <w:rsid w:val="001C7DC5"/>
    <w:rsid w:val="001D0E5F"/>
    <w:rsid w:val="001D3A0A"/>
    <w:rsid w:val="001D3A69"/>
    <w:rsid w:val="001D692B"/>
    <w:rsid w:val="001E0418"/>
    <w:rsid w:val="001E161E"/>
    <w:rsid w:val="001E31D2"/>
    <w:rsid w:val="001E6ECB"/>
    <w:rsid w:val="001F1768"/>
    <w:rsid w:val="001F2C79"/>
    <w:rsid w:val="001F466E"/>
    <w:rsid w:val="001F537E"/>
    <w:rsid w:val="001F7206"/>
    <w:rsid w:val="001F7C9B"/>
    <w:rsid w:val="0020021B"/>
    <w:rsid w:val="00201642"/>
    <w:rsid w:val="002030D0"/>
    <w:rsid w:val="00206952"/>
    <w:rsid w:val="00207E69"/>
    <w:rsid w:val="00212576"/>
    <w:rsid w:val="00215CFC"/>
    <w:rsid w:val="00215FE2"/>
    <w:rsid w:val="00217082"/>
    <w:rsid w:val="00217698"/>
    <w:rsid w:val="002202D6"/>
    <w:rsid w:val="002218EE"/>
    <w:rsid w:val="00222AAD"/>
    <w:rsid w:val="00222BE2"/>
    <w:rsid w:val="00227911"/>
    <w:rsid w:val="002300E9"/>
    <w:rsid w:val="00231F41"/>
    <w:rsid w:val="00235482"/>
    <w:rsid w:val="0024317E"/>
    <w:rsid w:val="002451D0"/>
    <w:rsid w:val="00246474"/>
    <w:rsid w:val="00247017"/>
    <w:rsid w:val="002504AA"/>
    <w:rsid w:val="00253894"/>
    <w:rsid w:val="002545B4"/>
    <w:rsid w:val="00257BE9"/>
    <w:rsid w:val="00263287"/>
    <w:rsid w:val="002655BC"/>
    <w:rsid w:val="0026680F"/>
    <w:rsid w:val="00270D83"/>
    <w:rsid w:val="00271941"/>
    <w:rsid w:val="00271C99"/>
    <w:rsid w:val="00277547"/>
    <w:rsid w:val="002807DF"/>
    <w:rsid w:val="002825FC"/>
    <w:rsid w:val="00282A10"/>
    <w:rsid w:val="00284456"/>
    <w:rsid w:val="00285362"/>
    <w:rsid w:val="00292293"/>
    <w:rsid w:val="002929CE"/>
    <w:rsid w:val="00293749"/>
    <w:rsid w:val="00294820"/>
    <w:rsid w:val="00294EBB"/>
    <w:rsid w:val="00295A8F"/>
    <w:rsid w:val="00296F2D"/>
    <w:rsid w:val="00297783"/>
    <w:rsid w:val="002A30B1"/>
    <w:rsid w:val="002A558F"/>
    <w:rsid w:val="002A5F9F"/>
    <w:rsid w:val="002B19B9"/>
    <w:rsid w:val="002B544E"/>
    <w:rsid w:val="002C02A7"/>
    <w:rsid w:val="002C04D3"/>
    <w:rsid w:val="002C29DE"/>
    <w:rsid w:val="002C2B0E"/>
    <w:rsid w:val="002C53B9"/>
    <w:rsid w:val="002D0134"/>
    <w:rsid w:val="002D1635"/>
    <w:rsid w:val="002D1BB5"/>
    <w:rsid w:val="002D1EF7"/>
    <w:rsid w:val="002D2255"/>
    <w:rsid w:val="002D560C"/>
    <w:rsid w:val="002D5F3D"/>
    <w:rsid w:val="002D62AB"/>
    <w:rsid w:val="002D6CD5"/>
    <w:rsid w:val="002D7731"/>
    <w:rsid w:val="002E2B5E"/>
    <w:rsid w:val="002E33A4"/>
    <w:rsid w:val="002E65B9"/>
    <w:rsid w:val="002F1E2D"/>
    <w:rsid w:val="002F577B"/>
    <w:rsid w:val="0030633E"/>
    <w:rsid w:val="00307C6C"/>
    <w:rsid w:val="0031391F"/>
    <w:rsid w:val="00314242"/>
    <w:rsid w:val="00314E46"/>
    <w:rsid w:val="0031517C"/>
    <w:rsid w:val="0031617F"/>
    <w:rsid w:val="003162BD"/>
    <w:rsid w:val="00321726"/>
    <w:rsid w:val="00322683"/>
    <w:rsid w:val="00324C2A"/>
    <w:rsid w:val="00325843"/>
    <w:rsid w:val="00325EC8"/>
    <w:rsid w:val="00327EC2"/>
    <w:rsid w:val="00330212"/>
    <w:rsid w:val="00332052"/>
    <w:rsid w:val="00332BA3"/>
    <w:rsid w:val="003339EA"/>
    <w:rsid w:val="0034006D"/>
    <w:rsid w:val="00340AC3"/>
    <w:rsid w:val="00340C6D"/>
    <w:rsid w:val="003421C5"/>
    <w:rsid w:val="003427CB"/>
    <w:rsid w:val="00343522"/>
    <w:rsid w:val="00345C51"/>
    <w:rsid w:val="00345FBF"/>
    <w:rsid w:val="00350C7E"/>
    <w:rsid w:val="00352111"/>
    <w:rsid w:val="003532CC"/>
    <w:rsid w:val="00362359"/>
    <w:rsid w:val="00362606"/>
    <w:rsid w:val="00365989"/>
    <w:rsid w:val="00373B55"/>
    <w:rsid w:val="00373FF7"/>
    <w:rsid w:val="00374805"/>
    <w:rsid w:val="00375E8E"/>
    <w:rsid w:val="00376A29"/>
    <w:rsid w:val="003801F1"/>
    <w:rsid w:val="00387D2D"/>
    <w:rsid w:val="0039313E"/>
    <w:rsid w:val="00393661"/>
    <w:rsid w:val="00393EE3"/>
    <w:rsid w:val="00394260"/>
    <w:rsid w:val="0039453C"/>
    <w:rsid w:val="00394ED4"/>
    <w:rsid w:val="003A2C4D"/>
    <w:rsid w:val="003A564A"/>
    <w:rsid w:val="003B1733"/>
    <w:rsid w:val="003B29B3"/>
    <w:rsid w:val="003B2F56"/>
    <w:rsid w:val="003B4E60"/>
    <w:rsid w:val="003B549C"/>
    <w:rsid w:val="003C1D0D"/>
    <w:rsid w:val="003C27FC"/>
    <w:rsid w:val="003C3FBD"/>
    <w:rsid w:val="003C4C1B"/>
    <w:rsid w:val="003C60B6"/>
    <w:rsid w:val="003C6ACF"/>
    <w:rsid w:val="003D011C"/>
    <w:rsid w:val="003D4236"/>
    <w:rsid w:val="003D5990"/>
    <w:rsid w:val="003D6382"/>
    <w:rsid w:val="003D67B9"/>
    <w:rsid w:val="003D7FC5"/>
    <w:rsid w:val="003E1894"/>
    <w:rsid w:val="003E30B1"/>
    <w:rsid w:val="003E46F2"/>
    <w:rsid w:val="003E6026"/>
    <w:rsid w:val="003E7FD2"/>
    <w:rsid w:val="003F02A4"/>
    <w:rsid w:val="003F40D3"/>
    <w:rsid w:val="003F6835"/>
    <w:rsid w:val="00401607"/>
    <w:rsid w:val="00401CA0"/>
    <w:rsid w:val="00402611"/>
    <w:rsid w:val="004035F7"/>
    <w:rsid w:val="00403E0A"/>
    <w:rsid w:val="004073FF"/>
    <w:rsid w:val="00407C47"/>
    <w:rsid w:val="00411366"/>
    <w:rsid w:val="0041443B"/>
    <w:rsid w:val="00415B4A"/>
    <w:rsid w:val="004166A9"/>
    <w:rsid w:val="00416B48"/>
    <w:rsid w:val="004205AF"/>
    <w:rsid w:val="004222BD"/>
    <w:rsid w:val="004223F1"/>
    <w:rsid w:val="00423900"/>
    <w:rsid w:val="00424539"/>
    <w:rsid w:val="004315A9"/>
    <w:rsid w:val="00431A01"/>
    <w:rsid w:val="00432F94"/>
    <w:rsid w:val="004342B9"/>
    <w:rsid w:val="00434A8C"/>
    <w:rsid w:val="00435F1A"/>
    <w:rsid w:val="0044490E"/>
    <w:rsid w:val="00444D68"/>
    <w:rsid w:val="00454E1F"/>
    <w:rsid w:val="00456BF1"/>
    <w:rsid w:val="004572E1"/>
    <w:rsid w:val="00461CBA"/>
    <w:rsid w:val="00464809"/>
    <w:rsid w:val="00464FC6"/>
    <w:rsid w:val="00470AC6"/>
    <w:rsid w:val="0047133B"/>
    <w:rsid w:val="0047454F"/>
    <w:rsid w:val="00476382"/>
    <w:rsid w:val="0048144B"/>
    <w:rsid w:val="00481A80"/>
    <w:rsid w:val="0048225E"/>
    <w:rsid w:val="0048637E"/>
    <w:rsid w:val="00486A8D"/>
    <w:rsid w:val="0048718B"/>
    <w:rsid w:val="00490304"/>
    <w:rsid w:val="00490732"/>
    <w:rsid w:val="004945CB"/>
    <w:rsid w:val="004A249F"/>
    <w:rsid w:val="004A2552"/>
    <w:rsid w:val="004A3F50"/>
    <w:rsid w:val="004A47D5"/>
    <w:rsid w:val="004A4BD4"/>
    <w:rsid w:val="004A4E55"/>
    <w:rsid w:val="004A559D"/>
    <w:rsid w:val="004A58A4"/>
    <w:rsid w:val="004A5FDE"/>
    <w:rsid w:val="004A6285"/>
    <w:rsid w:val="004A79DE"/>
    <w:rsid w:val="004A7ADC"/>
    <w:rsid w:val="004B3030"/>
    <w:rsid w:val="004B3D20"/>
    <w:rsid w:val="004B3EB7"/>
    <w:rsid w:val="004B3EEB"/>
    <w:rsid w:val="004B5F6F"/>
    <w:rsid w:val="004B66B9"/>
    <w:rsid w:val="004B72DB"/>
    <w:rsid w:val="004C0F74"/>
    <w:rsid w:val="004C3046"/>
    <w:rsid w:val="004C3535"/>
    <w:rsid w:val="004C5636"/>
    <w:rsid w:val="004D5641"/>
    <w:rsid w:val="004D5ED0"/>
    <w:rsid w:val="004D73E4"/>
    <w:rsid w:val="004D767B"/>
    <w:rsid w:val="004E02CD"/>
    <w:rsid w:val="004E0F5D"/>
    <w:rsid w:val="004E1D04"/>
    <w:rsid w:val="004E239F"/>
    <w:rsid w:val="004E2B31"/>
    <w:rsid w:val="004E6A21"/>
    <w:rsid w:val="004F134C"/>
    <w:rsid w:val="004F1EFC"/>
    <w:rsid w:val="004F2A10"/>
    <w:rsid w:val="004F32DD"/>
    <w:rsid w:val="004F405E"/>
    <w:rsid w:val="004F4734"/>
    <w:rsid w:val="004F6F35"/>
    <w:rsid w:val="0050006A"/>
    <w:rsid w:val="005001F0"/>
    <w:rsid w:val="005005C2"/>
    <w:rsid w:val="0050083C"/>
    <w:rsid w:val="0050265B"/>
    <w:rsid w:val="005043A9"/>
    <w:rsid w:val="005100B1"/>
    <w:rsid w:val="00510E5F"/>
    <w:rsid w:val="005118E5"/>
    <w:rsid w:val="0051316E"/>
    <w:rsid w:val="005132A6"/>
    <w:rsid w:val="0051456F"/>
    <w:rsid w:val="005178C9"/>
    <w:rsid w:val="00517962"/>
    <w:rsid w:val="00521030"/>
    <w:rsid w:val="00522469"/>
    <w:rsid w:val="00524EC4"/>
    <w:rsid w:val="005278D4"/>
    <w:rsid w:val="00531B3A"/>
    <w:rsid w:val="00532862"/>
    <w:rsid w:val="00533771"/>
    <w:rsid w:val="00533B78"/>
    <w:rsid w:val="0053421D"/>
    <w:rsid w:val="005346B5"/>
    <w:rsid w:val="0053799B"/>
    <w:rsid w:val="0054030C"/>
    <w:rsid w:val="00543493"/>
    <w:rsid w:val="005437AE"/>
    <w:rsid w:val="005438A1"/>
    <w:rsid w:val="005440E4"/>
    <w:rsid w:val="00547A2A"/>
    <w:rsid w:val="00551266"/>
    <w:rsid w:val="00551EB5"/>
    <w:rsid w:val="005535B3"/>
    <w:rsid w:val="00556033"/>
    <w:rsid w:val="005563DD"/>
    <w:rsid w:val="0056019C"/>
    <w:rsid w:val="00560AC7"/>
    <w:rsid w:val="005613C5"/>
    <w:rsid w:val="005622D2"/>
    <w:rsid w:val="0056389D"/>
    <w:rsid w:val="00563A36"/>
    <w:rsid w:val="00564056"/>
    <w:rsid w:val="00564F16"/>
    <w:rsid w:val="005654AE"/>
    <w:rsid w:val="00565D6B"/>
    <w:rsid w:val="0056793F"/>
    <w:rsid w:val="005704E9"/>
    <w:rsid w:val="0057057A"/>
    <w:rsid w:val="0057074E"/>
    <w:rsid w:val="005709B5"/>
    <w:rsid w:val="0057298E"/>
    <w:rsid w:val="00573293"/>
    <w:rsid w:val="005800EF"/>
    <w:rsid w:val="00582F77"/>
    <w:rsid w:val="00583E7A"/>
    <w:rsid w:val="00593B6C"/>
    <w:rsid w:val="0059499A"/>
    <w:rsid w:val="00595ED1"/>
    <w:rsid w:val="00596D91"/>
    <w:rsid w:val="005A03D1"/>
    <w:rsid w:val="005A52EA"/>
    <w:rsid w:val="005A721D"/>
    <w:rsid w:val="005B1224"/>
    <w:rsid w:val="005B1ECA"/>
    <w:rsid w:val="005B2E46"/>
    <w:rsid w:val="005B4749"/>
    <w:rsid w:val="005B59D6"/>
    <w:rsid w:val="005B6310"/>
    <w:rsid w:val="005B7F23"/>
    <w:rsid w:val="005C0E54"/>
    <w:rsid w:val="005C1CDA"/>
    <w:rsid w:val="005C2B77"/>
    <w:rsid w:val="005C3CB9"/>
    <w:rsid w:val="005C560F"/>
    <w:rsid w:val="005C60D7"/>
    <w:rsid w:val="005C6179"/>
    <w:rsid w:val="005C6BC8"/>
    <w:rsid w:val="005C7809"/>
    <w:rsid w:val="005D1CB2"/>
    <w:rsid w:val="005D1D74"/>
    <w:rsid w:val="005D33BD"/>
    <w:rsid w:val="005D78FF"/>
    <w:rsid w:val="005E0158"/>
    <w:rsid w:val="005E19BB"/>
    <w:rsid w:val="005E28B2"/>
    <w:rsid w:val="005E5E0F"/>
    <w:rsid w:val="005E60DB"/>
    <w:rsid w:val="005E622C"/>
    <w:rsid w:val="005F2B1E"/>
    <w:rsid w:val="005F4082"/>
    <w:rsid w:val="005F44EF"/>
    <w:rsid w:val="00600AC6"/>
    <w:rsid w:val="00602513"/>
    <w:rsid w:val="006040C7"/>
    <w:rsid w:val="00605E4F"/>
    <w:rsid w:val="00606095"/>
    <w:rsid w:val="00606819"/>
    <w:rsid w:val="006122EF"/>
    <w:rsid w:val="006162DF"/>
    <w:rsid w:val="00616799"/>
    <w:rsid w:val="00620B50"/>
    <w:rsid w:val="00623895"/>
    <w:rsid w:val="006243D6"/>
    <w:rsid w:val="006258E7"/>
    <w:rsid w:val="00625F0A"/>
    <w:rsid w:val="00630BD2"/>
    <w:rsid w:val="0063105A"/>
    <w:rsid w:val="00632E1C"/>
    <w:rsid w:val="00634271"/>
    <w:rsid w:val="006359FA"/>
    <w:rsid w:val="00635A9C"/>
    <w:rsid w:val="00636A07"/>
    <w:rsid w:val="00640164"/>
    <w:rsid w:val="00640E28"/>
    <w:rsid w:val="00641B88"/>
    <w:rsid w:val="006429DE"/>
    <w:rsid w:val="006439CA"/>
    <w:rsid w:val="0064569B"/>
    <w:rsid w:val="00646B4C"/>
    <w:rsid w:val="00646E54"/>
    <w:rsid w:val="00651F9D"/>
    <w:rsid w:val="006543C2"/>
    <w:rsid w:val="00655129"/>
    <w:rsid w:val="006556C8"/>
    <w:rsid w:val="0066119A"/>
    <w:rsid w:val="00664C24"/>
    <w:rsid w:val="00664D8D"/>
    <w:rsid w:val="00667556"/>
    <w:rsid w:val="006705C2"/>
    <w:rsid w:val="00670695"/>
    <w:rsid w:val="006729E1"/>
    <w:rsid w:val="00673A62"/>
    <w:rsid w:val="00676BD7"/>
    <w:rsid w:val="00681CEC"/>
    <w:rsid w:val="006827CC"/>
    <w:rsid w:val="006841AE"/>
    <w:rsid w:val="00685AA5"/>
    <w:rsid w:val="00692547"/>
    <w:rsid w:val="00695299"/>
    <w:rsid w:val="006A0FEC"/>
    <w:rsid w:val="006A13C5"/>
    <w:rsid w:val="006A1540"/>
    <w:rsid w:val="006A3196"/>
    <w:rsid w:val="006A732F"/>
    <w:rsid w:val="006A7565"/>
    <w:rsid w:val="006A7EE8"/>
    <w:rsid w:val="006B08E0"/>
    <w:rsid w:val="006B0B6B"/>
    <w:rsid w:val="006B50BA"/>
    <w:rsid w:val="006B73D4"/>
    <w:rsid w:val="006C15EF"/>
    <w:rsid w:val="006C1878"/>
    <w:rsid w:val="006C38AF"/>
    <w:rsid w:val="006D00DA"/>
    <w:rsid w:val="006D0225"/>
    <w:rsid w:val="006D0476"/>
    <w:rsid w:val="006D0EF6"/>
    <w:rsid w:val="006D3477"/>
    <w:rsid w:val="006D55DD"/>
    <w:rsid w:val="006D5B18"/>
    <w:rsid w:val="006D7AB4"/>
    <w:rsid w:val="006E026D"/>
    <w:rsid w:val="006E0359"/>
    <w:rsid w:val="006E0F86"/>
    <w:rsid w:val="006E154C"/>
    <w:rsid w:val="006E1ACF"/>
    <w:rsid w:val="006E5CD6"/>
    <w:rsid w:val="006E6154"/>
    <w:rsid w:val="006E7AD4"/>
    <w:rsid w:val="006F2980"/>
    <w:rsid w:val="006F5EC0"/>
    <w:rsid w:val="006F7DB6"/>
    <w:rsid w:val="00703F32"/>
    <w:rsid w:val="007069B7"/>
    <w:rsid w:val="00706B19"/>
    <w:rsid w:val="00707CB6"/>
    <w:rsid w:val="00711221"/>
    <w:rsid w:val="0071524A"/>
    <w:rsid w:val="007153F2"/>
    <w:rsid w:val="007215B7"/>
    <w:rsid w:val="0072286E"/>
    <w:rsid w:val="00723AAB"/>
    <w:rsid w:val="007252D9"/>
    <w:rsid w:val="0072569C"/>
    <w:rsid w:val="00730C1A"/>
    <w:rsid w:val="00730E5C"/>
    <w:rsid w:val="007314FD"/>
    <w:rsid w:val="00732227"/>
    <w:rsid w:val="00734276"/>
    <w:rsid w:val="00734865"/>
    <w:rsid w:val="00735BC9"/>
    <w:rsid w:val="007360FD"/>
    <w:rsid w:val="00737C4F"/>
    <w:rsid w:val="00750B49"/>
    <w:rsid w:val="00751CCF"/>
    <w:rsid w:val="00753E48"/>
    <w:rsid w:val="00756C58"/>
    <w:rsid w:val="007600CD"/>
    <w:rsid w:val="007613A1"/>
    <w:rsid w:val="007625E3"/>
    <w:rsid w:val="0076406D"/>
    <w:rsid w:val="00765813"/>
    <w:rsid w:val="00766AB0"/>
    <w:rsid w:val="007675E6"/>
    <w:rsid w:val="0077209C"/>
    <w:rsid w:val="00774D0A"/>
    <w:rsid w:val="0078365C"/>
    <w:rsid w:val="0078669A"/>
    <w:rsid w:val="007873E1"/>
    <w:rsid w:val="00791033"/>
    <w:rsid w:val="007923C3"/>
    <w:rsid w:val="00796B46"/>
    <w:rsid w:val="007A1BEB"/>
    <w:rsid w:val="007A3C17"/>
    <w:rsid w:val="007B262B"/>
    <w:rsid w:val="007B2924"/>
    <w:rsid w:val="007B2FED"/>
    <w:rsid w:val="007B3017"/>
    <w:rsid w:val="007B481D"/>
    <w:rsid w:val="007B6275"/>
    <w:rsid w:val="007C2D0D"/>
    <w:rsid w:val="007C2ED1"/>
    <w:rsid w:val="007C3E43"/>
    <w:rsid w:val="007C6411"/>
    <w:rsid w:val="007D1DF9"/>
    <w:rsid w:val="007D35CB"/>
    <w:rsid w:val="007D5073"/>
    <w:rsid w:val="007D75D2"/>
    <w:rsid w:val="007D7974"/>
    <w:rsid w:val="007E0259"/>
    <w:rsid w:val="007E14B6"/>
    <w:rsid w:val="007E4BFA"/>
    <w:rsid w:val="007E51A5"/>
    <w:rsid w:val="007E74DF"/>
    <w:rsid w:val="007F134A"/>
    <w:rsid w:val="007F394E"/>
    <w:rsid w:val="00803665"/>
    <w:rsid w:val="008045C0"/>
    <w:rsid w:val="00805897"/>
    <w:rsid w:val="008061EB"/>
    <w:rsid w:val="00807B72"/>
    <w:rsid w:val="00807D51"/>
    <w:rsid w:val="00810C7C"/>
    <w:rsid w:val="0081107A"/>
    <w:rsid w:val="0081163E"/>
    <w:rsid w:val="00811D5F"/>
    <w:rsid w:val="00812E08"/>
    <w:rsid w:val="00813B49"/>
    <w:rsid w:val="008141B9"/>
    <w:rsid w:val="0081610D"/>
    <w:rsid w:val="00816D72"/>
    <w:rsid w:val="008176AE"/>
    <w:rsid w:val="00820CA4"/>
    <w:rsid w:val="00821219"/>
    <w:rsid w:val="00830384"/>
    <w:rsid w:val="008328E9"/>
    <w:rsid w:val="008340A2"/>
    <w:rsid w:val="00834E58"/>
    <w:rsid w:val="0083742D"/>
    <w:rsid w:val="00841FB1"/>
    <w:rsid w:val="0084329E"/>
    <w:rsid w:val="00846A32"/>
    <w:rsid w:val="00847097"/>
    <w:rsid w:val="00851AF3"/>
    <w:rsid w:val="00851E10"/>
    <w:rsid w:val="008521E1"/>
    <w:rsid w:val="0085365A"/>
    <w:rsid w:val="00853A57"/>
    <w:rsid w:val="0085407C"/>
    <w:rsid w:val="00855C66"/>
    <w:rsid w:val="0085772B"/>
    <w:rsid w:val="008637F7"/>
    <w:rsid w:val="00863A0B"/>
    <w:rsid w:val="00864261"/>
    <w:rsid w:val="00864DC1"/>
    <w:rsid w:val="00870C6C"/>
    <w:rsid w:val="00872BBA"/>
    <w:rsid w:val="008744CB"/>
    <w:rsid w:val="0087529F"/>
    <w:rsid w:val="00876417"/>
    <w:rsid w:val="0088285D"/>
    <w:rsid w:val="00882AD2"/>
    <w:rsid w:val="00885015"/>
    <w:rsid w:val="00886849"/>
    <w:rsid w:val="0088740D"/>
    <w:rsid w:val="00887618"/>
    <w:rsid w:val="008925A6"/>
    <w:rsid w:val="00895DAB"/>
    <w:rsid w:val="008A4279"/>
    <w:rsid w:val="008A5D26"/>
    <w:rsid w:val="008A625F"/>
    <w:rsid w:val="008B0213"/>
    <w:rsid w:val="008B18AC"/>
    <w:rsid w:val="008B20EE"/>
    <w:rsid w:val="008B38DD"/>
    <w:rsid w:val="008B4B7D"/>
    <w:rsid w:val="008B5404"/>
    <w:rsid w:val="008B5FDF"/>
    <w:rsid w:val="008C06A3"/>
    <w:rsid w:val="008C42CB"/>
    <w:rsid w:val="008C5E37"/>
    <w:rsid w:val="008C5E44"/>
    <w:rsid w:val="008D4B6E"/>
    <w:rsid w:val="008D4DC5"/>
    <w:rsid w:val="008D7C17"/>
    <w:rsid w:val="008E288E"/>
    <w:rsid w:val="008E5C22"/>
    <w:rsid w:val="008E6A22"/>
    <w:rsid w:val="008E7583"/>
    <w:rsid w:val="008F118F"/>
    <w:rsid w:val="008F39EF"/>
    <w:rsid w:val="008F3B81"/>
    <w:rsid w:val="008F550C"/>
    <w:rsid w:val="008F578F"/>
    <w:rsid w:val="008F5D86"/>
    <w:rsid w:val="008F6954"/>
    <w:rsid w:val="008F731F"/>
    <w:rsid w:val="008F73C5"/>
    <w:rsid w:val="00900923"/>
    <w:rsid w:val="00901CFA"/>
    <w:rsid w:val="0090203E"/>
    <w:rsid w:val="0090763E"/>
    <w:rsid w:val="0091038B"/>
    <w:rsid w:val="00910FA0"/>
    <w:rsid w:val="00912EEA"/>
    <w:rsid w:val="0091523E"/>
    <w:rsid w:val="0091649F"/>
    <w:rsid w:val="009165A5"/>
    <w:rsid w:val="00921786"/>
    <w:rsid w:val="0092337E"/>
    <w:rsid w:val="0092433E"/>
    <w:rsid w:val="00925ADC"/>
    <w:rsid w:val="009271B7"/>
    <w:rsid w:val="00931C9F"/>
    <w:rsid w:val="009337CA"/>
    <w:rsid w:val="00943D6D"/>
    <w:rsid w:val="00944578"/>
    <w:rsid w:val="009455C5"/>
    <w:rsid w:val="00951232"/>
    <w:rsid w:val="009526D9"/>
    <w:rsid w:val="009529A3"/>
    <w:rsid w:val="0095426F"/>
    <w:rsid w:val="0095538B"/>
    <w:rsid w:val="009577B4"/>
    <w:rsid w:val="00961DCA"/>
    <w:rsid w:val="009632BC"/>
    <w:rsid w:val="009638DB"/>
    <w:rsid w:val="009643C3"/>
    <w:rsid w:val="009652F8"/>
    <w:rsid w:val="009656B6"/>
    <w:rsid w:val="00966D69"/>
    <w:rsid w:val="0096781C"/>
    <w:rsid w:val="00970C17"/>
    <w:rsid w:val="0097267E"/>
    <w:rsid w:val="00972BA6"/>
    <w:rsid w:val="009753AA"/>
    <w:rsid w:val="009801D2"/>
    <w:rsid w:val="0098044F"/>
    <w:rsid w:val="00982B9C"/>
    <w:rsid w:val="009831F9"/>
    <w:rsid w:val="00983498"/>
    <w:rsid w:val="00983C32"/>
    <w:rsid w:val="00984AFE"/>
    <w:rsid w:val="00985F84"/>
    <w:rsid w:val="0098726F"/>
    <w:rsid w:val="00990980"/>
    <w:rsid w:val="00990A3C"/>
    <w:rsid w:val="009948EA"/>
    <w:rsid w:val="0099512D"/>
    <w:rsid w:val="009954D7"/>
    <w:rsid w:val="009A40B9"/>
    <w:rsid w:val="009B1E5E"/>
    <w:rsid w:val="009B2F8E"/>
    <w:rsid w:val="009B3DE8"/>
    <w:rsid w:val="009B51CD"/>
    <w:rsid w:val="009C0F7C"/>
    <w:rsid w:val="009C283E"/>
    <w:rsid w:val="009C33BB"/>
    <w:rsid w:val="009C60A4"/>
    <w:rsid w:val="009D0249"/>
    <w:rsid w:val="009D2642"/>
    <w:rsid w:val="009D5AB7"/>
    <w:rsid w:val="009E407D"/>
    <w:rsid w:val="009E4C93"/>
    <w:rsid w:val="009E5064"/>
    <w:rsid w:val="009E5BEC"/>
    <w:rsid w:val="009E6877"/>
    <w:rsid w:val="009F0239"/>
    <w:rsid w:val="009F1D34"/>
    <w:rsid w:val="009F364A"/>
    <w:rsid w:val="009F7135"/>
    <w:rsid w:val="009F74B2"/>
    <w:rsid w:val="009F79A1"/>
    <w:rsid w:val="00A003A7"/>
    <w:rsid w:val="00A01E66"/>
    <w:rsid w:val="00A022BC"/>
    <w:rsid w:val="00A044E1"/>
    <w:rsid w:val="00A04EAD"/>
    <w:rsid w:val="00A100C9"/>
    <w:rsid w:val="00A16FE7"/>
    <w:rsid w:val="00A20D88"/>
    <w:rsid w:val="00A22615"/>
    <w:rsid w:val="00A24005"/>
    <w:rsid w:val="00A261E5"/>
    <w:rsid w:val="00A33740"/>
    <w:rsid w:val="00A36337"/>
    <w:rsid w:val="00A4137C"/>
    <w:rsid w:val="00A46E6E"/>
    <w:rsid w:val="00A47285"/>
    <w:rsid w:val="00A5036E"/>
    <w:rsid w:val="00A53286"/>
    <w:rsid w:val="00A55FE4"/>
    <w:rsid w:val="00A5642E"/>
    <w:rsid w:val="00A622C7"/>
    <w:rsid w:val="00A62612"/>
    <w:rsid w:val="00A64917"/>
    <w:rsid w:val="00A67CE4"/>
    <w:rsid w:val="00A71E35"/>
    <w:rsid w:val="00A720F2"/>
    <w:rsid w:val="00A72170"/>
    <w:rsid w:val="00A73D48"/>
    <w:rsid w:val="00A73FAD"/>
    <w:rsid w:val="00A76270"/>
    <w:rsid w:val="00A81A01"/>
    <w:rsid w:val="00A81AE3"/>
    <w:rsid w:val="00A83CE1"/>
    <w:rsid w:val="00A83D72"/>
    <w:rsid w:val="00A922F3"/>
    <w:rsid w:val="00A93635"/>
    <w:rsid w:val="00A963C6"/>
    <w:rsid w:val="00AA003C"/>
    <w:rsid w:val="00AA0284"/>
    <w:rsid w:val="00AA0677"/>
    <w:rsid w:val="00AA0711"/>
    <w:rsid w:val="00AA2504"/>
    <w:rsid w:val="00AA2C03"/>
    <w:rsid w:val="00AA3AA4"/>
    <w:rsid w:val="00AB1BA4"/>
    <w:rsid w:val="00AB263E"/>
    <w:rsid w:val="00AB2E51"/>
    <w:rsid w:val="00AB451A"/>
    <w:rsid w:val="00AB549A"/>
    <w:rsid w:val="00AC0915"/>
    <w:rsid w:val="00AC2F5D"/>
    <w:rsid w:val="00AC34B5"/>
    <w:rsid w:val="00AC4699"/>
    <w:rsid w:val="00AC4CBE"/>
    <w:rsid w:val="00AC5E74"/>
    <w:rsid w:val="00AC7EDD"/>
    <w:rsid w:val="00AD04F8"/>
    <w:rsid w:val="00AD66CC"/>
    <w:rsid w:val="00AD73F7"/>
    <w:rsid w:val="00AE02B3"/>
    <w:rsid w:val="00AE0CD1"/>
    <w:rsid w:val="00AE4E6F"/>
    <w:rsid w:val="00AE69BB"/>
    <w:rsid w:val="00AE69EC"/>
    <w:rsid w:val="00AF00E8"/>
    <w:rsid w:val="00B02F12"/>
    <w:rsid w:val="00B02FE9"/>
    <w:rsid w:val="00B057D3"/>
    <w:rsid w:val="00B144D8"/>
    <w:rsid w:val="00B30510"/>
    <w:rsid w:val="00B33B4E"/>
    <w:rsid w:val="00B3625B"/>
    <w:rsid w:val="00B367B1"/>
    <w:rsid w:val="00B420B8"/>
    <w:rsid w:val="00B44EFD"/>
    <w:rsid w:val="00B46EDA"/>
    <w:rsid w:val="00B47610"/>
    <w:rsid w:val="00B47802"/>
    <w:rsid w:val="00B50E6D"/>
    <w:rsid w:val="00B5285D"/>
    <w:rsid w:val="00B52E45"/>
    <w:rsid w:val="00B52ECC"/>
    <w:rsid w:val="00B5378B"/>
    <w:rsid w:val="00B5455F"/>
    <w:rsid w:val="00B54D0E"/>
    <w:rsid w:val="00B57959"/>
    <w:rsid w:val="00B57A58"/>
    <w:rsid w:val="00B600EC"/>
    <w:rsid w:val="00B61ACA"/>
    <w:rsid w:val="00B61D3D"/>
    <w:rsid w:val="00B64112"/>
    <w:rsid w:val="00B64836"/>
    <w:rsid w:val="00B67EA3"/>
    <w:rsid w:val="00B72E8F"/>
    <w:rsid w:val="00B73D31"/>
    <w:rsid w:val="00B749DE"/>
    <w:rsid w:val="00B74AE6"/>
    <w:rsid w:val="00B74C2F"/>
    <w:rsid w:val="00B757E8"/>
    <w:rsid w:val="00B81F86"/>
    <w:rsid w:val="00B836DD"/>
    <w:rsid w:val="00B838C6"/>
    <w:rsid w:val="00B83C09"/>
    <w:rsid w:val="00B8502E"/>
    <w:rsid w:val="00B86072"/>
    <w:rsid w:val="00B8754D"/>
    <w:rsid w:val="00B9088F"/>
    <w:rsid w:val="00B91F31"/>
    <w:rsid w:val="00B92C68"/>
    <w:rsid w:val="00B96DDE"/>
    <w:rsid w:val="00BA3AFE"/>
    <w:rsid w:val="00BB1184"/>
    <w:rsid w:val="00BB635D"/>
    <w:rsid w:val="00BB676A"/>
    <w:rsid w:val="00BB73CA"/>
    <w:rsid w:val="00BC3C1A"/>
    <w:rsid w:val="00BC4FA6"/>
    <w:rsid w:val="00BC7DD8"/>
    <w:rsid w:val="00BD0665"/>
    <w:rsid w:val="00BD11F1"/>
    <w:rsid w:val="00BD245F"/>
    <w:rsid w:val="00BD4500"/>
    <w:rsid w:val="00BD4627"/>
    <w:rsid w:val="00BD492C"/>
    <w:rsid w:val="00BD603D"/>
    <w:rsid w:val="00BE15C6"/>
    <w:rsid w:val="00BE2AF3"/>
    <w:rsid w:val="00BE2EF1"/>
    <w:rsid w:val="00BE3001"/>
    <w:rsid w:val="00BE3EDB"/>
    <w:rsid w:val="00BE53FD"/>
    <w:rsid w:val="00BF1D96"/>
    <w:rsid w:val="00BF4D24"/>
    <w:rsid w:val="00BF5535"/>
    <w:rsid w:val="00BF5806"/>
    <w:rsid w:val="00C00E2F"/>
    <w:rsid w:val="00C04580"/>
    <w:rsid w:val="00C05AFD"/>
    <w:rsid w:val="00C101B7"/>
    <w:rsid w:val="00C1030A"/>
    <w:rsid w:val="00C17BE1"/>
    <w:rsid w:val="00C21AE3"/>
    <w:rsid w:val="00C23A62"/>
    <w:rsid w:val="00C25B55"/>
    <w:rsid w:val="00C27173"/>
    <w:rsid w:val="00C271F8"/>
    <w:rsid w:val="00C2782C"/>
    <w:rsid w:val="00C27C45"/>
    <w:rsid w:val="00C32C06"/>
    <w:rsid w:val="00C3358D"/>
    <w:rsid w:val="00C37E34"/>
    <w:rsid w:val="00C4034D"/>
    <w:rsid w:val="00C40965"/>
    <w:rsid w:val="00C4752E"/>
    <w:rsid w:val="00C55734"/>
    <w:rsid w:val="00C570E5"/>
    <w:rsid w:val="00C57DD1"/>
    <w:rsid w:val="00C613BF"/>
    <w:rsid w:val="00C6294B"/>
    <w:rsid w:val="00C63889"/>
    <w:rsid w:val="00C66E84"/>
    <w:rsid w:val="00C70853"/>
    <w:rsid w:val="00C71040"/>
    <w:rsid w:val="00C715C0"/>
    <w:rsid w:val="00C74E3E"/>
    <w:rsid w:val="00C7534D"/>
    <w:rsid w:val="00C753CB"/>
    <w:rsid w:val="00C76E80"/>
    <w:rsid w:val="00C8142B"/>
    <w:rsid w:val="00C82A8E"/>
    <w:rsid w:val="00C84115"/>
    <w:rsid w:val="00C8501A"/>
    <w:rsid w:val="00C851AB"/>
    <w:rsid w:val="00C857FE"/>
    <w:rsid w:val="00C86B8C"/>
    <w:rsid w:val="00C8770B"/>
    <w:rsid w:val="00C900B9"/>
    <w:rsid w:val="00C90E1A"/>
    <w:rsid w:val="00C90EEE"/>
    <w:rsid w:val="00C920C2"/>
    <w:rsid w:val="00C977ED"/>
    <w:rsid w:val="00CB21AF"/>
    <w:rsid w:val="00CB2E2A"/>
    <w:rsid w:val="00CB344E"/>
    <w:rsid w:val="00CB358C"/>
    <w:rsid w:val="00CB36C3"/>
    <w:rsid w:val="00CB54C6"/>
    <w:rsid w:val="00CB6644"/>
    <w:rsid w:val="00CB7CDE"/>
    <w:rsid w:val="00CB7F2C"/>
    <w:rsid w:val="00CC1633"/>
    <w:rsid w:val="00CC35B8"/>
    <w:rsid w:val="00CC722F"/>
    <w:rsid w:val="00CC758F"/>
    <w:rsid w:val="00CD20F7"/>
    <w:rsid w:val="00CD382D"/>
    <w:rsid w:val="00CD42F8"/>
    <w:rsid w:val="00CD7DD2"/>
    <w:rsid w:val="00CE3522"/>
    <w:rsid w:val="00CE539B"/>
    <w:rsid w:val="00CE6566"/>
    <w:rsid w:val="00CE6BAE"/>
    <w:rsid w:val="00CF071F"/>
    <w:rsid w:val="00CF3708"/>
    <w:rsid w:val="00D00EF7"/>
    <w:rsid w:val="00D03DB0"/>
    <w:rsid w:val="00D03FD6"/>
    <w:rsid w:val="00D05709"/>
    <w:rsid w:val="00D07EE0"/>
    <w:rsid w:val="00D12B3E"/>
    <w:rsid w:val="00D15B99"/>
    <w:rsid w:val="00D20B6B"/>
    <w:rsid w:val="00D210FE"/>
    <w:rsid w:val="00D22A70"/>
    <w:rsid w:val="00D230CD"/>
    <w:rsid w:val="00D236BE"/>
    <w:rsid w:val="00D23DA8"/>
    <w:rsid w:val="00D25542"/>
    <w:rsid w:val="00D25736"/>
    <w:rsid w:val="00D27319"/>
    <w:rsid w:val="00D32394"/>
    <w:rsid w:val="00D333A1"/>
    <w:rsid w:val="00D33634"/>
    <w:rsid w:val="00D35172"/>
    <w:rsid w:val="00D370B2"/>
    <w:rsid w:val="00D37D4E"/>
    <w:rsid w:val="00D41D5E"/>
    <w:rsid w:val="00D43B2E"/>
    <w:rsid w:val="00D473AE"/>
    <w:rsid w:val="00D47CDB"/>
    <w:rsid w:val="00D5036E"/>
    <w:rsid w:val="00D50AFF"/>
    <w:rsid w:val="00D50DA2"/>
    <w:rsid w:val="00D50EC0"/>
    <w:rsid w:val="00D51642"/>
    <w:rsid w:val="00D52367"/>
    <w:rsid w:val="00D52FE4"/>
    <w:rsid w:val="00D53199"/>
    <w:rsid w:val="00D53FE8"/>
    <w:rsid w:val="00D54F42"/>
    <w:rsid w:val="00D577E0"/>
    <w:rsid w:val="00D60F43"/>
    <w:rsid w:val="00D613AD"/>
    <w:rsid w:val="00D61CEA"/>
    <w:rsid w:val="00D6474B"/>
    <w:rsid w:val="00D67DF5"/>
    <w:rsid w:val="00D72381"/>
    <w:rsid w:val="00D73139"/>
    <w:rsid w:val="00D7430B"/>
    <w:rsid w:val="00D74C71"/>
    <w:rsid w:val="00D8063A"/>
    <w:rsid w:val="00D81318"/>
    <w:rsid w:val="00D82807"/>
    <w:rsid w:val="00D830ED"/>
    <w:rsid w:val="00D855DD"/>
    <w:rsid w:val="00D922E3"/>
    <w:rsid w:val="00D96C64"/>
    <w:rsid w:val="00D97027"/>
    <w:rsid w:val="00DA2493"/>
    <w:rsid w:val="00DA53E4"/>
    <w:rsid w:val="00DB7569"/>
    <w:rsid w:val="00DB7A13"/>
    <w:rsid w:val="00DC4171"/>
    <w:rsid w:val="00DC69A6"/>
    <w:rsid w:val="00DC7D62"/>
    <w:rsid w:val="00DD032C"/>
    <w:rsid w:val="00DD04EE"/>
    <w:rsid w:val="00DD0746"/>
    <w:rsid w:val="00DD31B6"/>
    <w:rsid w:val="00DD3314"/>
    <w:rsid w:val="00DD4C0D"/>
    <w:rsid w:val="00DD4EB9"/>
    <w:rsid w:val="00DD5B4F"/>
    <w:rsid w:val="00DE0888"/>
    <w:rsid w:val="00DE0FDB"/>
    <w:rsid w:val="00DE3A0D"/>
    <w:rsid w:val="00DE40F4"/>
    <w:rsid w:val="00DE488D"/>
    <w:rsid w:val="00DE51EC"/>
    <w:rsid w:val="00DF18A1"/>
    <w:rsid w:val="00DF2DE6"/>
    <w:rsid w:val="00DF6952"/>
    <w:rsid w:val="00E00C96"/>
    <w:rsid w:val="00E00E72"/>
    <w:rsid w:val="00E02ADD"/>
    <w:rsid w:val="00E03794"/>
    <w:rsid w:val="00E0454F"/>
    <w:rsid w:val="00E04DB2"/>
    <w:rsid w:val="00E0686E"/>
    <w:rsid w:val="00E077EE"/>
    <w:rsid w:val="00E1007D"/>
    <w:rsid w:val="00E13213"/>
    <w:rsid w:val="00E1354E"/>
    <w:rsid w:val="00E15041"/>
    <w:rsid w:val="00E16646"/>
    <w:rsid w:val="00E175FE"/>
    <w:rsid w:val="00E17E5A"/>
    <w:rsid w:val="00E213DF"/>
    <w:rsid w:val="00E238E9"/>
    <w:rsid w:val="00E246A4"/>
    <w:rsid w:val="00E313AC"/>
    <w:rsid w:val="00E3157C"/>
    <w:rsid w:val="00E31A93"/>
    <w:rsid w:val="00E32636"/>
    <w:rsid w:val="00E33FAB"/>
    <w:rsid w:val="00E409A8"/>
    <w:rsid w:val="00E4297B"/>
    <w:rsid w:val="00E42CC4"/>
    <w:rsid w:val="00E434D6"/>
    <w:rsid w:val="00E4350D"/>
    <w:rsid w:val="00E43BFD"/>
    <w:rsid w:val="00E445EF"/>
    <w:rsid w:val="00E451B7"/>
    <w:rsid w:val="00E54A07"/>
    <w:rsid w:val="00E56AB8"/>
    <w:rsid w:val="00E57126"/>
    <w:rsid w:val="00E578D5"/>
    <w:rsid w:val="00E60893"/>
    <w:rsid w:val="00E60C7C"/>
    <w:rsid w:val="00E60D94"/>
    <w:rsid w:val="00E60DC1"/>
    <w:rsid w:val="00E6175C"/>
    <w:rsid w:val="00E62CE3"/>
    <w:rsid w:val="00E62D46"/>
    <w:rsid w:val="00E62EC9"/>
    <w:rsid w:val="00E67500"/>
    <w:rsid w:val="00E708B5"/>
    <w:rsid w:val="00E72FC8"/>
    <w:rsid w:val="00E76633"/>
    <w:rsid w:val="00E77558"/>
    <w:rsid w:val="00E802D3"/>
    <w:rsid w:val="00E80F9B"/>
    <w:rsid w:val="00E81C6C"/>
    <w:rsid w:val="00E82AE1"/>
    <w:rsid w:val="00E83834"/>
    <w:rsid w:val="00E83BB1"/>
    <w:rsid w:val="00E908E0"/>
    <w:rsid w:val="00E91364"/>
    <w:rsid w:val="00E95FFC"/>
    <w:rsid w:val="00EA54E0"/>
    <w:rsid w:val="00EA5BB3"/>
    <w:rsid w:val="00EA72F5"/>
    <w:rsid w:val="00EB1D8A"/>
    <w:rsid w:val="00EB2512"/>
    <w:rsid w:val="00EB31DF"/>
    <w:rsid w:val="00EB38FE"/>
    <w:rsid w:val="00EB5A60"/>
    <w:rsid w:val="00EC0688"/>
    <w:rsid w:val="00EC5477"/>
    <w:rsid w:val="00ED01DC"/>
    <w:rsid w:val="00ED07E4"/>
    <w:rsid w:val="00ED12ED"/>
    <w:rsid w:val="00ED1401"/>
    <w:rsid w:val="00ED58F9"/>
    <w:rsid w:val="00EE161D"/>
    <w:rsid w:val="00EE16E4"/>
    <w:rsid w:val="00EE264E"/>
    <w:rsid w:val="00EE3A55"/>
    <w:rsid w:val="00EE459F"/>
    <w:rsid w:val="00EE630B"/>
    <w:rsid w:val="00EE6866"/>
    <w:rsid w:val="00EE6B6B"/>
    <w:rsid w:val="00EE763D"/>
    <w:rsid w:val="00EF0CBF"/>
    <w:rsid w:val="00EF2617"/>
    <w:rsid w:val="00F0359F"/>
    <w:rsid w:val="00F0377C"/>
    <w:rsid w:val="00F04230"/>
    <w:rsid w:val="00F10E2C"/>
    <w:rsid w:val="00F10FB7"/>
    <w:rsid w:val="00F11123"/>
    <w:rsid w:val="00F11C0E"/>
    <w:rsid w:val="00F12256"/>
    <w:rsid w:val="00F13ACC"/>
    <w:rsid w:val="00F14B3F"/>
    <w:rsid w:val="00F15F12"/>
    <w:rsid w:val="00F16930"/>
    <w:rsid w:val="00F21410"/>
    <w:rsid w:val="00F22A70"/>
    <w:rsid w:val="00F2492B"/>
    <w:rsid w:val="00F25B17"/>
    <w:rsid w:val="00F31A9C"/>
    <w:rsid w:val="00F34746"/>
    <w:rsid w:val="00F3682E"/>
    <w:rsid w:val="00F36E04"/>
    <w:rsid w:val="00F419F0"/>
    <w:rsid w:val="00F42B99"/>
    <w:rsid w:val="00F43C34"/>
    <w:rsid w:val="00F50102"/>
    <w:rsid w:val="00F55857"/>
    <w:rsid w:val="00F60011"/>
    <w:rsid w:val="00F61812"/>
    <w:rsid w:val="00F635DC"/>
    <w:rsid w:val="00F67513"/>
    <w:rsid w:val="00F71890"/>
    <w:rsid w:val="00F71CBA"/>
    <w:rsid w:val="00F749E2"/>
    <w:rsid w:val="00F75449"/>
    <w:rsid w:val="00F75BBD"/>
    <w:rsid w:val="00F77BF9"/>
    <w:rsid w:val="00F840ED"/>
    <w:rsid w:val="00F856C5"/>
    <w:rsid w:val="00F86B57"/>
    <w:rsid w:val="00F90C3E"/>
    <w:rsid w:val="00F91159"/>
    <w:rsid w:val="00F93227"/>
    <w:rsid w:val="00F93948"/>
    <w:rsid w:val="00F94130"/>
    <w:rsid w:val="00F974A3"/>
    <w:rsid w:val="00FA151B"/>
    <w:rsid w:val="00FA4BDE"/>
    <w:rsid w:val="00FA6ACF"/>
    <w:rsid w:val="00FA75C9"/>
    <w:rsid w:val="00FB0A87"/>
    <w:rsid w:val="00FB5CA1"/>
    <w:rsid w:val="00FC09AA"/>
    <w:rsid w:val="00FC0FCC"/>
    <w:rsid w:val="00FC3A4B"/>
    <w:rsid w:val="00FC3E53"/>
    <w:rsid w:val="00FC79AF"/>
    <w:rsid w:val="00FD111D"/>
    <w:rsid w:val="00FD2F0C"/>
    <w:rsid w:val="00FD5074"/>
    <w:rsid w:val="00FD5D26"/>
    <w:rsid w:val="00FE09CA"/>
    <w:rsid w:val="00FE1F19"/>
    <w:rsid w:val="00FE253E"/>
    <w:rsid w:val="00FE7A48"/>
    <w:rsid w:val="00FF426F"/>
    <w:rsid w:val="00FF5911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21553C-F8C7-40C3-84C5-F3B6F52E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uiPriority w:val="9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B57A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B57A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B57A5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B57A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styleId="PageNumber">
    <w:name w:val="page number"/>
    <w:basedOn w:val="DefaultParagraphFont"/>
    <w:rsid w:val="00B57A58"/>
  </w:style>
  <w:style w:type="table" w:customStyle="1" w:styleId="TableGrid1">
    <w:name w:val="Table Grid1"/>
    <w:basedOn w:val="TableNormal"/>
    <w:next w:val="TableGrid"/>
    <w:rsid w:val="00B57A58"/>
    <w:pPr>
      <w:spacing w:after="0" w:line="240" w:lineRule="auto"/>
      <w:jc w:val="thaiDistribute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5C51"/>
    <w:pPr>
      <w:spacing w:after="0" w:line="240" w:lineRule="auto"/>
    </w:pPr>
    <w:rPr>
      <w:rFonts w:ascii="Calibri" w:eastAsia="Calibri" w:hAnsi="Calibri" w:cs="Cordia New"/>
    </w:rPr>
  </w:style>
  <w:style w:type="paragraph" w:styleId="BodyTextIndent">
    <w:name w:val="Body Text Indent"/>
    <w:basedOn w:val="Normal"/>
    <w:link w:val="BodyTextIndentChar"/>
    <w:rsid w:val="00D210FE"/>
    <w:pPr>
      <w:spacing w:after="0" w:line="240" w:lineRule="auto"/>
      <w:ind w:firstLine="1440"/>
      <w:jc w:val="mediumKashida"/>
    </w:pPr>
    <w:rPr>
      <w:rFonts w:ascii="Cordia New" w:eastAsia="Cordia New" w:hAnsi="Cordia New" w:cs="Angsana New"/>
      <w:spacing w:val="-5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D210FE"/>
    <w:rPr>
      <w:rFonts w:ascii="Cordia New" w:eastAsia="Cordia New" w:hAnsi="Cordia New" w:cs="Angsana New"/>
      <w:spacing w:val="-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840E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0E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0E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0ED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C895-420D-47DB-9E70-EEA5BBCA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233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สมสฤษฏ์ ไกรเจริญ</cp:lastModifiedBy>
  <cp:revision>41</cp:revision>
  <cp:lastPrinted>2021-01-06T10:20:00Z</cp:lastPrinted>
  <dcterms:created xsi:type="dcterms:W3CDTF">2020-05-01T10:05:00Z</dcterms:created>
  <dcterms:modified xsi:type="dcterms:W3CDTF">2021-01-26T04:13:00Z</dcterms:modified>
</cp:coreProperties>
</file>