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3248" w14:textId="77777777" w:rsidR="0044431D" w:rsidRDefault="0044431D" w:rsidP="00F77919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550E3249" w14:textId="77777777" w:rsidR="0044431D" w:rsidRDefault="0044431D" w:rsidP="00F77919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550E324A" w14:textId="77777777" w:rsidR="0044431D" w:rsidRDefault="0044431D" w:rsidP="00F77919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550E324B" w14:textId="77777777" w:rsidR="00E94E31" w:rsidRDefault="00E94E31" w:rsidP="00F77919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550E324C" w14:textId="77777777" w:rsidR="003F4930" w:rsidRDefault="003F4930" w:rsidP="00F77919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550E324D" w14:textId="77777777" w:rsidR="00D64043" w:rsidRPr="0044431D" w:rsidRDefault="00D64043" w:rsidP="00F77919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550E324E" w14:textId="77777777" w:rsidR="00EF5E55" w:rsidRPr="00734276" w:rsidRDefault="00EF5E55" w:rsidP="00EF5E5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3427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 w:rsidR="003F4930">
        <w:rPr>
          <w:rFonts w:ascii="TH SarabunPSK" w:hAnsi="TH SarabunPSK" w:cs="TH SarabunPSK" w:hint="cs"/>
          <w:b/>
          <w:bCs/>
          <w:sz w:val="48"/>
          <w:szCs w:val="48"/>
          <w:cs/>
        </w:rPr>
        <w:t>๓</w:t>
      </w:r>
    </w:p>
    <w:p w14:paraId="550E324F" w14:textId="3EF1B402" w:rsidR="003F661A" w:rsidRPr="0044431D" w:rsidRDefault="00EF5E55" w:rsidP="003F661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949EA">
        <w:rPr>
          <w:rFonts w:ascii="TH SarabunPSK" w:hAnsi="TH SarabunPSK" w:cs="TH SarabunPSK"/>
          <w:b/>
          <w:bCs/>
          <w:sz w:val="44"/>
          <w:szCs w:val="44"/>
          <w:cs/>
        </w:rPr>
        <w:t>แบบ</w:t>
      </w:r>
      <w:r w:rsidR="0042303C">
        <w:rPr>
          <w:rFonts w:ascii="TH SarabunPSK" w:hAnsi="TH SarabunPSK" w:cs="TH SarabunPSK" w:hint="cs"/>
          <w:b/>
          <w:bCs/>
          <w:sz w:val="44"/>
          <w:szCs w:val="44"/>
          <w:cs/>
        </w:rPr>
        <w:t>แสดง</w:t>
      </w:r>
      <w:r w:rsidRPr="00A949EA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ความคิดเห็นต่อ </w:t>
      </w:r>
      <w:r w:rsidR="003F661A" w:rsidRPr="003F661A">
        <w:rPr>
          <w:rFonts w:ascii="TH SarabunPSK" w:hAnsi="TH SarabunPSK" w:cs="TH SarabunPSK"/>
          <w:b/>
          <w:bCs/>
          <w:sz w:val="44"/>
          <w:szCs w:val="44"/>
        </w:rPr>
        <w:t>(</w:t>
      </w:r>
      <w:r w:rsidR="003F661A" w:rsidRPr="003F661A">
        <w:rPr>
          <w:rFonts w:ascii="TH SarabunPSK" w:hAnsi="TH SarabunPSK" w:cs="TH SarabunPSK"/>
          <w:b/>
          <w:bCs/>
          <w:sz w:val="44"/>
          <w:szCs w:val="44"/>
          <w:cs/>
        </w:rPr>
        <w:t>ร่าง) ประกาศ กสทช. เรื่อง หลักเกณฑ์การอนุญาตให้ใช้เครื่องวิทยุคมนาคม</w:t>
      </w:r>
      <w:r w:rsidR="003F661A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="003F661A" w:rsidRPr="003F661A">
        <w:rPr>
          <w:rFonts w:ascii="TH SarabunPSK" w:hAnsi="TH SarabunPSK" w:cs="TH SarabunPSK"/>
          <w:b/>
          <w:bCs/>
          <w:sz w:val="44"/>
          <w:szCs w:val="44"/>
          <w:cs/>
        </w:rPr>
        <w:t>ในกิจการประจำที่ ย่านความถี่ ๕๗ - ๖๖ กิกะเฮิรตซ์</w:t>
      </w:r>
    </w:p>
    <w:p w14:paraId="550E3250" w14:textId="77777777" w:rsidR="003F4930" w:rsidRPr="003F4930" w:rsidRDefault="003F493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</w:pPr>
    </w:p>
    <w:p w14:paraId="550E3251" w14:textId="77777777" w:rsidR="003F661A" w:rsidRDefault="00EF5E55" w:rsidP="00F77919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F77919">
        <w:rPr>
          <w:rFonts w:ascii="TH SarabunPSK" w:hAnsi="TH SarabunPSK" w:cs="TH SarabunPSK"/>
          <w:b/>
          <w:bCs/>
          <w:sz w:val="48"/>
          <w:szCs w:val="48"/>
        </w:rPr>
        <w:br w:type="page"/>
      </w:r>
    </w:p>
    <w:p w14:paraId="550E3252" w14:textId="77777777" w:rsidR="00C95DBE" w:rsidRPr="00F77919" w:rsidRDefault="00C95DBE" w:rsidP="00C95DB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2815"/>
      </w:tblGrid>
      <w:tr w:rsidR="00C95DBE" w14:paraId="550E3257" w14:textId="77777777" w:rsidTr="000423CA">
        <w:trPr>
          <w:trHeight w:val="176"/>
        </w:trPr>
        <w:tc>
          <w:tcPr>
            <w:tcW w:w="1361" w:type="dxa"/>
          </w:tcPr>
          <w:p w14:paraId="550E3253" w14:textId="77777777" w:rsidR="00C95DBE" w:rsidRDefault="00C95DBE" w:rsidP="000423CA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drawing>
                <wp:inline distT="0" distB="0" distL="0" distR="0" wp14:anchorId="550E32D6" wp14:editId="550E32D7">
                  <wp:extent cx="683623" cy="812800"/>
                  <wp:effectExtent l="19050" t="0" r="2177" b="0"/>
                  <wp:docPr id="20" name="Picture 20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5" w:type="dxa"/>
          </w:tcPr>
          <w:p w14:paraId="550E3254" w14:textId="77777777" w:rsidR="00C95DBE" w:rsidRPr="00765813" w:rsidRDefault="00C95DBE" w:rsidP="000423CA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14:paraId="550E3255" w14:textId="77777777" w:rsidR="00C95DBE" w:rsidRDefault="00C95DBE" w:rsidP="000423C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14:paraId="550E3256" w14:textId="77777777" w:rsidR="00C95DBE" w:rsidRPr="00EF5E55" w:rsidRDefault="00AE14F0" w:rsidP="000423CA">
            <w:pPr>
              <w:spacing w:after="0"/>
              <w:jc w:val="center"/>
              <w:rPr>
                <w:sz w:val="32"/>
                <w:szCs w:val="32"/>
                <w:cs/>
              </w:rPr>
            </w:pPr>
            <w:r w:rsidRPr="00AE1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E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ร่าง) ประกาศ กสทช. เรื่อง หลักเกณฑ์การอนุญาตให้ใช้เครื่องวิทยุคมนาคมในกิจการประจำที่ ย่านความถี่ ๕๗ - ๖๖ กิกะเฮิรตซ์</w:t>
            </w:r>
          </w:p>
        </w:tc>
      </w:tr>
    </w:tbl>
    <w:p w14:paraId="550E3258" w14:textId="77777777" w:rsidR="00C95DBE" w:rsidRDefault="00C95DBE" w:rsidP="00C95DBE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50E3259" w14:textId="77777777" w:rsidR="00C95DBE" w:rsidRDefault="00C95DBE" w:rsidP="00C95DBE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057"/>
      </w:tblGrid>
      <w:tr w:rsidR="00C95DBE" w14:paraId="550E325C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550E325A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550E325B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95DBE" w14:paraId="550E325F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550E325D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550E325E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95DBE" w14:paraId="550E3262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550E3260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550E3261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95DBE" w14:paraId="550E3265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550E3263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550E3264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95DBE" w14:paraId="550E3268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550E3266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550E3267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95DBE" w14:paraId="550E326B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550E3269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14:paraId="550E326A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14:paraId="550E326C" w14:textId="77777777" w:rsidR="00461970" w:rsidRDefault="00830A49" w:rsidP="00C95DB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6"/>
      </w:tblGrid>
      <w:tr w:rsidR="00461970" w14:paraId="550E3271" w14:textId="77777777" w:rsidTr="00E845A6">
        <w:trPr>
          <w:trHeight w:val="283"/>
        </w:trPr>
        <w:tc>
          <w:tcPr>
            <w:tcW w:w="14176" w:type="dxa"/>
            <w:vAlign w:val="center"/>
          </w:tcPr>
          <w:p w14:paraId="550E326D" w14:textId="77777777" w:rsidR="00461970" w:rsidRPr="00461970" w:rsidRDefault="00461970" w:rsidP="00461970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461970">
              <w:rPr>
                <w:sz w:val="32"/>
                <w:szCs w:val="32"/>
                <w:cs/>
              </w:rPr>
              <w:t xml:space="preserve">หากท่านประสงค์ที่จะแสดงความคิดเห็น โปรดกรอกแบบแสดงความคิดเห็นและแจ้งส่งความคิดเห็นได้ที่ </w:t>
            </w:r>
          </w:p>
          <w:p w14:paraId="550E326E" w14:textId="4B45C049" w:rsidR="00461970" w:rsidRPr="00BE3AD5" w:rsidRDefault="00BB2F9B" w:rsidP="00461970">
            <w:pPr>
              <w:pStyle w:val="Default"/>
              <w:spacing w:before="40" w:after="40"/>
              <w:rPr>
                <w:sz w:val="32"/>
                <w:szCs w:val="32"/>
                <w:cs/>
              </w:rPr>
            </w:pPr>
            <w:r w:rsidRPr="00BB2F9B">
              <w:rPr>
                <w:sz w:val="32"/>
                <w:szCs w:val="32"/>
                <w:cs/>
              </w:rPr>
              <w:t>ไปรษณีย์อิเล็กทรอนิกส์</w:t>
            </w:r>
            <w:r w:rsidR="00461970" w:rsidRPr="00461970">
              <w:rPr>
                <w:sz w:val="32"/>
                <w:szCs w:val="32"/>
              </w:rPr>
              <w:t>:</w:t>
            </w:r>
            <w:r w:rsidR="00461970" w:rsidRPr="00461970">
              <w:rPr>
                <w:sz w:val="32"/>
                <w:szCs w:val="32"/>
                <w:cs/>
              </w:rPr>
              <w:t xml:space="preserve"> </w:t>
            </w:r>
            <w:hyperlink r:id="rId9" w:history="1">
              <w:r w:rsidR="00461970" w:rsidRPr="00461970">
                <w:rPr>
                  <w:rStyle w:val="Hyperlink"/>
                  <w:sz w:val="32"/>
                  <w:szCs w:val="32"/>
                </w:rPr>
                <w:t>spectrum@nbtc.go.th</w:t>
              </w:r>
            </w:hyperlink>
            <w:r w:rsidR="00461970" w:rsidRPr="00461970">
              <w:rPr>
                <w:sz w:val="32"/>
                <w:szCs w:val="32"/>
                <w:cs/>
              </w:rPr>
              <w:t xml:space="preserve"> </w:t>
            </w:r>
            <w:r w:rsidR="00CB3CF9">
              <w:rPr>
                <w:rFonts w:hint="cs"/>
                <w:sz w:val="32"/>
                <w:szCs w:val="32"/>
                <w:cs/>
              </w:rPr>
              <w:t>โดย</w:t>
            </w:r>
            <w:r w:rsidR="00461970" w:rsidRPr="00461970">
              <w:rPr>
                <w:sz w:val="32"/>
                <w:szCs w:val="32"/>
                <w:cs/>
              </w:rPr>
              <w:t xml:space="preserve">ตั้งชื่อเรื่องว่า </w:t>
            </w:r>
            <w:r w:rsidR="00461970" w:rsidRPr="00CB3CF9">
              <w:rPr>
                <w:sz w:val="32"/>
                <w:szCs w:val="32"/>
                <w:cs/>
              </w:rPr>
              <w:t>“แสดงความคิดเห็นต่อร่างประกาศหลักเกณฑ์การอนุญาต</w:t>
            </w:r>
            <w:r w:rsidR="00461970" w:rsidRPr="00CB3CF9">
              <w:rPr>
                <w:sz w:val="32"/>
                <w:szCs w:val="32"/>
              </w:rPr>
              <w:t xml:space="preserve"> </w:t>
            </w:r>
            <w:r w:rsidR="00461970" w:rsidRPr="00CB3CF9">
              <w:rPr>
                <w:sz w:val="32"/>
                <w:szCs w:val="32"/>
                <w:cs/>
              </w:rPr>
              <w:t>๕๗ - ๖๖ กิกะเฮิรตซ์</w:t>
            </w:r>
            <w:r w:rsidR="00CB3CF9" w:rsidRPr="00CB3CF9">
              <w:rPr>
                <w:sz w:val="32"/>
                <w:szCs w:val="32"/>
              </w:rPr>
              <w:t>”</w:t>
            </w:r>
            <w:r w:rsidR="00461970" w:rsidRPr="00461970">
              <w:rPr>
                <w:sz w:val="32"/>
                <w:szCs w:val="32"/>
                <w:cs/>
              </w:rPr>
              <w:br/>
            </w:r>
            <w:r w:rsidR="00CB3CF9" w:rsidRPr="00461970">
              <w:rPr>
                <w:sz w:val="32"/>
                <w:szCs w:val="32"/>
                <w:cs/>
              </w:rPr>
              <w:t xml:space="preserve">ทั้งนี้ ภายในวันที่ </w:t>
            </w:r>
            <w:r w:rsidR="004C03E8">
              <w:rPr>
                <w:rFonts w:hint="cs"/>
                <w:sz w:val="32"/>
                <w:szCs w:val="32"/>
                <w:cs/>
              </w:rPr>
              <w:t>๑</w:t>
            </w:r>
            <w:r w:rsidR="00E330D3">
              <w:rPr>
                <w:rFonts w:hint="cs"/>
                <w:sz w:val="32"/>
                <w:szCs w:val="32"/>
                <w:cs/>
              </w:rPr>
              <w:t>๗</w:t>
            </w:r>
            <w:r w:rsidR="004C03E8" w:rsidRPr="00461970">
              <w:rPr>
                <w:sz w:val="32"/>
                <w:szCs w:val="32"/>
              </w:rPr>
              <w:t xml:space="preserve"> </w:t>
            </w:r>
            <w:r w:rsidR="004C03E8">
              <w:rPr>
                <w:rFonts w:hint="cs"/>
                <w:sz w:val="32"/>
                <w:szCs w:val="32"/>
                <w:cs/>
              </w:rPr>
              <w:t>ตุลาคม</w:t>
            </w:r>
            <w:r w:rsidR="004C03E8" w:rsidRPr="00461970">
              <w:rPr>
                <w:sz w:val="32"/>
                <w:szCs w:val="32"/>
              </w:rPr>
              <w:t xml:space="preserve"> </w:t>
            </w:r>
            <w:r w:rsidR="004C03E8">
              <w:rPr>
                <w:rFonts w:hint="cs"/>
                <w:sz w:val="32"/>
                <w:szCs w:val="32"/>
                <w:cs/>
              </w:rPr>
              <w:t>๒๕๖๕</w:t>
            </w:r>
          </w:p>
          <w:p w14:paraId="550E326F" w14:textId="77777777" w:rsidR="00CB3CF9" w:rsidRPr="00461970" w:rsidRDefault="00CB3CF9" w:rsidP="00461970">
            <w:pPr>
              <w:pStyle w:val="Default"/>
              <w:spacing w:before="40" w:after="40"/>
              <w:rPr>
                <w:sz w:val="32"/>
                <w:szCs w:val="32"/>
              </w:rPr>
            </w:pPr>
          </w:p>
          <w:p w14:paraId="550E3270" w14:textId="77777777" w:rsidR="00461970" w:rsidRPr="00461970" w:rsidRDefault="00461970" w:rsidP="00BE3AD5">
            <w:pPr>
              <w:pStyle w:val="Default"/>
              <w:spacing w:before="40" w:after="40"/>
              <w:rPr>
                <w:sz w:val="32"/>
                <w:szCs w:val="32"/>
                <w:cs/>
              </w:rPr>
            </w:pPr>
            <w:r w:rsidRPr="00461970">
              <w:rPr>
                <w:rStyle w:val="Strong"/>
                <w:sz w:val="32"/>
                <w:szCs w:val="32"/>
                <w:bdr w:val="none" w:sz="0" w:space="0" w:color="auto" w:frame="1"/>
                <w:cs/>
              </w:rPr>
              <w:t>สอบถามข้อมูลเพิ่มเติมได้ที่</w:t>
            </w:r>
            <w:r w:rsidRPr="00461970">
              <w:rPr>
                <w:sz w:val="32"/>
                <w:szCs w:val="32"/>
                <w:cs/>
              </w:rPr>
              <w:t xml:space="preserve"> สำนักบริหารคลื่นความถี่ สำนักงานคณะกรรมการกิจการกระจายเสียง กิจการโทรทัศน์ และกิจการโทรคมนาคมแห่งชาติ </w:t>
            </w:r>
            <w:r w:rsidRPr="00461970">
              <w:rPr>
                <w:sz w:val="32"/>
                <w:szCs w:val="32"/>
                <w:cs/>
              </w:rPr>
              <w:br/>
            </w:r>
            <w:r w:rsidRPr="00461970">
              <w:rPr>
                <w:rStyle w:val="Strong"/>
                <w:color w:val="FFFFFF" w:themeColor="background1"/>
                <w:sz w:val="32"/>
                <w:szCs w:val="32"/>
                <w:bdr w:val="none" w:sz="0" w:space="0" w:color="auto" w:frame="1"/>
                <w:cs/>
              </w:rPr>
              <w:t>สอบถามข้อมูลเพิ่มเติมได้ที่</w:t>
            </w:r>
            <w:r w:rsidRPr="00461970">
              <w:rPr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461970">
              <w:rPr>
                <w:sz w:val="32"/>
                <w:szCs w:val="32"/>
                <w:cs/>
              </w:rPr>
              <w:t xml:space="preserve">โทรศัพท์ </w:t>
            </w:r>
            <w:r w:rsidR="00BE3AD5">
              <w:rPr>
                <w:rFonts w:hint="cs"/>
                <w:sz w:val="32"/>
                <w:szCs w:val="32"/>
                <w:cs/>
              </w:rPr>
              <w:t>๐๒</w:t>
            </w:r>
            <w:r w:rsidR="00BE3AD5">
              <w:rPr>
                <w:sz w:val="32"/>
                <w:szCs w:val="32"/>
                <w:cs/>
              </w:rPr>
              <w:t xml:space="preserve"> </w:t>
            </w:r>
            <w:r w:rsidR="00BE3AD5">
              <w:rPr>
                <w:rFonts w:hint="cs"/>
                <w:sz w:val="32"/>
                <w:szCs w:val="32"/>
                <w:cs/>
              </w:rPr>
              <w:t>๖๗๐</w:t>
            </w:r>
            <w:r w:rsidR="00BE3AD5">
              <w:rPr>
                <w:sz w:val="32"/>
                <w:szCs w:val="32"/>
                <w:cs/>
              </w:rPr>
              <w:t xml:space="preserve"> </w:t>
            </w:r>
            <w:r w:rsidR="00BE3AD5">
              <w:rPr>
                <w:rFonts w:hint="cs"/>
                <w:sz w:val="32"/>
                <w:szCs w:val="32"/>
                <w:cs/>
              </w:rPr>
              <w:t>๘๘๘๘</w:t>
            </w:r>
            <w:r w:rsidR="00BE3AD5">
              <w:rPr>
                <w:sz w:val="32"/>
                <w:szCs w:val="32"/>
                <w:cs/>
              </w:rPr>
              <w:t xml:space="preserve"> ต่อ </w:t>
            </w:r>
            <w:r w:rsidR="00BE3AD5">
              <w:rPr>
                <w:rFonts w:hint="cs"/>
                <w:sz w:val="32"/>
                <w:szCs w:val="32"/>
                <w:cs/>
              </w:rPr>
              <w:t>๒๖๑๒</w:t>
            </w:r>
            <w:r w:rsidR="00BE3AD5">
              <w:rPr>
                <w:sz w:val="32"/>
                <w:szCs w:val="32"/>
                <w:cs/>
              </w:rPr>
              <w:t xml:space="preserve"> และ </w:t>
            </w:r>
            <w:r w:rsidR="00BE3AD5">
              <w:rPr>
                <w:rFonts w:hint="cs"/>
                <w:sz w:val="32"/>
                <w:szCs w:val="32"/>
                <w:cs/>
              </w:rPr>
              <w:t>๒๖๐๗</w:t>
            </w:r>
            <w:r w:rsidRPr="00461970">
              <w:rPr>
                <w:sz w:val="32"/>
                <w:szCs w:val="32"/>
                <w:cs/>
              </w:rPr>
              <w:t xml:space="preserve"> </w:t>
            </w:r>
          </w:p>
        </w:tc>
      </w:tr>
    </w:tbl>
    <w:p w14:paraId="550E3272" w14:textId="77777777" w:rsidR="00C95DBE" w:rsidRDefault="00C95DBE" w:rsidP="00C95DB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14:paraId="550E3273" w14:textId="77777777" w:rsidR="00C95DBE" w:rsidRDefault="00C95DBE" w:rsidP="00C95D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9044"/>
      </w:tblGrid>
      <w:tr w:rsidR="00C95DBE" w:rsidRPr="002D5F3D" w14:paraId="550E3276" w14:textId="77777777" w:rsidTr="000423CA">
        <w:trPr>
          <w:tblHeader/>
        </w:trPr>
        <w:tc>
          <w:tcPr>
            <w:tcW w:w="5098" w:type="dxa"/>
            <w:tcBorders>
              <w:bottom w:val="single" w:sz="4" w:space="0" w:color="000000"/>
            </w:tcBorders>
            <w:shd w:val="clear" w:color="auto" w:fill="B8CCE4"/>
          </w:tcPr>
          <w:p w14:paraId="550E3274" w14:textId="77777777" w:rsidR="00C95DBE" w:rsidRPr="00F77919" w:rsidRDefault="00C95DBE" w:rsidP="000423C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779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B8CCE4"/>
          </w:tcPr>
          <w:p w14:paraId="550E3275" w14:textId="77777777" w:rsidR="00C95DBE" w:rsidRPr="00F77919" w:rsidRDefault="00C95DBE" w:rsidP="000423C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779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C95DBE" w:rsidRPr="00673A62" w14:paraId="550E3279" w14:textId="77777777" w:rsidTr="000423CA">
        <w:trPr>
          <w:trHeight w:val="1998"/>
        </w:trPr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0E3277" w14:textId="6F0FE896" w:rsidR="00C95DBE" w:rsidRDefault="00C95DBE" w:rsidP="000423CA">
            <w:pPr>
              <w:spacing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AE14F0" w:rsidRPr="00AE14F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เงื่อนไขกำลังส่งออกอากาศสมมูลแบบไอโซทรอปิก (</w:t>
            </w:r>
            <w:r w:rsidR="00AE14F0" w:rsidRPr="00AE14F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Equivalent Isotropically Radiated Power: e.i.r.p.) </w:t>
            </w:r>
            <w:r w:rsidR="00AE14F0" w:rsidRPr="00AE14F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ตามข้อ </w:t>
            </w:r>
            <w:r w:rsidR="002C3C8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๕</w:t>
            </w:r>
            <w:r w:rsidR="00AE14F0" w:rsidRPr="00AE14F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ของ (ร่าง) ประกาศ กสทช. เรื่อง หลักเกณฑ์การอนุญาตให้ใช้เครื่องวิทยุคมนาคม ในกิจการประจำที่ ย่านความถี่ ๕๗ - ๖๖ กิกะเฮิรตซ์</w:t>
            </w:r>
          </w:p>
        </w:tc>
        <w:tc>
          <w:tcPr>
            <w:tcW w:w="9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0E3278" w14:textId="77777777" w:rsidR="00C95DBE" w:rsidRPr="00673A62" w:rsidRDefault="00AE14F0" w:rsidP="000423C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E14F0" w:rsidRPr="00673A62" w14:paraId="550E327C" w14:textId="77777777" w:rsidTr="000423CA">
        <w:trPr>
          <w:trHeight w:val="1998"/>
        </w:trPr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0E327A" w14:textId="77777777" w:rsidR="00AE14F0" w:rsidRDefault="00AE14F0" w:rsidP="000423CA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</w:t>
            </w:r>
            <w:r w:rsidRPr="00892B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ประเด็นอื่น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92B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0E327B" w14:textId="77777777" w:rsidR="00AE14F0" w:rsidRPr="00673A62" w:rsidRDefault="00AE14F0" w:rsidP="000423C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50E327D" w14:textId="77777777" w:rsidR="00C95DBE" w:rsidRDefault="00C95DBE" w:rsidP="00C95DB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F77919">
        <w:rPr>
          <w:rFonts w:ascii="TH SarabunPSK" w:hAnsi="TH SarabunPSK" w:cs="TH SarabunPSK"/>
          <w:b/>
          <w:bCs/>
          <w:sz w:val="48"/>
          <w:szCs w:val="48"/>
        </w:rPr>
        <w:br w:type="page"/>
      </w:r>
    </w:p>
    <w:p w14:paraId="550E327E" w14:textId="77777777" w:rsidR="003F661A" w:rsidRDefault="003F661A" w:rsidP="003F661A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550E327F" w14:textId="77777777" w:rsidR="003F661A" w:rsidRDefault="003F661A" w:rsidP="003F661A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550E3280" w14:textId="77777777" w:rsidR="003F661A" w:rsidRDefault="003F661A" w:rsidP="003F661A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550E3281" w14:textId="77777777" w:rsidR="003F661A" w:rsidRDefault="003F661A" w:rsidP="003F661A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550E3282" w14:textId="77777777" w:rsidR="003F661A" w:rsidRDefault="003F661A" w:rsidP="003F661A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550E3283" w14:textId="77777777" w:rsidR="003F661A" w:rsidRPr="0044431D" w:rsidRDefault="003F661A" w:rsidP="003F661A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550E3284" w14:textId="77777777" w:rsidR="003F661A" w:rsidRPr="00734276" w:rsidRDefault="003F661A" w:rsidP="003F661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3427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 w:rsidR="00C95DBE">
        <w:rPr>
          <w:rFonts w:ascii="TH SarabunPSK" w:hAnsi="TH SarabunPSK" w:cs="TH SarabunPSK" w:hint="cs"/>
          <w:b/>
          <w:bCs/>
          <w:sz w:val="48"/>
          <w:szCs w:val="48"/>
          <w:cs/>
        </w:rPr>
        <w:t>๔</w:t>
      </w:r>
    </w:p>
    <w:p w14:paraId="550E3285" w14:textId="43237BCE" w:rsidR="003F661A" w:rsidRPr="003F661A" w:rsidRDefault="003F661A" w:rsidP="003F661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949EA">
        <w:rPr>
          <w:rFonts w:ascii="TH SarabunPSK" w:hAnsi="TH SarabunPSK" w:cs="TH SarabunPSK"/>
          <w:b/>
          <w:bCs/>
          <w:sz w:val="44"/>
          <w:szCs w:val="44"/>
          <w:cs/>
        </w:rPr>
        <w:t>แบบ</w:t>
      </w:r>
      <w:r w:rsidR="0042303C">
        <w:rPr>
          <w:rFonts w:ascii="TH SarabunPSK" w:hAnsi="TH SarabunPSK" w:cs="TH SarabunPSK" w:hint="cs"/>
          <w:b/>
          <w:bCs/>
          <w:sz w:val="44"/>
          <w:szCs w:val="44"/>
          <w:cs/>
        </w:rPr>
        <w:t>แสดง</w:t>
      </w:r>
      <w:r w:rsidRPr="00A949EA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ความคิดเห็นต่อ </w:t>
      </w:r>
      <w:r w:rsidRPr="003F661A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3F661A">
        <w:rPr>
          <w:rFonts w:ascii="TH SarabunPSK" w:hAnsi="TH SarabunPSK" w:cs="TH SarabunPSK"/>
          <w:b/>
          <w:bCs/>
          <w:sz w:val="44"/>
          <w:szCs w:val="44"/>
          <w:cs/>
        </w:rPr>
        <w:t>ร่าง) ประกาศ กสทช. เรื่อง มาตรฐานทางเทคนิคของเครื่องโทรคมนาคม</w:t>
      </w:r>
    </w:p>
    <w:p w14:paraId="550E3286" w14:textId="77777777" w:rsidR="003F661A" w:rsidRPr="003F661A" w:rsidRDefault="003F661A" w:rsidP="003F661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F661A">
        <w:rPr>
          <w:rFonts w:ascii="TH SarabunPSK" w:hAnsi="TH SarabunPSK" w:cs="TH SarabunPSK"/>
          <w:b/>
          <w:bCs/>
          <w:sz w:val="44"/>
          <w:szCs w:val="44"/>
          <w:cs/>
        </w:rPr>
        <w:t>และอุปกรณ์ สำหรับเครื่องวิทยุคมนาคมในกิจการประจำที่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3F661A">
        <w:rPr>
          <w:rFonts w:ascii="TH SarabunPSK" w:hAnsi="TH SarabunPSK" w:cs="TH SarabunPSK"/>
          <w:b/>
          <w:bCs/>
          <w:sz w:val="44"/>
          <w:szCs w:val="44"/>
          <w:cs/>
        </w:rPr>
        <w:t>ย่านความถี่วิทยุ ๕๗ – ๖๖ กิกะเฮิรตซ์</w:t>
      </w:r>
    </w:p>
    <w:p w14:paraId="550E3287" w14:textId="77777777" w:rsidR="003F661A" w:rsidRDefault="003F661A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br w:type="page"/>
      </w:r>
    </w:p>
    <w:p w14:paraId="550E3288" w14:textId="77777777" w:rsidR="00EF5E55" w:rsidRPr="00F77919" w:rsidRDefault="00EF5E55" w:rsidP="00F77919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2815"/>
      </w:tblGrid>
      <w:tr w:rsidR="00EF5E55" w14:paraId="550E328E" w14:textId="77777777" w:rsidTr="00D64043">
        <w:trPr>
          <w:trHeight w:val="176"/>
        </w:trPr>
        <w:tc>
          <w:tcPr>
            <w:tcW w:w="1361" w:type="dxa"/>
          </w:tcPr>
          <w:p w14:paraId="550E3289" w14:textId="77777777" w:rsidR="00EF5E55" w:rsidRDefault="00EF5E55" w:rsidP="00D64043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drawing>
                <wp:inline distT="0" distB="0" distL="0" distR="0" wp14:anchorId="550E32D8" wp14:editId="550E32D9">
                  <wp:extent cx="683623" cy="812800"/>
                  <wp:effectExtent l="19050" t="0" r="2177" b="0"/>
                  <wp:docPr id="2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5" w:type="dxa"/>
          </w:tcPr>
          <w:p w14:paraId="550E328A" w14:textId="77777777" w:rsidR="00EF5E55" w:rsidRPr="00765813" w:rsidRDefault="00EF5E55" w:rsidP="00D64043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14:paraId="550E328B" w14:textId="77777777" w:rsidR="00EF5E55" w:rsidRDefault="00EF5E55" w:rsidP="00D6404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14:paraId="550E328C" w14:textId="77777777" w:rsidR="00AE14F0" w:rsidRDefault="00AE14F0" w:rsidP="003F66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E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ร่าง) ประกาศ กสทช. เรื่อง มาตรฐานทางเทคนิคของเครื่องโทรคมนาคมและอุปกรณ์ สำหรับเครื่องวิทยุคมนาคมในกิจการประจำที่</w:t>
            </w:r>
          </w:p>
          <w:p w14:paraId="550E328D" w14:textId="77777777" w:rsidR="00EF5E55" w:rsidRPr="00EF5E55" w:rsidRDefault="00AE14F0" w:rsidP="003F661A">
            <w:pPr>
              <w:spacing w:after="0"/>
              <w:jc w:val="center"/>
              <w:rPr>
                <w:sz w:val="32"/>
                <w:szCs w:val="32"/>
                <w:cs/>
              </w:rPr>
            </w:pPr>
            <w:r w:rsidRPr="00AE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ย่านความถี่วิทยุ ๕๗ – ๖๖ กิกะเฮิรตซ์</w:t>
            </w:r>
          </w:p>
        </w:tc>
      </w:tr>
    </w:tbl>
    <w:p w14:paraId="550E328F" w14:textId="77777777" w:rsidR="00EF5E55" w:rsidRDefault="00EF5E55" w:rsidP="00EF5E5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50E3290" w14:textId="77777777" w:rsidR="00EF5E55" w:rsidRDefault="00EF5E55" w:rsidP="00EF5E55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057"/>
      </w:tblGrid>
      <w:tr w:rsidR="00EF5E55" w14:paraId="550E3293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550E3291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550E3292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14:paraId="550E3296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550E3294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550E3295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14:paraId="550E3299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550E3297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550E3298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14:paraId="550E329C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550E329A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550E329B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14:paraId="550E329F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550E329D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550E329E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14:paraId="550E32A2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550E32A0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14:paraId="550E32A1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14:paraId="550E32A3" w14:textId="77777777" w:rsidR="00461970" w:rsidRDefault="00461970" w:rsidP="00461970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6"/>
      </w:tblGrid>
      <w:tr w:rsidR="00461970" w14:paraId="550E32A8" w14:textId="77777777" w:rsidTr="00E845A6">
        <w:trPr>
          <w:trHeight w:val="283"/>
        </w:trPr>
        <w:tc>
          <w:tcPr>
            <w:tcW w:w="14176" w:type="dxa"/>
            <w:vAlign w:val="center"/>
          </w:tcPr>
          <w:p w14:paraId="550E32A4" w14:textId="77777777" w:rsidR="00CB3CF9" w:rsidRPr="00461970" w:rsidRDefault="00CB3CF9" w:rsidP="00CB3CF9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461970">
              <w:rPr>
                <w:sz w:val="32"/>
                <w:szCs w:val="32"/>
                <w:cs/>
              </w:rPr>
              <w:t xml:space="preserve">หากท่านประสงค์ที่จะแสดงความคิดเห็น โปรดกรอกแบบแสดงความคิดเห็นและแจ้งส่งความคิดเห็นได้ที่ </w:t>
            </w:r>
          </w:p>
          <w:p w14:paraId="550E32A5" w14:textId="5660B903" w:rsidR="00CB3CF9" w:rsidRDefault="00BB2F9B" w:rsidP="00CB3CF9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BB2F9B">
              <w:rPr>
                <w:sz w:val="32"/>
                <w:szCs w:val="32"/>
                <w:cs/>
              </w:rPr>
              <w:t>ไปรษณีย์อิเล็กทรอนิกส์</w:t>
            </w:r>
            <w:r w:rsidR="00CB3CF9" w:rsidRPr="00461970">
              <w:rPr>
                <w:sz w:val="32"/>
                <w:szCs w:val="32"/>
              </w:rPr>
              <w:t>:</w:t>
            </w:r>
            <w:r w:rsidR="00CB3CF9" w:rsidRPr="00461970">
              <w:rPr>
                <w:sz w:val="32"/>
                <w:szCs w:val="32"/>
                <w:cs/>
              </w:rPr>
              <w:t xml:space="preserve"> </w:t>
            </w:r>
            <w:r w:rsidR="00CB3CF9" w:rsidRPr="00461970">
              <w:rPr>
                <w:sz w:val="32"/>
                <w:szCs w:val="32"/>
              </w:rPr>
              <w:t>phannipong.t@gmail.com</w:t>
            </w:r>
            <w:r w:rsidR="00CB3CF9" w:rsidRPr="00461970">
              <w:rPr>
                <w:sz w:val="32"/>
                <w:szCs w:val="32"/>
                <w:cs/>
              </w:rPr>
              <w:t xml:space="preserve"> </w:t>
            </w:r>
            <w:r w:rsidR="00CB3CF9">
              <w:rPr>
                <w:rFonts w:hint="cs"/>
                <w:sz w:val="32"/>
                <w:szCs w:val="32"/>
                <w:cs/>
              </w:rPr>
              <w:t>โดย</w:t>
            </w:r>
            <w:r w:rsidR="00CB3CF9" w:rsidRPr="00461970">
              <w:rPr>
                <w:sz w:val="32"/>
                <w:szCs w:val="32"/>
                <w:cs/>
              </w:rPr>
              <w:t xml:space="preserve">ตั้งชื่อเรื่องว่า </w:t>
            </w:r>
            <w:r w:rsidR="00CB3CF9" w:rsidRPr="00CB3CF9">
              <w:rPr>
                <w:sz w:val="32"/>
                <w:szCs w:val="32"/>
                <w:cs/>
              </w:rPr>
              <w:t>“แสดงความคิดเห็นต่อร่างประกาศมาตรฐานทางเทคนิค</w:t>
            </w:r>
            <w:r w:rsidR="00CB3CF9" w:rsidRPr="00CB3CF9">
              <w:rPr>
                <w:sz w:val="32"/>
                <w:szCs w:val="32"/>
              </w:rPr>
              <w:t xml:space="preserve"> </w:t>
            </w:r>
            <w:r w:rsidR="00CB3CF9" w:rsidRPr="00CB3CF9">
              <w:rPr>
                <w:sz w:val="32"/>
                <w:szCs w:val="32"/>
                <w:cs/>
              </w:rPr>
              <w:t>๕๗ - ๖๖ กิกะเฮิรตซ์</w:t>
            </w:r>
            <w:r w:rsidR="00CB3CF9" w:rsidRPr="00CB3CF9">
              <w:rPr>
                <w:sz w:val="32"/>
                <w:szCs w:val="32"/>
              </w:rPr>
              <w:t>”</w:t>
            </w:r>
            <w:r w:rsidR="00CB3CF9" w:rsidRPr="00461970">
              <w:rPr>
                <w:sz w:val="32"/>
                <w:szCs w:val="32"/>
                <w:cs/>
              </w:rPr>
              <w:br/>
              <w:t xml:space="preserve">ทั้งนี้ ภายในวันที่ </w:t>
            </w:r>
            <w:r w:rsidR="004C03E8">
              <w:rPr>
                <w:rFonts w:hint="cs"/>
                <w:sz w:val="32"/>
                <w:szCs w:val="32"/>
                <w:cs/>
              </w:rPr>
              <w:t>๑</w:t>
            </w:r>
            <w:r w:rsidR="00E330D3">
              <w:rPr>
                <w:rFonts w:hint="cs"/>
                <w:sz w:val="32"/>
                <w:szCs w:val="32"/>
                <w:cs/>
              </w:rPr>
              <w:t>๗</w:t>
            </w:r>
            <w:r w:rsidR="00CB3CF9" w:rsidRPr="00461970">
              <w:rPr>
                <w:sz w:val="32"/>
                <w:szCs w:val="32"/>
              </w:rPr>
              <w:t xml:space="preserve"> </w:t>
            </w:r>
            <w:r w:rsidR="004C03E8">
              <w:rPr>
                <w:rFonts w:hint="cs"/>
                <w:sz w:val="32"/>
                <w:szCs w:val="32"/>
                <w:cs/>
              </w:rPr>
              <w:t>ตุลาคม</w:t>
            </w:r>
            <w:r w:rsidR="00CB3CF9" w:rsidRPr="00461970">
              <w:rPr>
                <w:sz w:val="32"/>
                <w:szCs w:val="32"/>
              </w:rPr>
              <w:t xml:space="preserve"> </w:t>
            </w:r>
            <w:r w:rsidR="00BE3AD5">
              <w:rPr>
                <w:rFonts w:hint="cs"/>
                <w:sz w:val="32"/>
                <w:szCs w:val="32"/>
                <w:cs/>
              </w:rPr>
              <w:t>๒๕๖๕</w:t>
            </w:r>
          </w:p>
          <w:p w14:paraId="550E32A6" w14:textId="77777777" w:rsidR="00CB3CF9" w:rsidRPr="00461970" w:rsidRDefault="00CB3CF9" w:rsidP="00CB3CF9">
            <w:pPr>
              <w:pStyle w:val="Default"/>
              <w:spacing w:before="40" w:after="40"/>
              <w:rPr>
                <w:sz w:val="32"/>
                <w:szCs w:val="32"/>
              </w:rPr>
            </w:pPr>
          </w:p>
          <w:p w14:paraId="550E32A7" w14:textId="77777777" w:rsidR="00461970" w:rsidRPr="00461970" w:rsidRDefault="00CB3CF9" w:rsidP="00BE3AD5">
            <w:pPr>
              <w:pStyle w:val="Default"/>
              <w:spacing w:before="40" w:after="40"/>
              <w:rPr>
                <w:sz w:val="32"/>
                <w:szCs w:val="32"/>
                <w:cs/>
              </w:rPr>
            </w:pPr>
            <w:r w:rsidRPr="00461970">
              <w:rPr>
                <w:rStyle w:val="Strong"/>
                <w:sz w:val="32"/>
                <w:szCs w:val="32"/>
                <w:bdr w:val="none" w:sz="0" w:space="0" w:color="auto" w:frame="1"/>
                <w:cs/>
              </w:rPr>
              <w:t>สอบถามข้อมูลเพิ่มเติมได้ที่</w:t>
            </w:r>
            <w:r w:rsidRPr="00461970">
              <w:rPr>
                <w:sz w:val="32"/>
                <w:szCs w:val="32"/>
                <w:cs/>
              </w:rPr>
              <w:t xml:space="preserve"> สำนักเทคโนโลยีและมาตรฐานโทรคมนาคม สำนักงานคณะกรรมการกิจการกระจายเสียง กิจการโทรทัศน์ และกิจการโทรคมนาคมแห่งชาติ </w:t>
            </w:r>
            <w:r w:rsidRPr="00461970">
              <w:rPr>
                <w:sz w:val="32"/>
                <w:szCs w:val="32"/>
                <w:cs/>
              </w:rPr>
              <w:br/>
            </w:r>
            <w:r w:rsidRPr="00461970">
              <w:rPr>
                <w:rStyle w:val="Strong"/>
                <w:color w:val="FFFFFF" w:themeColor="background1"/>
                <w:sz w:val="32"/>
                <w:szCs w:val="32"/>
                <w:bdr w:val="none" w:sz="0" w:space="0" w:color="auto" w:frame="1"/>
                <w:cs/>
              </w:rPr>
              <w:t>สอบถามข้อมูลเพิ่มเติมได้ที่</w:t>
            </w:r>
            <w:r w:rsidRPr="00461970">
              <w:rPr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461970">
              <w:rPr>
                <w:sz w:val="32"/>
                <w:szCs w:val="32"/>
                <w:cs/>
              </w:rPr>
              <w:t xml:space="preserve">โทรศัพท์ </w:t>
            </w:r>
            <w:r w:rsidR="00BE3AD5">
              <w:rPr>
                <w:rFonts w:hint="cs"/>
                <w:sz w:val="32"/>
                <w:szCs w:val="32"/>
                <w:cs/>
              </w:rPr>
              <w:t>๐๒</w:t>
            </w:r>
            <w:r w:rsidR="00BE3AD5">
              <w:rPr>
                <w:sz w:val="32"/>
                <w:szCs w:val="32"/>
                <w:cs/>
              </w:rPr>
              <w:t xml:space="preserve"> </w:t>
            </w:r>
            <w:r w:rsidR="00BE3AD5">
              <w:rPr>
                <w:rFonts w:hint="cs"/>
                <w:sz w:val="32"/>
                <w:szCs w:val="32"/>
                <w:cs/>
              </w:rPr>
              <w:t>๖๗๐</w:t>
            </w:r>
            <w:r w:rsidR="00BE3AD5">
              <w:rPr>
                <w:sz w:val="32"/>
                <w:szCs w:val="32"/>
                <w:cs/>
              </w:rPr>
              <w:t xml:space="preserve"> </w:t>
            </w:r>
            <w:r w:rsidR="00BE3AD5">
              <w:rPr>
                <w:rFonts w:hint="cs"/>
                <w:sz w:val="32"/>
                <w:szCs w:val="32"/>
                <w:cs/>
              </w:rPr>
              <w:t>๘๘๘๘</w:t>
            </w:r>
            <w:r w:rsidRPr="00461970">
              <w:rPr>
                <w:sz w:val="32"/>
                <w:szCs w:val="32"/>
                <w:cs/>
              </w:rPr>
              <w:t xml:space="preserve"> ต่อ </w:t>
            </w:r>
            <w:r w:rsidR="00BE3AD5">
              <w:rPr>
                <w:rFonts w:hint="cs"/>
                <w:sz w:val="32"/>
                <w:szCs w:val="32"/>
                <w:cs/>
              </w:rPr>
              <w:t>๗๖๑๑</w:t>
            </w:r>
            <w:r w:rsidRPr="00461970">
              <w:rPr>
                <w:sz w:val="32"/>
                <w:szCs w:val="32"/>
                <w:cs/>
              </w:rPr>
              <w:t xml:space="preserve"> </w:t>
            </w:r>
          </w:p>
        </w:tc>
      </w:tr>
    </w:tbl>
    <w:p w14:paraId="550E32A9" w14:textId="77777777" w:rsidR="00461970" w:rsidRDefault="00461970" w:rsidP="00461970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14:paraId="550E32AA" w14:textId="77777777" w:rsidR="00EF5E55" w:rsidRDefault="00EF5E55" w:rsidP="00EF5E5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9044"/>
      </w:tblGrid>
      <w:tr w:rsidR="00EC0351" w:rsidRPr="002D5F3D" w14:paraId="550E32AD" w14:textId="77777777" w:rsidTr="00EA095E">
        <w:trPr>
          <w:tblHeader/>
        </w:trPr>
        <w:tc>
          <w:tcPr>
            <w:tcW w:w="5098" w:type="dxa"/>
            <w:tcBorders>
              <w:bottom w:val="single" w:sz="4" w:space="0" w:color="000000"/>
            </w:tcBorders>
            <w:shd w:val="clear" w:color="auto" w:fill="B8CCE4"/>
          </w:tcPr>
          <w:p w14:paraId="550E32AB" w14:textId="77777777" w:rsidR="00EC0351" w:rsidRPr="00F77919" w:rsidRDefault="00EC0351" w:rsidP="0001068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779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B8CCE4"/>
          </w:tcPr>
          <w:p w14:paraId="550E32AC" w14:textId="77777777" w:rsidR="00EC0351" w:rsidRPr="00F77919" w:rsidRDefault="00EC0351" w:rsidP="0001068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7791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5F5CD0" w:rsidRPr="00673A62" w14:paraId="550E32B1" w14:textId="77777777" w:rsidTr="00EA095E">
        <w:trPr>
          <w:trHeight w:val="1998"/>
        </w:trPr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0E32AE" w14:textId="77777777" w:rsidR="005F5CD0" w:rsidRDefault="005F5CD0" w:rsidP="00AE14F0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AE14F0" w:rsidRPr="00AE14F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ความเหมาะสมของการ (ร่าง) ประกาศ กสทช. เรื่อง มาตรฐานทางเทคนิคของเครื่องโทรคมนาคมและอุปกรณ์ สำหรับเครื่องวิทยุคมนาคมในกิจการประจำที่ ย่านความถี่วิทยุ ๕๗-๖๖ กิกะเฮิรตซ์</w:t>
            </w:r>
          </w:p>
          <w:p w14:paraId="550E32AF" w14:textId="77777777" w:rsidR="00AE14F0" w:rsidRDefault="00AE14F0" w:rsidP="00AE14F0">
            <w:pPr>
              <w:pStyle w:val="ListParagraph"/>
              <w:numPr>
                <w:ilvl w:val="0"/>
                <w:numId w:val="4"/>
              </w:numPr>
              <w:spacing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14F0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Pr="00AE14F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เหมาะสมของขอบข่าย</w:t>
            </w:r>
          </w:p>
        </w:tc>
        <w:tc>
          <w:tcPr>
            <w:tcW w:w="9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0E32B0" w14:textId="77777777" w:rsidR="005F5CD0" w:rsidRPr="00673A62" w:rsidRDefault="005F5CD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</w:tc>
      </w:tr>
      <w:tr w:rsidR="00EC0351" w:rsidRPr="00673A62" w14:paraId="550E32B4" w14:textId="77777777" w:rsidTr="00EA095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0E32B2" w14:textId="77777777" w:rsidR="00EC0351" w:rsidRPr="00AE14F0" w:rsidRDefault="00AE14F0" w:rsidP="00AE14F0">
            <w:pPr>
              <w:pStyle w:val="ListParagraph"/>
              <w:numPr>
                <w:ilvl w:val="0"/>
                <w:numId w:val="4"/>
              </w:num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F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ความเหมาะสมของมาตรฐานทางเทคนิค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E32B3" w14:textId="77777777" w:rsidR="007E583C" w:rsidRPr="00673A62" w:rsidRDefault="00EC035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7E583C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7E583C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7E583C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</w:p>
        </w:tc>
      </w:tr>
      <w:tr w:rsidR="00817C27" w:rsidRPr="00673A62" w14:paraId="550E32B7" w14:textId="77777777" w:rsidTr="00EA095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14:paraId="550E32B5" w14:textId="77777777" w:rsidR="00817C27" w:rsidRDefault="00AE14F0" w:rsidP="00AE14F0">
            <w:pPr>
              <w:pStyle w:val="ListParagraph"/>
              <w:numPr>
                <w:ilvl w:val="0"/>
                <w:numId w:val="4"/>
              </w:numPr>
              <w:spacing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14F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ความเหมาะสมของวิธีการทดสอบ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550E32B6" w14:textId="77777777" w:rsidR="00817C27" w:rsidRPr="00673A62" w:rsidRDefault="00817C2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</w:t>
            </w:r>
            <w:r w:rsidR="00CA03A9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="00CA03A9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="00CA03A9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="00CA03A9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="00CA03A9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="00CA03A9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="00CA03A9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A03A9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AE14F0" w:rsidRPr="00673A62" w14:paraId="550E32BA" w14:textId="77777777" w:rsidTr="00AE14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0E32B8" w14:textId="77777777" w:rsidR="00AE14F0" w:rsidRPr="00AE14F0" w:rsidRDefault="00AE14F0" w:rsidP="00AE14F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F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ความเหมาะสมของมาตรฐานทางเทคนิคด้านความปลอดภัยทางไฟฟ้า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Electrical </w:t>
            </w:r>
            <w:r w:rsidRPr="00AE14F0">
              <w:rPr>
                <w:rFonts w:ascii="TH SarabunPSK" w:hAnsi="TH SarabunPSK" w:cs="TH SarabunPSK"/>
                <w:sz w:val="32"/>
                <w:szCs w:val="32"/>
              </w:rPr>
              <w:t>Safety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14F0">
              <w:rPr>
                <w:rFonts w:ascii="TH SarabunPSK" w:hAnsi="TH SarabunPSK" w:cs="TH SarabunPSK"/>
                <w:sz w:val="32"/>
                <w:szCs w:val="32"/>
              </w:rPr>
              <w:t>Requirements)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E32B9" w14:textId="77777777" w:rsidR="00AE14F0" w:rsidRPr="00673A62" w:rsidRDefault="00AE14F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</w:p>
        </w:tc>
      </w:tr>
      <w:tr w:rsidR="00AE14F0" w:rsidRPr="00673A62" w14:paraId="550E32BD" w14:textId="77777777" w:rsidTr="00AE14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0E32BB" w14:textId="77777777" w:rsidR="00AE14F0" w:rsidRPr="00AE14F0" w:rsidRDefault="00AE14F0" w:rsidP="00AE14F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4F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ความเหมาะสมของการแสดงความสอดคล้องตามมาตรฐานทางเทคนิค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E32BC" w14:textId="77777777" w:rsidR="00AE14F0" w:rsidRPr="00673A62" w:rsidRDefault="00AE14F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</w:p>
        </w:tc>
      </w:tr>
      <w:tr w:rsidR="00AE14F0" w:rsidRPr="00673A62" w14:paraId="550E32C0" w14:textId="77777777" w:rsidTr="00EA095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14:paraId="550E32BE" w14:textId="77777777" w:rsidR="00AE14F0" w:rsidRPr="00AE14F0" w:rsidRDefault="00AE14F0" w:rsidP="00AE14F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</w:t>
            </w:r>
            <w:r w:rsidRPr="00892B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ประเด็นอื่น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92B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550E32BF" w14:textId="77777777" w:rsidR="00AE14F0" w:rsidRPr="00673A62" w:rsidRDefault="00AE14F0" w:rsidP="00AE14F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 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 </w:t>
            </w:r>
          </w:p>
        </w:tc>
      </w:tr>
    </w:tbl>
    <w:p w14:paraId="550E32C1" w14:textId="77777777" w:rsidR="00481B41" w:rsidRDefault="00481B41" w:rsidP="00F77919">
      <w:pPr>
        <w:spacing w:before="120" w:after="120"/>
        <w:rPr>
          <w:rFonts w:ascii="TH SarabunPSK" w:hAnsi="TH SarabunPSK" w:cs="TH SarabunPSK"/>
          <w:b/>
          <w:bCs/>
          <w:sz w:val="48"/>
          <w:szCs w:val="48"/>
        </w:rPr>
      </w:pPr>
    </w:p>
    <w:sectPr w:rsidR="00481B41" w:rsidSect="001A479B">
      <w:headerReference w:type="default" r:id="rId10"/>
      <w:footerReference w:type="default" r:id="rId11"/>
      <w:pgSz w:w="16839" w:h="11907" w:orient="landscape" w:code="9"/>
      <w:pgMar w:top="1134" w:right="1418" w:bottom="1134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FECF" w14:textId="77777777" w:rsidR="005A1595" w:rsidRDefault="005A1595" w:rsidP="00732227">
      <w:pPr>
        <w:spacing w:after="0" w:line="240" w:lineRule="auto"/>
      </w:pPr>
      <w:r>
        <w:separator/>
      </w:r>
    </w:p>
  </w:endnote>
  <w:endnote w:type="continuationSeparator" w:id="0">
    <w:p w14:paraId="7EE4D414" w14:textId="77777777" w:rsidR="005A1595" w:rsidRDefault="005A1595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-JS Sirium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32E8" w14:textId="77777777" w:rsidR="008A0ECB" w:rsidRPr="001A3D20" w:rsidRDefault="008A0ECB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95F8" w14:textId="77777777" w:rsidR="005A1595" w:rsidRDefault="005A1595" w:rsidP="00732227">
      <w:pPr>
        <w:spacing w:after="0" w:line="240" w:lineRule="auto"/>
      </w:pPr>
      <w:r>
        <w:separator/>
      </w:r>
    </w:p>
  </w:footnote>
  <w:footnote w:type="continuationSeparator" w:id="0">
    <w:p w14:paraId="6328A7E6" w14:textId="77777777" w:rsidR="005A1595" w:rsidRDefault="005A1595" w:rsidP="0073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32E6" w14:textId="77777777" w:rsidR="008A0ECB" w:rsidRPr="00AE2C2F" w:rsidRDefault="008A0ECB">
    <w:pPr>
      <w:pStyle w:val="Header"/>
      <w:jc w:val="center"/>
      <w:rPr>
        <w:rFonts w:ascii="TH SarabunPSK" w:eastAsiaTheme="majorEastAsia" w:hAnsi="TH SarabunPSK" w:cs="TH SarabunPSK"/>
        <w:sz w:val="32"/>
        <w:szCs w:val="32"/>
      </w:rPr>
    </w:pPr>
  </w:p>
  <w:p w14:paraId="550E32E7" w14:textId="77777777" w:rsidR="008A0ECB" w:rsidRPr="004140B0" w:rsidRDefault="008A0ECB">
    <w:pPr>
      <w:pStyle w:val="Header"/>
      <w:jc w:val="cent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15780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7824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534E"/>
    <w:multiLevelType w:val="hybridMultilevel"/>
    <w:tmpl w:val="209C8544"/>
    <w:lvl w:ilvl="0" w:tplc="5F56CA4A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64B12"/>
    <w:multiLevelType w:val="hybridMultilevel"/>
    <w:tmpl w:val="1E027224"/>
    <w:lvl w:ilvl="0" w:tplc="7E667D4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D450A"/>
    <w:multiLevelType w:val="hybridMultilevel"/>
    <w:tmpl w:val="D1C88ED8"/>
    <w:lvl w:ilvl="0" w:tplc="712412AE">
      <w:start w:val="1"/>
      <w:numFmt w:val="thaiNumbers"/>
      <w:lvlText w:val="%1."/>
      <w:lvlJc w:val="left"/>
      <w:pPr>
        <w:ind w:left="262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344" w:hanging="360"/>
      </w:pPr>
    </w:lvl>
    <w:lvl w:ilvl="2" w:tplc="0409001B" w:tentative="1">
      <w:start w:val="1"/>
      <w:numFmt w:val="lowerRoman"/>
      <w:lvlText w:val="%3."/>
      <w:lvlJc w:val="right"/>
      <w:pPr>
        <w:ind w:left="4064" w:hanging="180"/>
      </w:pPr>
    </w:lvl>
    <w:lvl w:ilvl="3" w:tplc="0409000F" w:tentative="1">
      <w:start w:val="1"/>
      <w:numFmt w:val="decimal"/>
      <w:lvlText w:val="%4."/>
      <w:lvlJc w:val="left"/>
      <w:pPr>
        <w:ind w:left="4784" w:hanging="360"/>
      </w:pPr>
    </w:lvl>
    <w:lvl w:ilvl="4" w:tplc="04090019" w:tentative="1">
      <w:start w:val="1"/>
      <w:numFmt w:val="lowerLetter"/>
      <w:lvlText w:val="%5."/>
      <w:lvlJc w:val="left"/>
      <w:pPr>
        <w:ind w:left="5504" w:hanging="360"/>
      </w:pPr>
    </w:lvl>
    <w:lvl w:ilvl="5" w:tplc="0409001B" w:tentative="1">
      <w:start w:val="1"/>
      <w:numFmt w:val="lowerRoman"/>
      <w:lvlText w:val="%6."/>
      <w:lvlJc w:val="right"/>
      <w:pPr>
        <w:ind w:left="6224" w:hanging="180"/>
      </w:pPr>
    </w:lvl>
    <w:lvl w:ilvl="6" w:tplc="0409000F" w:tentative="1">
      <w:start w:val="1"/>
      <w:numFmt w:val="decimal"/>
      <w:lvlText w:val="%7."/>
      <w:lvlJc w:val="left"/>
      <w:pPr>
        <w:ind w:left="6944" w:hanging="360"/>
      </w:pPr>
    </w:lvl>
    <w:lvl w:ilvl="7" w:tplc="04090019" w:tentative="1">
      <w:start w:val="1"/>
      <w:numFmt w:val="lowerLetter"/>
      <w:lvlText w:val="%8."/>
      <w:lvlJc w:val="left"/>
      <w:pPr>
        <w:ind w:left="7664" w:hanging="360"/>
      </w:pPr>
    </w:lvl>
    <w:lvl w:ilvl="8" w:tplc="040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" w15:restartNumberingAfterBreak="0">
    <w:nsid w:val="7D626A14"/>
    <w:multiLevelType w:val="hybridMultilevel"/>
    <w:tmpl w:val="C7129A6E"/>
    <w:lvl w:ilvl="0" w:tplc="C69CC2C0">
      <w:start w:val="2"/>
      <w:numFmt w:val="bullet"/>
      <w:lvlText w:val="-"/>
      <w:lvlJc w:val="left"/>
      <w:pPr>
        <w:ind w:left="1639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num w:numId="1" w16cid:durableId="606280423">
    <w:abstractNumId w:val="0"/>
  </w:num>
  <w:num w:numId="2" w16cid:durableId="1482573306">
    <w:abstractNumId w:val="1"/>
  </w:num>
  <w:num w:numId="3" w16cid:durableId="547692667">
    <w:abstractNumId w:val="3"/>
  </w:num>
  <w:num w:numId="4" w16cid:durableId="967663879">
    <w:abstractNumId w:val="2"/>
  </w:num>
  <w:num w:numId="5" w16cid:durableId="216093217">
    <w:abstractNumId w:val="5"/>
  </w:num>
  <w:num w:numId="6" w16cid:durableId="114848048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15"/>
    <w:rsid w:val="00001931"/>
    <w:rsid w:val="00002836"/>
    <w:rsid w:val="0000432F"/>
    <w:rsid w:val="00006461"/>
    <w:rsid w:val="000065C2"/>
    <w:rsid w:val="00007229"/>
    <w:rsid w:val="00007BC8"/>
    <w:rsid w:val="00010180"/>
    <w:rsid w:val="00010681"/>
    <w:rsid w:val="000110FE"/>
    <w:rsid w:val="00011E0A"/>
    <w:rsid w:val="00012FA1"/>
    <w:rsid w:val="00013B03"/>
    <w:rsid w:val="00016037"/>
    <w:rsid w:val="00016916"/>
    <w:rsid w:val="00016B0A"/>
    <w:rsid w:val="00016DB3"/>
    <w:rsid w:val="00017AEB"/>
    <w:rsid w:val="000204CB"/>
    <w:rsid w:val="00020B04"/>
    <w:rsid w:val="000211C7"/>
    <w:rsid w:val="00021703"/>
    <w:rsid w:val="00021D8D"/>
    <w:rsid w:val="00022F12"/>
    <w:rsid w:val="00024B0B"/>
    <w:rsid w:val="00024E92"/>
    <w:rsid w:val="000260F4"/>
    <w:rsid w:val="000265DD"/>
    <w:rsid w:val="00030EF9"/>
    <w:rsid w:val="000326FF"/>
    <w:rsid w:val="0003302B"/>
    <w:rsid w:val="0003557F"/>
    <w:rsid w:val="00035A02"/>
    <w:rsid w:val="00037F10"/>
    <w:rsid w:val="00037F25"/>
    <w:rsid w:val="0004068C"/>
    <w:rsid w:val="00040C28"/>
    <w:rsid w:val="00040DD2"/>
    <w:rsid w:val="000423CA"/>
    <w:rsid w:val="00043192"/>
    <w:rsid w:val="00045E7C"/>
    <w:rsid w:val="00046D22"/>
    <w:rsid w:val="00046D88"/>
    <w:rsid w:val="00050A6C"/>
    <w:rsid w:val="000514CF"/>
    <w:rsid w:val="00051B8B"/>
    <w:rsid w:val="00052005"/>
    <w:rsid w:val="0005285F"/>
    <w:rsid w:val="00052CD7"/>
    <w:rsid w:val="00053E4D"/>
    <w:rsid w:val="00055024"/>
    <w:rsid w:val="00056070"/>
    <w:rsid w:val="0005634A"/>
    <w:rsid w:val="00057729"/>
    <w:rsid w:val="00057959"/>
    <w:rsid w:val="000601FE"/>
    <w:rsid w:val="00060C53"/>
    <w:rsid w:val="00063BA9"/>
    <w:rsid w:val="00063EA2"/>
    <w:rsid w:val="00065308"/>
    <w:rsid w:val="00065ED1"/>
    <w:rsid w:val="00066F54"/>
    <w:rsid w:val="0006718A"/>
    <w:rsid w:val="0006765C"/>
    <w:rsid w:val="00067ED4"/>
    <w:rsid w:val="0007040D"/>
    <w:rsid w:val="00070976"/>
    <w:rsid w:val="00073267"/>
    <w:rsid w:val="000733C5"/>
    <w:rsid w:val="00074700"/>
    <w:rsid w:val="00081121"/>
    <w:rsid w:val="0008171A"/>
    <w:rsid w:val="00081D52"/>
    <w:rsid w:val="000833A9"/>
    <w:rsid w:val="00083904"/>
    <w:rsid w:val="00084AC9"/>
    <w:rsid w:val="00086464"/>
    <w:rsid w:val="000879DD"/>
    <w:rsid w:val="000907C6"/>
    <w:rsid w:val="00090B20"/>
    <w:rsid w:val="00090D0E"/>
    <w:rsid w:val="0009187D"/>
    <w:rsid w:val="0009199D"/>
    <w:rsid w:val="00092C19"/>
    <w:rsid w:val="000932C9"/>
    <w:rsid w:val="00093680"/>
    <w:rsid w:val="00094665"/>
    <w:rsid w:val="00094772"/>
    <w:rsid w:val="000955CD"/>
    <w:rsid w:val="00096712"/>
    <w:rsid w:val="00096A57"/>
    <w:rsid w:val="000973D9"/>
    <w:rsid w:val="000A03CB"/>
    <w:rsid w:val="000A0C46"/>
    <w:rsid w:val="000A2014"/>
    <w:rsid w:val="000A3427"/>
    <w:rsid w:val="000A3C8E"/>
    <w:rsid w:val="000A52EA"/>
    <w:rsid w:val="000A6F74"/>
    <w:rsid w:val="000A7D63"/>
    <w:rsid w:val="000B09FA"/>
    <w:rsid w:val="000B245D"/>
    <w:rsid w:val="000B2575"/>
    <w:rsid w:val="000B2678"/>
    <w:rsid w:val="000B44FF"/>
    <w:rsid w:val="000B4C8C"/>
    <w:rsid w:val="000B4F79"/>
    <w:rsid w:val="000B53CE"/>
    <w:rsid w:val="000B62F0"/>
    <w:rsid w:val="000B71BA"/>
    <w:rsid w:val="000B725D"/>
    <w:rsid w:val="000B75BB"/>
    <w:rsid w:val="000C1B6B"/>
    <w:rsid w:val="000C597A"/>
    <w:rsid w:val="000C620A"/>
    <w:rsid w:val="000C67F1"/>
    <w:rsid w:val="000C685B"/>
    <w:rsid w:val="000C7C79"/>
    <w:rsid w:val="000D0299"/>
    <w:rsid w:val="000D2071"/>
    <w:rsid w:val="000D2294"/>
    <w:rsid w:val="000D2FFA"/>
    <w:rsid w:val="000D411A"/>
    <w:rsid w:val="000D431D"/>
    <w:rsid w:val="000D4D24"/>
    <w:rsid w:val="000D5330"/>
    <w:rsid w:val="000E03AD"/>
    <w:rsid w:val="000E0E8D"/>
    <w:rsid w:val="000E1925"/>
    <w:rsid w:val="000E2525"/>
    <w:rsid w:val="000E2629"/>
    <w:rsid w:val="000E2B2E"/>
    <w:rsid w:val="000E2EE0"/>
    <w:rsid w:val="000E55DC"/>
    <w:rsid w:val="000E6998"/>
    <w:rsid w:val="000E7B99"/>
    <w:rsid w:val="000F00C0"/>
    <w:rsid w:val="000F0803"/>
    <w:rsid w:val="000F0BB9"/>
    <w:rsid w:val="000F13FD"/>
    <w:rsid w:val="000F2126"/>
    <w:rsid w:val="000F2A88"/>
    <w:rsid w:val="000F2C10"/>
    <w:rsid w:val="000F35D1"/>
    <w:rsid w:val="000F394C"/>
    <w:rsid w:val="000F3A09"/>
    <w:rsid w:val="000F43D6"/>
    <w:rsid w:val="000F475D"/>
    <w:rsid w:val="000F49EC"/>
    <w:rsid w:val="000F5FDB"/>
    <w:rsid w:val="000F7B11"/>
    <w:rsid w:val="0010038C"/>
    <w:rsid w:val="00103D75"/>
    <w:rsid w:val="001042B4"/>
    <w:rsid w:val="001046FD"/>
    <w:rsid w:val="00104AE9"/>
    <w:rsid w:val="00105B06"/>
    <w:rsid w:val="001067B6"/>
    <w:rsid w:val="00106EC6"/>
    <w:rsid w:val="0010756A"/>
    <w:rsid w:val="00107903"/>
    <w:rsid w:val="00110A72"/>
    <w:rsid w:val="00110EB2"/>
    <w:rsid w:val="00111382"/>
    <w:rsid w:val="001132C9"/>
    <w:rsid w:val="00116040"/>
    <w:rsid w:val="001162B4"/>
    <w:rsid w:val="001163E5"/>
    <w:rsid w:val="001172C9"/>
    <w:rsid w:val="00120207"/>
    <w:rsid w:val="00121581"/>
    <w:rsid w:val="001227AC"/>
    <w:rsid w:val="00123552"/>
    <w:rsid w:val="001244E7"/>
    <w:rsid w:val="00125F9B"/>
    <w:rsid w:val="00126AEF"/>
    <w:rsid w:val="001316D7"/>
    <w:rsid w:val="00131C0A"/>
    <w:rsid w:val="0013235C"/>
    <w:rsid w:val="00132D1E"/>
    <w:rsid w:val="001339BA"/>
    <w:rsid w:val="00133E32"/>
    <w:rsid w:val="00134657"/>
    <w:rsid w:val="00134C3B"/>
    <w:rsid w:val="001355F2"/>
    <w:rsid w:val="001367DC"/>
    <w:rsid w:val="00136A0B"/>
    <w:rsid w:val="0013740C"/>
    <w:rsid w:val="00140FC9"/>
    <w:rsid w:val="00142819"/>
    <w:rsid w:val="00143964"/>
    <w:rsid w:val="00145121"/>
    <w:rsid w:val="0014606C"/>
    <w:rsid w:val="0014644D"/>
    <w:rsid w:val="00146502"/>
    <w:rsid w:val="00146FAF"/>
    <w:rsid w:val="0014787D"/>
    <w:rsid w:val="0015188A"/>
    <w:rsid w:val="0015208C"/>
    <w:rsid w:val="0015386D"/>
    <w:rsid w:val="00153C08"/>
    <w:rsid w:val="00154441"/>
    <w:rsid w:val="00154950"/>
    <w:rsid w:val="00154A75"/>
    <w:rsid w:val="001558EF"/>
    <w:rsid w:val="001561E1"/>
    <w:rsid w:val="00156C98"/>
    <w:rsid w:val="001574B2"/>
    <w:rsid w:val="00160221"/>
    <w:rsid w:val="00160D13"/>
    <w:rsid w:val="0016383F"/>
    <w:rsid w:val="00164067"/>
    <w:rsid w:val="001647CB"/>
    <w:rsid w:val="00164E25"/>
    <w:rsid w:val="0016536D"/>
    <w:rsid w:val="00165609"/>
    <w:rsid w:val="001662FC"/>
    <w:rsid w:val="001665F4"/>
    <w:rsid w:val="00166CC5"/>
    <w:rsid w:val="00171167"/>
    <w:rsid w:val="00171196"/>
    <w:rsid w:val="00171B9B"/>
    <w:rsid w:val="00172ACB"/>
    <w:rsid w:val="00173146"/>
    <w:rsid w:val="00173B1D"/>
    <w:rsid w:val="00173E56"/>
    <w:rsid w:val="00174304"/>
    <w:rsid w:val="001756D7"/>
    <w:rsid w:val="00175D04"/>
    <w:rsid w:val="00176182"/>
    <w:rsid w:val="00177CC0"/>
    <w:rsid w:val="00180D85"/>
    <w:rsid w:val="00182AB2"/>
    <w:rsid w:val="00182F93"/>
    <w:rsid w:val="0018303F"/>
    <w:rsid w:val="001831E8"/>
    <w:rsid w:val="00183E01"/>
    <w:rsid w:val="00183E58"/>
    <w:rsid w:val="00184162"/>
    <w:rsid w:val="0018499B"/>
    <w:rsid w:val="001851FD"/>
    <w:rsid w:val="00185871"/>
    <w:rsid w:val="0018609E"/>
    <w:rsid w:val="0018617E"/>
    <w:rsid w:val="00186366"/>
    <w:rsid w:val="00186E22"/>
    <w:rsid w:val="0018709F"/>
    <w:rsid w:val="0019180E"/>
    <w:rsid w:val="00191D90"/>
    <w:rsid w:val="001926A1"/>
    <w:rsid w:val="00193F2A"/>
    <w:rsid w:val="00193FE2"/>
    <w:rsid w:val="00194EF0"/>
    <w:rsid w:val="00195673"/>
    <w:rsid w:val="001958EF"/>
    <w:rsid w:val="00196C17"/>
    <w:rsid w:val="001A2061"/>
    <w:rsid w:val="001A3D20"/>
    <w:rsid w:val="001A479B"/>
    <w:rsid w:val="001A49DE"/>
    <w:rsid w:val="001B13CE"/>
    <w:rsid w:val="001B218E"/>
    <w:rsid w:val="001B3517"/>
    <w:rsid w:val="001B46D2"/>
    <w:rsid w:val="001B47B6"/>
    <w:rsid w:val="001B4A3D"/>
    <w:rsid w:val="001B5609"/>
    <w:rsid w:val="001B6615"/>
    <w:rsid w:val="001B6930"/>
    <w:rsid w:val="001B78EE"/>
    <w:rsid w:val="001C09EE"/>
    <w:rsid w:val="001C149E"/>
    <w:rsid w:val="001C1CAE"/>
    <w:rsid w:val="001C1F5E"/>
    <w:rsid w:val="001C2BAF"/>
    <w:rsid w:val="001C2F6B"/>
    <w:rsid w:val="001C3AA5"/>
    <w:rsid w:val="001C400B"/>
    <w:rsid w:val="001C45D6"/>
    <w:rsid w:val="001C5190"/>
    <w:rsid w:val="001C6DCF"/>
    <w:rsid w:val="001D0A0D"/>
    <w:rsid w:val="001D0E5F"/>
    <w:rsid w:val="001D2006"/>
    <w:rsid w:val="001D345C"/>
    <w:rsid w:val="001D3653"/>
    <w:rsid w:val="001D3891"/>
    <w:rsid w:val="001D3A69"/>
    <w:rsid w:val="001D4715"/>
    <w:rsid w:val="001D692B"/>
    <w:rsid w:val="001E0418"/>
    <w:rsid w:val="001E161E"/>
    <w:rsid w:val="001E2BFD"/>
    <w:rsid w:val="001E31D2"/>
    <w:rsid w:val="001E6ECB"/>
    <w:rsid w:val="001F0C31"/>
    <w:rsid w:val="001F1768"/>
    <w:rsid w:val="001F293E"/>
    <w:rsid w:val="001F2C05"/>
    <w:rsid w:val="001F466E"/>
    <w:rsid w:val="001F4CF5"/>
    <w:rsid w:val="001F537E"/>
    <w:rsid w:val="001F5D1C"/>
    <w:rsid w:val="001F6B03"/>
    <w:rsid w:val="001F7206"/>
    <w:rsid w:val="001F7C9B"/>
    <w:rsid w:val="002001DA"/>
    <w:rsid w:val="00200F97"/>
    <w:rsid w:val="00201121"/>
    <w:rsid w:val="00201208"/>
    <w:rsid w:val="00201642"/>
    <w:rsid w:val="00207B18"/>
    <w:rsid w:val="002105D8"/>
    <w:rsid w:val="00211EC7"/>
    <w:rsid w:val="002126DE"/>
    <w:rsid w:val="00213189"/>
    <w:rsid w:val="00215CFC"/>
    <w:rsid w:val="00215FE2"/>
    <w:rsid w:val="00216670"/>
    <w:rsid w:val="0021669A"/>
    <w:rsid w:val="002208A2"/>
    <w:rsid w:val="002210C0"/>
    <w:rsid w:val="002218EE"/>
    <w:rsid w:val="00222AAD"/>
    <w:rsid w:val="00225F38"/>
    <w:rsid w:val="00231671"/>
    <w:rsid w:val="00232F09"/>
    <w:rsid w:val="00240E1B"/>
    <w:rsid w:val="00241B14"/>
    <w:rsid w:val="0024317E"/>
    <w:rsid w:val="00244E12"/>
    <w:rsid w:val="002451D0"/>
    <w:rsid w:val="00246474"/>
    <w:rsid w:val="00250115"/>
    <w:rsid w:val="002501AD"/>
    <w:rsid w:val="002504AA"/>
    <w:rsid w:val="002520F5"/>
    <w:rsid w:val="00257BE9"/>
    <w:rsid w:val="00257D33"/>
    <w:rsid w:val="00260EFE"/>
    <w:rsid w:val="002621C7"/>
    <w:rsid w:val="00263287"/>
    <w:rsid w:val="002655BC"/>
    <w:rsid w:val="00270398"/>
    <w:rsid w:val="00270D83"/>
    <w:rsid w:val="00272BF5"/>
    <w:rsid w:val="0027373E"/>
    <w:rsid w:val="002747CB"/>
    <w:rsid w:val="0027583D"/>
    <w:rsid w:val="00277547"/>
    <w:rsid w:val="00280138"/>
    <w:rsid w:val="002804EF"/>
    <w:rsid w:val="002805D4"/>
    <w:rsid w:val="0028070A"/>
    <w:rsid w:val="002825FC"/>
    <w:rsid w:val="00282A10"/>
    <w:rsid w:val="00282F12"/>
    <w:rsid w:val="00284456"/>
    <w:rsid w:val="00285362"/>
    <w:rsid w:val="00285BF7"/>
    <w:rsid w:val="00286A31"/>
    <w:rsid w:val="00286CD2"/>
    <w:rsid w:val="002870BA"/>
    <w:rsid w:val="0029007E"/>
    <w:rsid w:val="00292293"/>
    <w:rsid w:val="002929CE"/>
    <w:rsid w:val="0029316B"/>
    <w:rsid w:val="00293749"/>
    <w:rsid w:val="0029428E"/>
    <w:rsid w:val="002948B8"/>
    <w:rsid w:val="00294EBB"/>
    <w:rsid w:val="00295845"/>
    <w:rsid w:val="00295A8F"/>
    <w:rsid w:val="002969CB"/>
    <w:rsid w:val="00296F2D"/>
    <w:rsid w:val="00297783"/>
    <w:rsid w:val="00297FCC"/>
    <w:rsid w:val="002A0426"/>
    <w:rsid w:val="002A07AF"/>
    <w:rsid w:val="002A30B1"/>
    <w:rsid w:val="002A558F"/>
    <w:rsid w:val="002A5F9F"/>
    <w:rsid w:val="002A7B48"/>
    <w:rsid w:val="002B0DDB"/>
    <w:rsid w:val="002B19B9"/>
    <w:rsid w:val="002B2788"/>
    <w:rsid w:val="002B2C59"/>
    <w:rsid w:val="002B2CAF"/>
    <w:rsid w:val="002B39EC"/>
    <w:rsid w:val="002B544E"/>
    <w:rsid w:val="002B6593"/>
    <w:rsid w:val="002B724F"/>
    <w:rsid w:val="002B7E94"/>
    <w:rsid w:val="002C02A7"/>
    <w:rsid w:val="002C04D3"/>
    <w:rsid w:val="002C0A22"/>
    <w:rsid w:val="002C29DE"/>
    <w:rsid w:val="002C2B0E"/>
    <w:rsid w:val="002C3C8B"/>
    <w:rsid w:val="002C5115"/>
    <w:rsid w:val="002C5DC7"/>
    <w:rsid w:val="002C7CFF"/>
    <w:rsid w:val="002D0134"/>
    <w:rsid w:val="002D1635"/>
    <w:rsid w:val="002D1BB5"/>
    <w:rsid w:val="002D1EF7"/>
    <w:rsid w:val="002D2255"/>
    <w:rsid w:val="002D22B1"/>
    <w:rsid w:val="002D3CE7"/>
    <w:rsid w:val="002D4590"/>
    <w:rsid w:val="002D560C"/>
    <w:rsid w:val="002D5F3D"/>
    <w:rsid w:val="002D62AB"/>
    <w:rsid w:val="002D6EE3"/>
    <w:rsid w:val="002D7731"/>
    <w:rsid w:val="002E046E"/>
    <w:rsid w:val="002E0DC0"/>
    <w:rsid w:val="002E0DD0"/>
    <w:rsid w:val="002E1158"/>
    <w:rsid w:val="002E2B5E"/>
    <w:rsid w:val="002E33A4"/>
    <w:rsid w:val="002E4C6C"/>
    <w:rsid w:val="002E65B9"/>
    <w:rsid w:val="002F0FFC"/>
    <w:rsid w:val="002F1947"/>
    <w:rsid w:val="002F1E2D"/>
    <w:rsid w:val="002F2D82"/>
    <w:rsid w:val="002F34D3"/>
    <w:rsid w:val="002F36C4"/>
    <w:rsid w:val="002F58F5"/>
    <w:rsid w:val="002F5BD9"/>
    <w:rsid w:val="00302442"/>
    <w:rsid w:val="00302A31"/>
    <w:rsid w:val="00305502"/>
    <w:rsid w:val="00306073"/>
    <w:rsid w:val="00307AB4"/>
    <w:rsid w:val="00312258"/>
    <w:rsid w:val="00312EB9"/>
    <w:rsid w:val="00312EEA"/>
    <w:rsid w:val="0031391F"/>
    <w:rsid w:val="00313DFA"/>
    <w:rsid w:val="003143FF"/>
    <w:rsid w:val="00314625"/>
    <w:rsid w:val="00314E46"/>
    <w:rsid w:val="00314FBD"/>
    <w:rsid w:val="00315A20"/>
    <w:rsid w:val="00316D5C"/>
    <w:rsid w:val="00317FB9"/>
    <w:rsid w:val="00321726"/>
    <w:rsid w:val="00322683"/>
    <w:rsid w:val="0032394D"/>
    <w:rsid w:val="00325843"/>
    <w:rsid w:val="00326311"/>
    <w:rsid w:val="00326D67"/>
    <w:rsid w:val="0032769F"/>
    <w:rsid w:val="00327EC2"/>
    <w:rsid w:val="00330212"/>
    <w:rsid w:val="00331D5A"/>
    <w:rsid w:val="00331E1B"/>
    <w:rsid w:val="00332052"/>
    <w:rsid w:val="00332B8C"/>
    <w:rsid w:val="00332C21"/>
    <w:rsid w:val="00333884"/>
    <w:rsid w:val="003339EA"/>
    <w:rsid w:val="00340622"/>
    <w:rsid w:val="00340AC3"/>
    <w:rsid w:val="00340C6D"/>
    <w:rsid w:val="003421C5"/>
    <w:rsid w:val="003436B3"/>
    <w:rsid w:val="003455C9"/>
    <w:rsid w:val="00345FBF"/>
    <w:rsid w:val="00346906"/>
    <w:rsid w:val="00346CA4"/>
    <w:rsid w:val="00346FB5"/>
    <w:rsid w:val="00350C7E"/>
    <w:rsid w:val="0035121A"/>
    <w:rsid w:val="00352111"/>
    <w:rsid w:val="003532CC"/>
    <w:rsid w:val="00353AAD"/>
    <w:rsid w:val="003540FD"/>
    <w:rsid w:val="003548BF"/>
    <w:rsid w:val="00354D81"/>
    <w:rsid w:val="00354E4F"/>
    <w:rsid w:val="003550EE"/>
    <w:rsid w:val="003556D2"/>
    <w:rsid w:val="00356E26"/>
    <w:rsid w:val="003576F0"/>
    <w:rsid w:val="00360750"/>
    <w:rsid w:val="0036167C"/>
    <w:rsid w:val="0036414A"/>
    <w:rsid w:val="00364B20"/>
    <w:rsid w:val="0036585B"/>
    <w:rsid w:val="00365989"/>
    <w:rsid w:val="0036645C"/>
    <w:rsid w:val="003712B1"/>
    <w:rsid w:val="00373B55"/>
    <w:rsid w:val="00373FF7"/>
    <w:rsid w:val="00374690"/>
    <w:rsid w:val="00375E8E"/>
    <w:rsid w:val="003766E9"/>
    <w:rsid w:val="00376A29"/>
    <w:rsid w:val="003801F1"/>
    <w:rsid w:val="00381993"/>
    <w:rsid w:val="00383263"/>
    <w:rsid w:val="00384A10"/>
    <w:rsid w:val="003868F9"/>
    <w:rsid w:val="00387D2D"/>
    <w:rsid w:val="00390477"/>
    <w:rsid w:val="003907EE"/>
    <w:rsid w:val="0039201D"/>
    <w:rsid w:val="00393661"/>
    <w:rsid w:val="00394260"/>
    <w:rsid w:val="0039453C"/>
    <w:rsid w:val="00394ED4"/>
    <w:rsid w:val="00397CE1"/>
    <w:rsid w:val="003A01EA"/>
    <w:rsid w:val="003A46D1"/>
    <w:rsid w:val="003A564A"/>
    <w:rsid w:val="003A5FDC"/>
    <w:rsid w:val="003A61CE"/>
    <w:rsid w:val="003A6726"/>
    <w:rsid w:val="003B076C"/>
    <w:rsid w:val="003B1E7D"/>
    <w:rsid w:val="003B29B3"/>
    <w:rsid w:val="003B2F56"/>
    <w:rsid w:val="003B549C"/>
    <w:rsid w:val="003C19BD"/>
    <w:rsid w:val="003C1BD0"/>
    <w:rsid w:val="003C3FBD"/>
    <w:rsid w:val="003C47A8"/>
    <w:rsid w:val="003C66C6"/>
    <w:rsid w:val="003D011C"/>
    <w:rsid w:val="003D0246"/>
    <w:rsid w:val="003D483F"/>
    <w:rsid w:val="003D5884"/>
    <w:rsid w:val="003D6382"/>
    <w:rsid w:val="003D7DD9"/>
    <w:rsid w:val="003D7FC5"/>
    <w:rsid w:val="003E004F"/>
    <w:rsid w:val="003E01E4"/>
    <w:rsid w:val="003E1894"/>
    <w:rsid w:val="003E2312"/>
    <w:rsid w:val="003E3BA6"/>
    <w:rsid w:val="003E46F2"/>
    <w:rsid w:val="003E6C0A"/>
    <w:rsid w:val="003E6C85"/>
    <w:rsid w:val="003E715F"/>
    <w:rsid w:val="003E76F2"/>
    <w:rsid w:val="003F02A4"/>
    <w:rsid w:val="003F08A2"/>
    <w:rsid w:val="003F0DA7"/>
    <w:rsid w:val="003F1309"/>
    <w:rsid w:val="003F1A0F"/>
    <w:rsid w:val="003F21F1"/>
    <w:rsid w:val="003F4426"/>
    <w:rsid w:val="003F4930"/>
    <w:rsid w:val="003F661A"/>
    <w:rsid w:val="003F6ECA"/>
    <w:rsid w:val="00401607"/>
    <w:rsid w:val="0040160F"/>
    <w:rsid w:val="00401CA0"/>
    <w:rsid w:val="004035F7"/>
    <w:rsid w:val="00403E0A"/>
    <w:rsid w:val="0040407A"/>
    <w:rsid w:val="00404611"/>
    <w:rsid w:val="00404FDD"/>
    <w:rsid w:val="0040507F"/>
    <w:rsid w:val="004073FF"/>
    <w:rsid w:val="00407C47"/>
    <w:rsid w:val="00411366"/>
    <w:rsid w:val="00411576"/>
    <w:rsid w:val="004135FD"/>
    <w:rsid w:val="00413EBE"/>
    <w:rsid w:val="0041519E"/>
    <w:rsid w:val="00415881"/>
    <w:rsid w:val="00415B4A"/>
    <w:rsid w:val="00415D54"/>
    <w:rsid w:val="00417F41"/>
    <w:rsid w:val="0042130E"/>
    <w:rsid w:val="004219EA"/>
    <w:rsid w:val="004222BD"/>
    <w:rsid w:val="004223F1"/>
    <w:rsid w:val="0042303C"/>
    <w:rsid w:val="00423049"/>
    <w:rsid w:val="00423900"/>
    <w:rsid w:val="00424F40"/>
    <w:rsid w:val="004315A9"/>
    <w:rsid w:val="00431A01"/>
    <w:rsid w:val="00431C8D"/>
    <w:rsid w:val="00431C8F"/>
    <w:rsid w:val="00431D60"/>
    <w:rsid w:val="004338C4"/>
    <w:rsid w:val="004339E6"/>
    <w:rsid w:val="004342B9"/>
    <w:rsid w:val="0043469F"/>
    <w:rsid w:val="00434A2C"/>
    <w:rsid w:val="00434A8C"/>
    <w:rsid w:val="00435782"/>
    <w:rsid w:val="00435F1A"/>
    <w:rsid w:val="00440E4D"/>
    <w:rsid w:val="0044210B"/>
    <w:rsid w:val="004426B3"/>
    <w:rsid w:val="00443363"/>
    <w:rsid w:val="00443E3E"/>
    <w:rsid w:val="0044431D"/>
    <w:rsid w:val="0044490E"/>
    <w:rsid w:val="00444D68"/>
    <w:rsid w:val="00446102"/>
    <w:rsid w:val="00450071"/>
    <w:rsid w:val="004529C0"/>
    <w:rsid w:val="00453C22"/>
    <w:rsid w:val="00454E1F"/>
    <w:rsid w:val="004552D8"/>
    <w:rsid w:val="00456BF1"/>
    <w:rsid w:val="004572E1"/>
    <w:rsid w:val="004617F7"/>
    <w:rsid w:val="00461970"/>
    <w:rsid w:val="00461CBA"/>
    <w:rsid w:val="00461F9D"/>
    <w:rsid w:val="00462E3F"/>
    <w:rsid w:val="00464FC6"/>
    <w:rsid w:val="00464FF9"/>
    <w:rsid w:val="00465477"/>
    <w:rsid w:val="00465EEE"/>
    <w:rsid w:val="004705F5"/>
    <w:rsid w:val="00470F02"/>
    <w:rsid w:val="0047133B"/>
    <w:rsid w:val="00471452"/>
    <w:rsid w:val="00472464"/>
    <w:rsid w:val="00472FCC"/>
    <w:rsid w:val="00474A05"/>
    <w:rsid w:val="00475382"/>
    <w:rsid w:val="00476165"/>
    <w:rsid w:val="00476382"/>
    <w:rsid w:val="00480387"/>
    <w:rsid w:val="0048144B"/>
    <w:rsid w:val="00481A80"/>
    <w:rsid w:val="00481B41"/>
    <w:rsid w:val="00481FD1"/>
    <w:rsid w:val="0048225E"/>
    <w:rsid w:val="004837E5"/>
    <w:rsid w:val="00483F7E"/>
    <w:rsid w:val="004852A5"/>
    <w:rsid w:val="00485580"/>
    <w:rsid w:val="0048637E"/>
    <w:rsid w:val="0048660C"/>
    <w:rsid w:val="00486A8D"/>
    <w:rsid w:val="0048718B"/>
    <w:rsid w:val="00490732"/>
    <w:rsid w:val="00490A34"/>
    <w:rsid w:val="00490B41"/>
    <w:rsid w:val="00490EC2"/>
    <w:rsid w:val="0049146F"/>
    <w:rsid w:val="00491D45"/>
    <w:rsid w:val="00494049"/>
    <w:rsid w:val="004944E6"/>
    <w:rsid w:val="00494830"/>
    <w:rsid w:val="004948CF"/>
    <w:rsid w:val="0049671D"/>
    <w:rsid w:val="004973F9"/>
    <w:rsid w:val="004A1E77"/>
    <w:rsid w:val="004A249F"/>
    <w:rsid w:val="004A272C"/>
    <w:rsid w:val="004A2776"/>
    <w:rsid w:val="004A34F4"/>
    <w:rsid w:val="004A3836"/>
    <w:rsid w:val="004A3D54"/>
    <w:rsid w:val="004A3F50"/>
    <w:rsid w:val="004A47D5"/>
    <w:rsid w:val="004A4BD4"/>
    <w:rsid w:val="004A53E4"/>
    <w:rsid w:val="004A5D01"/>
    <w:rsid w:val="004A5FDE"/>
    <w:rsid w:val="004A6285"/>
    <w:rsid w:val="004A629C"/>
    <w:rsid w:val="004A66E1"/>
    <w:rsid w:val="004A6E7D"/>
    <w:rsid w:val="004A79DE"/>
    <w:rsid w:val="004A7ADC"/>
    <w:rsid w:val="004B0B75"/>
    <w:rsid w:val="004B15BF"/>
    <w:rsid w:val="004B1B90"/>
    <w:rsid w:val="004B28B1"/>
    <w:rsid w:val="004B3D20"/>
    <w:rsid w:val="004B3DB8"/>
    <w:rsid w:val="004B3EB7"/>
    <w:rsid w:val="004B445D"/>
    <w:rsid w:val="004B4E24"/>
    <w:rsid w:val="004B66B9"/>
    <w:rsid w:val="004B6E53"/>
    <w:rsid w:val="004B701E"/>
    <w:rsid w:val="004C03E8"/>
    <w:rsid w:val="004C08BE"/>
    <w:rsid w:val="004C0CC0"/>
    <w:rsid w:val="004C0DA6"/>
    <w:rsid w:val="004C2799"/>
    <w:rsid w:val="004C284A"/>
    <w:rsid w:val="004C3046"/>
    <w:rsid w:val="004C308E"/>
    <w:rsid w:val="004C3D69"/>
    <w:rsid w:val="004C65CD"/>
    <w:rsid w:val="004C6C3C"/>
    <w:rsid w:val="004D02A5"/>
    <w:rsid w:val="004D44CD"/>
    <w:rsid w:val="004D5641"/>
    <w:rsid w:val="004D5939"/>
    <w:rsid w:val="004D5ED0"/>
    <w:rsid w:val="004D73E4"/>
    <w:rsid w:val="004E0DC2"/>
    <w:rsid w:val="004E1D04"/>
    <w:rsid w:val="004E239F"/>
    <w:rsid w:val="004E320D"/>
    <w:rsid w:val="004E43DD"/>
    <w:rsid w:val="004E5307"/>
    <w:rsid w:val="004E5D2F"/>
    <w:rsid w:val="004E6A21"/>
    <w:rsid w:val="004F134C"/>
    <w:rsid w:val="004F1B39"/>
    <w:rsid w:val="004F2E1C"/>
    <w:rsid w:val="004F32DD"/>
    <w:rsid w:val="004F347D"/>
    <w:rsid w:val="004F405E"/>
    <w:rsid w:val="004F4734"/>
    <w:rsid w:val="004F5613"/>
    <w:rsid w:val="004F590F"/>
    <w:rsid w:val="004F62F3"/>
    <w:rsid w:val="004F778B"/>
    <w:rsid w:val="004F7EE2"/>
    <w:rsid w:val="0050006A"/>
    <w:rsid w:val="005005C2"/>
    <w:rsid w:val="0050083C"/>
    <w:rsid w:val="00502437"/>
    <w:rsid w:val="0050265B"/>
    <w:rsid w:val="00504258"/>
    <w:rsid w:val="00505375"/>
    <w:rsid w:val="00507992"/>
    <w:rsid w:val="005100B1"/>
    <w:rsid w:val="005109C8"/>
    <w:rsid w:val="00510E50"/>
    <w:rsid w:val="00510E5F"/>
    <w:rsid w:val="00511039"/>
    <w:rsid w:val="005112E2"/>
    <w:rsid w:val="00511470"/>
    <w:rsid w:val="005118E5"/>
    <w:rsid w:val="005120BC"/>
    <w:rsid w:val="005124ED"/>
    <w:rsid w:val="00512577"/>
    <w:rsid w:val="00512EBA"/>
    <w:rsid w:val="0051316E"/>
    <w:rsid w:val="005132A6"/>
    <w:rsid w:val="00513EAD"/>
    <w:rsid w:val="0051405F"/>
    <w:rsid w:val="00514221"/>
    <w:rsid w:val="0051456F"/>
    <w:rsid w:val="00515272"/>
    <w:rsid w:val="00515ABB"/>
    <w:rsid w:val="005177B9"/>
    <w:rsid w:val="005178C9"/>
    <w:rsid w:val="00517962"/>
    <w:rsid w:val="00520D87"/>
    <w:rsid w:val="00521030"/>
    <w:rsid w:val="00522469"/>
    <w:rsid w:val="00522D09"/>
    <w:rsid w:val="00524D75"/>
    <w:rsid w:val="00524EC4"/>
    <w:rsid w:val="00526883"/>
    <w:rsid w:val="00526C4F"/>
    <w:rsid w:val="005278D4"/>
    <w:rsid w:val="00531B3A"/>
    <w:rsid w:val="00531FE8"/>
    <w:rsid w:val="00532862"/>
    <w:rsid w:val="005336A0"/>
    <w:rsid w:val="00533771"/>
    <w:rsid w:val="00533B78"/>
    <w:rsid w:val="0053421D"/>
    <w:rsid w:val="005346B5"/>
    <w:rsid w:val="00534D54"/>
    <w:rsid w:val="00536EB6"/>
    <w:rsid w:val="00537074"/>
    <w:rsid w:val="0054030C"/>
    <w:rsid w:val="0054162B"/>
    <w:rsid w:val="00543493"/>
    <w:rsid w:val="0054371A"/>
    <w:rsid w:val="005437AE"/>
    <w:rsid w:val="005438A1"/>
    <w:rsid w:val="005440E4"/>
    <w:rsid w:val="00544CA3"/>
    <w:rsid w:val="00551266"/>
    <w:rsid w:val="00552926"/>
    <w:rsid w:val="005535B3"/>
    <w:rsid w:val="00553678"/>
    <w:rsid w:val="005558A7"/>
    <w:rsid w:val="00555D0F"/>
    <w:rsid w:val="00556033"/>
    <w:rsid w:val="005563DD"/>
    <w:rsid w:val="005566D4"/>
    <w:rsid w:val="00556840"/>
    <w:rsid w:val="0056019C"/>
    <w:rsid w:val="00560AC7"/>
    <w:rsid w:val="005613C5"/>
    <w:rsid w:val="00561616"/>
    <w:rsid w:val="00562CEF"/>
    <w:rsid w:val="0056389D"/>
    <w:rsid w:val="00564056"/>
    <w:rsid w:val="00564F16"/>
    <w:rsid w:val="005654AE"/>
    <w:rsid w:val="005659D9"/>
    <w:rsid w:val="00565D6B"/>
    <w:rsid w:val="0056793F"/>
    <w:rsid w:val="005704E9"/>
    <w:rsid w:val="0057057A"/>
    <w:rsid w:val="0057074E"/>
    <w:rsid w:val="00573081"/>
    <w:rsid w:val="00573293"/>
    <w:rsid w:val="00573592"/>
    <w:rsid w:val="005735AA"/>
    <w:rsid w:val="00576442"/>
    <w:rsid w:val="005771F4"/>
    <w:rsid w:val="005800EF"/>
    <w:rsid w:val="00580970"/>
    <w:rsid w:val="00580B5D"/>
    <w:rsid w:val="00582203"/>
    <w:rsid w:val="005822CD"/>
    <w:rsid w:val="00582385"/>
    <w:rsid w:val="00582B6C"/>
    <w:rsid w:val="00582F77"/>
    <w:rsid w:val="00583E7A"/>
    <w:rsid w:val="0058478E"/>
    <w:rsid w:val="00585281"/>
    <w:rsid w:val="00586EAB"/>
    <w:rsid w:val="00587484"/>
    <w:rsid w:val="00587CC3"/>
    <w:rsid w:val="00591272"/>
    <w:rsid w:val="0059499A"/>
    <w:rsid w:val="00595ED1"/>
    <w:rsid w:val="00596BE7"/>
    <w:rsid w:val="00596D91"/>
    <w:rsid w:val="005A03D1"/>
    <w:rsid w:val="005A1595"/>
    <w:rsid w:val="005A36A5"/>
    <w:rsid w:val="005A52EA"/>
    <w:rsid w:val="005A6030"/>
    <w:rsid w:val="005A60A8"/>
    <w:rsid w:val="005A6140"/>
    <w:rsid w:val="005A626E"/>
    <w:rsid w:val="005A6D43"/>
    <w:rsid w:val="005B1224"/>
    <w:rsid w:val="005B1BCC"/>
    <w:rsid w:val="005B1ECA"/>
    <w:rsid w:val="005B53DE"/>
    <w:rsid w:val="005B59D6"/>
    <w:rsid w:val="005B6001"/>
    <w:rsid w:val="005B777D"/>
    <w:rsid w:val="005B7B8D"/>
    <w:rsid w:val="005B7F23"/>
    <w:rsid w:val="005B7FC0"/>
    <w:rsid w:val="005C1CDA"/>
    <w:rsid w:val="005C2F4B"/>
    <w:rsid w:val="005C3CB9"/>
    <w:rsid w:val="005C3D3A"/>
    <w:rsid w:val="005C560F"/>
    <w:rsid w:val="005C60D7"/>
    <w:rsid w:val="005C6179"/>
    <w:rsid w:val="005C6617"/>
    <w:rsid w:val="005C6BC8"/>
    <w:rsid w:val="005C71AD"/>
    <w:rsid w:val="005C751C"/>
    <w:rsid w:val="005D08BF"/>
    <w:rsid w:val="005D1CB2"/>
    <w:rsid w:val="005D2F61"/>
    <w:rsid w:val="005D5BDE"/>
    <w:rsid w:val="005D6C03"/>
    <w:rsid w:val="005E0158"/>
    <w:rsid w:val="005E028B"/>
    <w:rsid w:val="005E3113"/>
    <w:rsid w:val="005E450D"/>
    <w:rsid w:val="005E60DB"/>
    <w:rsid w:val="005E622C"/>
    <w:rsid w:val="005E6AA6"/>
    <w:rsid w:val="005E706C"/>
    <w:rsid w:val="005E76E9"/>
    <w:rsid w:val="005E7ABE"/>
    <w:rsid w:val="005E7B81"/>
    <w:rsid w:val="005F0611"/>
    <w:rsid w:val="005F1009"/>
    <w:rsid w:val="005F2B1E"/>
    <w:rsid w:val="005F5CD0"/>
    <w:rsid w:val="005F642A"/>
    <w:rsid w:val="00600AC6"/>
    <w:rsid w:val="00602513"/>
    <w:rsid w:val="006028A1"/>
    <w:rsid w:val="00603139"/>
    <w:rsid w:val="00603306"/>
    <w:rsid w:val="006033DB"/>
    <w:rsid w:val="00603BBF"/>
    <w:rsid w:val="006040C7"/>
    <w:rsid w:val="00604706"/>
    <w:rsid w:val="00604F50"/>
    <w:rsid w:val="00605E4F"/>
    <w:rsid w:val="00606095"/>
    <w:rsid w:val="00606819"/>
    <w:rsid w:val="00607503"/>
    <w:rsid w:val="006078A2"/>
    <w:rsid w:val="006106C1"/>
    <w:rsid w:val="00610808"/>
    <w:rsid w:val="00611C8B"/>
    <w:rsid w:val="006122EF"/>
    <w:rsid w:val="006129DB"/>
    <w:rsid w:val="00614212"/>
    <w:rsid w:val="00616799"/>
    <w:rsid w:val="00620B50"/>
    <w:rsid w:val="006213BC"/>
    <w:rsid w:val="00621558"/>
    <w:rsid w:val="00623895"/>
    <w:rsid w:val="006240C0"/>
    <w:rsid w:val="006243D6"/>
    <w:rsid w:val="00624FC5"/>
    <w:rsid w:val="0062534E"/>
    <w:rsid w:val="006258E7"/>
    <w:rsid w:val="00626183"/>
    <w:rsid w:val="00627962"/>
    <w:rsid w:val="00627B2E"/>
    <w:rsid w:val="0063105A"/>
    <w:rsid w:val="00632E1C"/>
    <w:rsid w:val="00634271"/>
    <w:rsid w:val="00635A9C"/>
    <w:rsid w:val="00640164"/>
    <w:rsid w:val="00640907"/>
    <w:rsid w:val="00640E28"/>
    <w:rsid w:val="00641715"/>
    <w:rsid w:val="00641B88"/>
    <w:rsid w:val="00641DD8"/>
    <w:rsid w:val="0064270F"/>
    <w:rsid w:val="006429DE"/>
    <w:rsid w:val="0064569B"/>
    <w:rsid w:val="00645EEA"/>
    <w:rsid w:val="00646591"/>
    <w:rsid w:val="00646B4C"/>
    <w:rsid w:val="00646E54"/>
    <w:rsid w:val="006475F0"/>
    <w:rsid w:val="00647799"/>
    <w:rsid w:val="006506E4"/>
    <w:rsid w:val="00651EAF"/>
    <w:rsid w:val="00651F9D"/>
    <w:rsid w:val="00652856"/>
    <w:rsid w:val="00652C5F"/>
    <w:rsid w:val="0065444A"/>
    <w:rsid w:val="00655129"/>
    <w:rsid w:val="006556C8"/>
    <w:rsid w:val="006605E4"/>
    <w:rsid w:val="00661916"/>
    <w:rsid w:val="00663782"/>
    <w:rsid w:val="0066406C"/>
    <w:rsid w:val="00664D8D"/>
    <w:rsid w:val="00665D55"/>
    <w:rsid w:val="00667556"/>
    <w:rsid w:val="00667A87"/>
    <w:rsid w:val="00667D55"/>
    <w:rsid w:val="006705C2"/>
    <w:rsid w:val="00670695"/>
    <w:rsid w:val="00670F32"/>
    <w:rsid w:val="00671E93"/>
    <w:rsid w:val="006729E1"/>
    <w:rsid w:val="00673199"/>
    <w:rsid w:val="00673A62"/>
    <w:rsid w:val="00673FED"/>
    <w:rsid w:val="00676213"/>
    <w:rsid w:val="00676503"/>
    <w:rsid w:val="00681BB5"/>
    <w:rsid w:val="006827CC"/>
    <w:rsid w:val="00682C94"/>
    <w:rsid w:val="006859C8"/>
    <w:rsid w:val="00686535"/>
    <w:rsid w:val="00687991"/>
    <w:rsid w:val="00690778"/>
    <w:rsid w:val="00691336"/>
    <w:rsid w:val="00692547"/>
    <w:rsid w:val="006925F3"/>
    <w:rsid w:val="00693444"/>
    <w:rsid w:val="006A09C3"/>
    <w:rsid w:val="006A0FEC"/>
    <w:rsid w:val="006A0FED"/>
    <w:rsid w:val="006A13C5"/>
    <w:rsid w:val="006A1540"/>
    <w:rsid w:val="006A29CF"/>
    <w:rsid w:val="006A3196"/>
    <w:rsid w:val="006A3517"/>
    <w:rsid w:val="006A3FD9"/>
    <w:rsid w:val="006A4758"/>
    <w:rsid w:val="006A60A6"/>
    <w:rsid w:val="006A732F"/>
    <w:rsid w:val="006A7565"/>
    <w:rsid w:val="006A7EE8"/>
    <w:rsid w:val="006B0354"/>
    <w:rsid w:val="006B07CF"/>
    <w:rsid w:val="006B08E0"/>
    <w:rsid w:val="006B4ED4"/>
    <w:rsid w:val="006B706A"/>
    <w:rsid w:val="006B73D4"/>
    <w:rsid w:val="006C15EF"/>
    <w:rsid w:val="006C1F11"/>
    <w:rsid w:val="006C38AF"/>
    <w:rsid w:val="006C39FA"/>
    <w:rsid w:val="006C64B6"/>
    <w:rsid w:val="006D00DA"/>
    <w:rsid w:val="006D0476"/>
    <w:rsid w:val="006D0EF6"/>
    <w:rsid w:val="006D2F6B"/>
    <w:rsid w:val="006D3477"/>
    <w:rsid w:val="006D3D33"/>
    <w:rsid w:val="006D55DD"/>
    <w:rsid w:val="006D5B18"/>
    <w:rsid w:val="006D7AB4"/>
    <w:rsid w:val="006E002C"/>
    <w:rsid w:val="006E026D"/>
    <w:rsid w:val="006E0F86"/>
    <w:rsid w:val="006E1ACF"/>
    <w:rsid w:val="006E2592"/>
    <w:rsid w:val="006E262E"/>
    <w:rsid w:val="006E278D"/>
    <w:rsid w:val="006E2A07"/>
    <w:rsid w:val="006E4F5E"/>
    <w:rsid w:val="006E5910"/>
    <w:rsid w:val="006E5CD6"/>
    <w:rsid w:val="006E6154"/>
    <w:rsid w:val="006E6899"/>
    <w:rsid w:val="006F0330"/>
    <w:rsid w:val="006F2980"/>
    <w:rsid w:val="006F44C0"/>
    <w:rsid w:val="006F44F3"/>
    <w:rsid w:val="006F725C"/>
    <w:rsid w:val="00700A9D"/>
    <w:rsid w:val="00703F32"/>
    <w:rsid w:val="00704378"/>
    <w:rsid w:val="007052FC"/>
    <w:rsid w:val="007056D1"/>
    <w:rsid w:val="007069B7"/>
    <w:rsid w:val="00706B19"/>
    <w:rsid w:val="00707CB6"/>
    <w:rsid w:val="00710F3C"/>
    <w:rsid w:val="00711221"/>
    <w:rsid w:val="00712BE6"/>
    <w:rsid w:val="00713435"/>
    <w:rsid w:val="0071524A"/>
    <w:rsid w:val="007153F2"/>
    <w:rsid w:val="00716628"/>
    <w:rsid w:val="007169ED"/>
    <w:rsid w:val="007170C3"/>
    <w:rsid w:val="00717E0F"/>
    <w:rsid w:val="007215B7"/>
    <w:rsid w:val="0072286E"/>
    <w:rsid w:val="0072551F"/>
    <w:rsid w:val="0072569C"/>
    <w:rsid w:val="00730E5C"/>
    <w:rsid w:val="00730FDF"/>
    <w:rsid w:val="007314FD"/>
    <w:rsid w:val="007315C4"/>
    <w:rsid w:val="007317AD"/>
    <w:rsid w:val="00732223"/>
    <w:rsid w:val="00732227"/>
    <w:rsid w:val="00734276"/>
    <w:rsid w:val="0073433F"/>
    <w:rsid w:val="007343CE"/>
    <w:rsid w:val="0073465A"/>
    <w:rsid w:val="00735BC9"/>
    <w:rsid w:val="00735C5B"/>
    <w:rsid w:val="00737C4F"/>
    <w:rsid w:val="0074094D"/>
    <w:rsid w:val="00742565"/>
    <w:rsid w:val="00745C5F"/>
    <w:rsid w:val="0074660B"/>
    <w:rsid w:val="00746870"/>
    <w:rsid w:val="00746EC1"/>
    <w:rsid w:val="00747106"/>
    <w:rsid w:val="00750B49"/>
    <w:rsid w:val="00751807"/>
    <w:rsid w:val="00751CCF"/>
    <w:rsid w:val="00752277"/>
    <w:rsid w:val="00753E48"/>
    <w:rsid w:val="0075426E"/>
    <w:rsid w:val="00754C5F"/>
    <w:rsid w:val="0075520E"/>
    <w:rsid w:val="007562F6"/>
    <w:rsid w:val="00756C58"/>
    <w:rsid w:val="00757300"/>
    <w:rsid w:val="00757B9E"/>
    <w:rsid w:val="007600CD"/>
    <w:rsid w:val="00760638"/>
    <w:rsid w:val="00760D06"/>
    <w:rsid w:val="0076126A"/>
    <w:rsid w:val="007613A1"/>
    <w:rsid w:val="007625E3"/>
    <w:rsid w:val="00762C24"/>
    <w:rsid w:val="0076406D"/>
    <w:rsid w:val="00764C35"/>
    <w:rsid w:val="00765813"/>
    <w:rsid w:val="00765A21"/>
    <w:rsid w:val="00765C6F"/>
    <w:rsid w:val="007669B0"/>
    <w:rsid w:val="007675E6"/>
    <w:rsid w:val="007709C5"/>
    <w:rsid w:val="00771D5F"/>
    <w:rsid w:val="00774834"/>
    <w:rsid w:val="0078114C"/>
    <w:rsid w:val="007811CE"/>
    <w:rsid w:val="007819ED"/>
    <w:rsid w:val="0078350B"/>
    <w:rsid w:val="007835BD"/>
    <w:rsid w:val="0078669A"/>
    <w:rsid w:val="007870F5"/>
    <w:rsid w:val="007873E1"/>
    <w:rsid w:val="00787B1C"/>
    <w:rsid w:val="00791033"/>
    <w:rsid w:val="00791714"/>
    <w:rsid w:val="00792023"/>
    <w:rsid w:val="007923C3"/>
    <w:rsid w:val="00795CB4"/>
    <w:rsid w:val="007A1BEB"/>
    <w:rsid w:val="007A5151"/>
    <w:rsid w:val="007A6F18"/>
    <w:rsid w:val="007A71EE"/>
    <w:rsid w:val="007A7DB6"/>
    <w:rsid w:val="007B162B"/>
    <w:rsid w:val="007B2924"/>
    <w:rsid w:val="007B2FED"/>
    <w:rsid w:val="007B481D"/>
    <w:rsid w:val="007B4F66"/>
    <w:rsid w:val="007B6615"/>
    <w:rsid w:val="007C153A"/>
    <w:rsid w:val="007C1D7E"/>
    <w:rsid w:val="007C2717"/>
    <w:rsid w:val="007C2D0D"/>
    <w:rsid w:val="007C2ED1"/>
    <w:rsid w:val="007C3E43"/>
    <w:rsid w:val="007C49DF"/>
    <w:rsid w:val="007C54BE"/>
    <w:rsid w:val="007D19EB"/>
    <w:rsid w:val="007D1DF9"/>
    <w:rsid w:val="007D2067"/>
    <w:rsid w:val="007D20F7"/>
    <w:rsid w:val="007D3135"/>
    <w:rsid w:val="007D4A06"/>
    <w:rsid w:val="007D5073"/>
    <w:rsid w:val="007D5189"/>
    <w:rsid w:val="007D57FB"/>
    <w:rsid w:val="007D6160"/>
    <w:rsid w:val="007D63A3"/>
    <w:rsid w:val="007D6BDD"/>
    <w:rsid w:val="007D75D2"/>
    <w:rsid w:val="007D7974"/>
    <w:rsid w:val="007E0259"/>
    <w:rsid w:val="007E14B6"/>
    <w:rsid w:val="007E51A5"/>
    <w:rsid w:val="007E583C"/>
    <w:rsid w:val="007E5DE0"/>
    <w:rsid w:val="007E68FC"/>
    <w:rsid w:val="007E6D99"/>
    <w:rsid w:val="007E74DF"/>
    <w:rsid w:val="007F07E0"/>
    <w:rsid w:val="007F2286"/>
    <w:rsid w:val="007F3215"/>
    <w:rsid w:val="007F394E"/>
    <w:rsid w:val="007F6F9B"/>
    <w:rsid w:val="007F7D36"/>
    <w:rsid w:val="00800B1F"/>
    <w:rsid w:val="008010B6"/>
    <w:rsid w:val="0080134F"/>
    <w:rsid w:val="00801DB6"/>
    <w:rsid w:val="00802A1F"/>
    <w:rsid w:val="008030B2"/>
    <w:rsid w:val="00803665"/>
    <w:rsid w:val="00804B8F"/>
    <w:rsid w:val="00805797"/>
    <w:rsid w:val="00805897"/>
    <w:rsid w:val="0080608B"/>
    <w:rsid w:val="008061EB"/>
    <w:rsid w:val="00807B72"/>
    <w:rsid w:val="00807D51"/>
    <w:rsid w:val="00810D78"/>
    <w:rsid w:val="0081163E"/>
    <w:rsid w:val="00811918"/>
    <w:rsid w:val="00812E08"/>
    <w:rsid w:val="00813529"/>
    <w:rsid w:val="008141B9"/>
    <w:rsid w:val="008156BC"/>
    <w:rsid w:val="0081610D"/>
    <w:rsid w:val="008169B9"/>
    <w:rsid w:val="00816D72"/>
    <w:rsid w:val="008176AE"/>
    <w:rsid w:val="0081796F"/>
    <w:rsid w:val="00817C27"/>
    <w:rsid w:val="00820CA4"/>
    <w:rsid w:val="00821219"/>
    <w:rsid w:val="00821CA9"/>
    <w:rsid w:val="00821DCC"/>
    <w:rsid w:val="00821E90"/>
    <w:rsid w:val="00821FC7"/>
    <w:rsid w:val="00823401"/>
    <w:rsid w:val="00823AEE"/>
    <w:rsid w:val="00824F3C"/>
    <w:rsid w:val="00826338"/>
    <w:rsid w:val="0083059C"/>
    <w:rsid w:val="00830A49"/>
    <w:rsid w:val="0083175A"/>
    <w:rsid w:val="00831C7A"/>
    <w:rsid w:val="0083332E"/>
    <w:rsid w:val="008335F3"/>
    <w:rsid w:val="00834FC2"/>
    <w:rsid w:val="00835AFC"/>
    <w:rsid w:val="00836826"/>
    <w:rsid w:val="00841FB1"/>
    <w:rsid w:val="0084329E"/>
    <w:rsid w:val="008445D1"/>
    <w:rsid w:val="00844F0D"/>
    <w:rsid w:val="008459F5"/>
    <w:rsid w:val="00846887"/>
    <w:rsid w:val="00847097"/>
    <w:rsid w:val="00847261"/>
    <w:rsid w:val="00847DF9"/>
    <w:rsid w:val="00850213"/>
    <w:rsid w:val="008506BE"/>
    <w:rsid w:val="00850EE8"/>
    <w:rsid w:val="008512BB"/>
    <w:rsid w:val="008517A0"/>
    <w:rsid w:val="00851AF3"/>
    <w:rsid w:val="00851E10"/>
    <w:rsid w:val="0085407C"/>
    <w:rsid w:val="00855C66"/>
    <w:rsid w:val="00857615"/>
    <w:rsid w:val="0085798D"/>
    <w:rsid w:val="00860A22"/>
    <w:rsid w:val="00861544"/>
    <w:rsid w:val="008637F7"/>
    <w:rsid w:val="00864261"/>
    <w:rsid w:val="008673C2"/>
    <w:rsid w:val="0086786D"/>
    <w:rsid w:val="00870298"/>
    <w:rsid w:val="00870AE6"/>
    <w:rsid w:val="00870C6C"/>
    <w:rsid w:val="00872BBA"/>
    <w:rsid w:val="00873B32"/>
    <w:rsid w:val="0087529F"/>
    <w:rsid w:val="00875C4D"/>
    <w:rsid w:val="00876417"/>
    <w:rsid w:val="008775AC"/>
    <w:rsid w:val="00877F92"/>
    <w:rsid w:val="0088177B"/>
    <w:rsid w:val="00881C60"/>
    <w:rsid w:val="008825DB"/>
    <w:rsid w:val="00882AD2"/>
    <w:rsid w:val="00885015"/>
    <w:rsid w:val="00890FAA"/>
    <w:rsid w:val="008925A6"/>
    <w:rsid w:val="00894E75"/>
    <w:rsid w:val="00896610"/>
    <w:rsid w:val="008968BB"/>
    <w:rsid w:val="008A0ECB"/>
    <w:rsid w:val="008A2D0C"/>
    <w:rsid w:val="008A4279"/>
    <w:rsid w:val="008A4A6E"/>
    <w:rsid w:val="008A5668"/>
    <w:rsid w:val="008A5D26"/>
    <w:rsid w:val="008A625F"/>
    <w:rsid w:val="008A7958"/>
    <w:rsid w:val="008B1411"/>
    <w:rsid w:val="008B18AC"/>
    <w:rsid w:val="008B1B59"/>
    <w:rsid w:val="008B20EE"/>
    <w:rsid w:val="008B29CC"/>
    <w:rsid w:val="008B2B0F"/>
    <w:rsid w:val="008B438A"/>
    <w:rsid w:val="008B43AC"/>
    <w:rsid w:val="008B5FDF"/>
    <w:rsid w:val="008C06A3"/>
    <w:rsid w:val="008C36CA"/>
    <w:rsid w:val="008C42CB"/>
    <w:rsid w:val="008C44BF"/>
    <w:rsid w:val="008C4EA6"/>
    <w:rsid w:val="008C5A30"/>
    <w:rsid w:val="008C5BD2"/>
    <w:rsid w:val="008C5E44"/>
    <w:rsid w:val="008C688C"/>
    <w:rsid w:val="008C7363"/>
    <w:rsid w:val="008C7CD6"/>
    <w:rsid w:val="008D027D"/>
    <w:rsid w:val="008D0436"/>
    <w:rsid w:val="008D0FE6"/>
    <w:rsid w:val="008D213C"/>
    <w:rsid w:val="008D4B6E"/>
    <w:rsid w:val="008E2837"/>
    <w:rsid w:val="008E444A"/>
    <w:rsid w:val="008E5C22"/>
    <w:rsid w:val="008E6A22"/>
    <w:rsid w:val="008E6CC4"/>
    <w:rsid w:val="008E7583"/>
    <w:rsid w:val="008F365C"/>
    <w:rsid w:val="008F39EF"/>
    <w:rsid w:val="008F3B81"/>
    <w:rsid w:val="008F550C"/>
    <w:rsid w:val="008F578F"/>
    <w:rsid w:val="008F5D86"/>
    <w:rsid w:val="008F6954"/>
    <w:rsid w:val="008F731F"/>
    <w:rsid w:val="008F73C5"/>
    <w:rsid w:val="008F797D"/>
    <w:rsid w:val="00900923"/>
    <w:rsid w:val="00901CFA"/>
    <w:rsid w:val="00901D64"/>
    <w:rsid w:val="00901D86"/>
    <w:rsid w:val="009045D8"/>
    <w:rsid w:val="009059F1"/>
    <w:rsid w:val="00906AC9"/>
    <w:rsid w:val="0090763E"/>
    <w:rsid w:val="00907CF3"/>
    <w:rsid w:val="00910CA8"/>
    <w:rsid w:val="00910FA0"/>
    <w:rsid w:val="00911D67"/>
    <w:rsid w:val="00912EEA"/>
    <w:rsid w:val="00914763"/>
    <w:rsid w:val="00914A19"/>
    <w:rsid w:val="0091523E"/>
    <w:rsid w:val="00916368"/>
    <w:rsid w:val="0091649F"/>
    <w:rsid w:val="00916C87"/>
    <w:rsid w:val="00917E6F"/>
    <w:rsid w:val="00920098"/>
    <w:rsid w:val="00921786"/>
    <w:rsid w:val="00921CEE"/>
    <w:rsid w:val="009253B1"/>
    <w:rsid w:val="00925ADC"/>
    <w:rsid w:val="0093048C"/>
    <w:rsid w:val="009304E6"/>
    <w:rsid w:val="00930F13"/>
    <w:rsid w:val="009319BF"/>
    <w:rsid w:val="00931C9F"/>
    <w:rsid w:val="009337CA"/>
    <w:rsid w:val="00933D94"/>
    <w:rsid w:val="00934BE6"/>
    <w:rsid w:val="00935A9B"/>
    <w:rsid w:val="0093690D"/>
    <w:rsid w:val="009376FF"/>
    <w:rsid w:val="00943064"/>
    <w:rsid w:val="00943D6D"/>
    <w:rsid w:val="00944578"/>
    <w:rsid w:val="00944590"/>
    <w:rsid w:val="00944A86"/>
    <w:rsid w:val="009455C5"/>
    <w:rsid w:val="00945FFC"/>
    <w:rsid w:val="0095108F"/>
    <w:rsid w:val="009526D9"/>
    <w:rsid w:val="009529A3"/>
    <w:rsid w:val="0095426F"/>
    <w:rsid w:val="0095468A"/>
    <w:rsid w:val="009556BC"/>
    <w:rsid w:val="00956177"/>
    <w:rsid w:val="009577B4"/>
    <w:rsid w:val="00957ADB"/>
    <w:rsid w:val="00960D3D"/>
    <w:rsid w:val="00961DCA"/>
    <w:rsid w:val="0096293A"/>
    <w:rsid w:val="009632BC"/>
    <w:rsid w:val="009638DB"/>
    <w:rsid w:val="00963EC3"/>
    <w:rsid w:val="009643C3"/>
    <w:rsid w:val="009656B6"/>
    <w:rsid w:val="00966D69"/>
    <w:rsid w:val="00967004"/>
    <w:rsid w:val="0096781C"/>
    <w:rsid w:val="00970C17"/>
    <w:rsid w:val="00971A00"/>
    <w:rsid w:val="0097267E"/>
    <w:rsid w:val="009736D6"/>
    <w:rsid w:val="00973E9C"/>
    <w:rsid w:val="009753AA"/>
    <w:rsid w:val="0097716E"/>
    <w:rsid w:val="00977370"/>
    <w:rsid w:val="009801D2"/>
    <w:rsid w:val="00980687"/>
    <w:rsid w:val="00982B9C"/>
    <w:rsid w:val="00982F80"/>
    <w:rsid w:val="00983C32"/>
    <w:rsid w:val="00984AFE"/>
    <w:rsid w:val="009855EE"/>
    <w:rsid w:val="00985F84"/>
    <w:rsid w:val="0098726F"/>
    <w:rsid w:val="009873AC"/>
    <w:rsid w:val="009903BF"/>
    <w:rsid w:val="00990A16"/>
    <w:rsid w:val="00990B67"/>
    <w:rsid w:val="00991E88"/>
    <w:rsid w:val="009923D9"/>
    <w:rsid w:val="009923F1"/>
    <w:rsid w:val="00993D59"/>
    <w:rsid w:val="009954D7"/>
    <w:rsid w:val="009A0612"/>
    <w:rsid w:val="009A110F"/>
    <w:rsid w:val="009A364A"/>
    <w:rsid w:val="009B008C"/>
    <w:rsid w:val="009B0140"/>
    <w:rsid w:val="009B0CEB"/>
    <w:rsid w:val="009B1A54"/>
    <w:rsid w:val="009B1E5E"/>
    <w:rsid w:val="009B2F8E"/>
    <w:rsid w:val="009B3C33"/>
    <w:rsid w:val="009B3DE8"/>
    <w:rsid w:val="009B47AA"/>
    <w:rsid w:val="009C02DC"/>
    <w:rsid w:val="009C0F7C"/>
    <w:rsid w:val="009C3EE5"/>
    <w:rsid w:val="009C4BBF"/>
    <w:rsid w:val="009C508C"/>
    <w:rsid w:val="009C60A4"/>
    <w:rsid w:val="009C61A7"/>
    <w:rsid w:val="009C63EE"/>
    <w:rsid w:val="009C7623"/>
    <w:rsid w:val="009D0249"/>
    <w:rsid w:val="009D3A2F"/>
    <w:rsid w:val="009E407D"/>
    <w:rsid w:val="009E56B9"/>
    <w:rsid w:val="009E5BEC"/>
    <w:rsid w:val="009E60EF"/>
    <w:rsid w:val="009E674B"/>
    <w:rsid w:val="009E67AF"/>
    <w:rsid w:val="009E6877"/>
    <w:rsid w:val="009F0A92"/>
    <w:rsid w:val="009F2875"/>
    <w:rsid w:val="009F364A"/>
    <w:rsid w:val="009F41D7"/>
    <w:rsid w:val="009F5858"/>
    <w:rsid w:val="009F7135"/>
    <w:rsid w:val="009F74B2"/>
    <w:rsid w:val="009F769D"/>
    <w:rsid w:val="009F79A1"/>
    <w:rsid w:val="009F7BFC"/>
    <w:rsid w:val="00A003A7"/>
    <w:rsid w:val="00A003E1"/>
    <w:rsid w:val="00A00CB3"/>
    <w:rsid w:val="00A010DE"/>
    <w:rsid w:val="00A01303"/>
    <w:rsid w:val="00A01390"/>
    <w:rsid w:val="00A039AF"/>
    <w:rsid w:val="00A04EAD"/>
    <w:rsid w:val="00A06681"/>
    <w:rsid w:val="00A073FE"/>
    <w:rsid w:val="00A075CE"/>
    <w:rsid w:val="00A100C9"/>
    <w:rsid w:val="00A11617"/>
    <w:rsid w:val="00A1289B"/>
    <w:rsid w:val="00A129B6"/>
    <w:rsid w:val="00A12EEB"/>
    <w:rsid w:val="00A168E7"/>
    <w:rsid w:val="00A20B45"/>
    <w:rsid w:val="00A20D88"/>
    <w:rsid w:val="00A21FF2"/>
    <w:rsid w:val="00A22615"/>
    <w:rsid w:val="00A23092"/>
    <w:rsid w:val="00A245ED"/>
    <w:rsid w:val="00A261E5"/>
    <w:rsid w:val="00A31D7D"/>
    <w:rsid w:val="00A322BE"/>
    <w:rsid w:val="00A33543"/>
    <w:rsid w:val="00A33740"/>
    <w:rsid w:val="00A33A5D"/>
    <w:rsid w:val="00A346C7"/>
    <w:rsid w:val="00A34C72"/>
    <w:rsid w:val="00A36337"/>
    <w:rsid w:val="00A36466"/>
    <w:rsid w:val="00A405AE"/>
    <w:rsid w:val="00A4162C"/>
    <w:rsid w:val="00A4350D"/>
    <w:rsid w:val="00A446D7"/>
    <w:rsid w:val="00A45C29"/>
    <w:rsid w:val="00A46E6E"/>
    <w:rsid w:val="00A473FE"/>
    <w:rsid w:val="00A51522"/>
    <w:rsid w:val="00A53286"/>
    <w:rsid w:val="00A54223"/>
    <w:rsid w:val="00A546F7"/>
    <w:rsid w:val="00A55FE4"/>
    <w:rsid w:val="00A5642E"/>
    <w:rsid w:val="00A56F8D"/>
    <w:rsid w:val="00A622C7"/>
    <w:rsid w:val="00A62612"/>
    <w:rsid w:val="00A63456"/>
    <w:rsid w:val="00A64A10"/>
    <w:rsid w:val="00A71E35"/>
    <w:rsid w:val="00A73CF2"/>
    <w:rsid w:val="00A73D48"/>
    <w:rsid w:val="00A76270"/>
    <w:rsid w:val="00A81A01"/>
    <w:rsid w:val="00A81AE3"/>
    <w:rsid w:val="00A836A3"/>
    <w:rsid w:val="00A83D72"/>
    <w:rsid w:val="00A840DD"/>
    <w:rsid w:val="00A86260"/>
    <w:rsid w:val="00A9043A"/>
    <w:rsid w:val="00A91A08"/>
    <w:rsid w:val="00A92587"/>
    <w:rsid w:val="00A92E06"/>
    <w:rsid w:val="00A9329E"/>
    <w:rsid w:val="00A93635"/>
    <w:rsid w:val="00A949EA"/>
    <w:rsid w:val="00A963AC"/>
    <w:rsid w:val="00A963C6"/>
    <w:rsid w:val="00AA003C"/>
    <w:rsid w:val="00AA0284"/>
    <w:rsid w:val="00AA0711"/>
    <w:rsid w:val="00AA2C03"/>
    <w:rsid w:val="00AA3AA4"/>
    <w:rsid w:val="00AA68E7"/>
    <w:rsid w:val="00AA6E4D"/>
    <w:rsid w:val="00AB1BA4"/>
    <w:rsid w:val="00AB225F"/>
    <w:rsid w:val="00AB263E"/>
    <w:rsid w:val="00AB2739"/>
    <w:rsid w:val="00AB2986"/>
    <w:rsid w:val="00AB2BB8"/>
    <w:rsid w:val="00AB2E51"/>
    <w:rsid w:val="00AB388C"/>
    <w:rsid w:val="00AB451A"/>
    <w:rsid w:val="00AB4C20"/>
    <w:rsid w:val="00AB549A"/>
    <w:rsid w:val="00AB779B"/>
    <w:rsid w:val="00AB77D1"/>
    <w:rsid w:val="00AC0915"/>
    <w:rsid w:val="00AC2F5D"/>
    <w:rsid w:val="00AC3496"/>
    <w:rsid w:val="00AC4699"/>
    <w:rsid w:val="00AC5E74"/>
    <w:rsid w:val="00AC7027"/>
    <w:rsid w:val="00AC7ABB"/>
    <w:rsid w:val="00AD04F8"/>
    <w:rsid w:val="00AD062D"/>
    <w:rsid w:val="00AD0CBA"/>
    <w:rsid w:val="00AD13CA"/>
    <w:rsid w:val="00AD32F3"/>
    <w:rsid w:val="00AD5175"/>
    <w:rsid w:val="00AD5A82"/>
    <w:rsid w:val="00AD66CC"/>
    <w:rsid w:val="00AD73F7"/>
    <w:rsid w:val="00AD7809"/>
    <w:rsid w:val="00AE026B"/>
    <w:rsid w:val="00AE02B3"/>
    <w:rsid w:val="00AE0660"/>
    <w:rsid w:val="00AE0CAC"/>
    <w:rsid w:val="00AE0CD1"/>
    <w:rsid w:val="00AE14F0"/>
    <w:rsid w:val="00AE17CF"/>
    <w:rsid w:val="00AE1C30"/>
    <w:rsid w:val="00AE2C2F"/>
    <w:rsid w:val="00AE3403"/>
    <w:rsid w:val="00AE4E6F"/>
    <w:rsid w:val="00AE69EC"/>
    <w:rsid w:val="00AE7171"/>
    <w:rsid w:val="00AF00E8"/>
    <w:rsid w:val="00AF2ACD"/>
    <w:rsid w:val="00AF3E03"/>
    <w:rsid w:val="00AF4AD7"/>
    <w:rsid w:val="00AF4B4F"/>
    <w:rsid w:val="00AF4DEC"/>
    <w:rsid w:val="00AF6630"/>
    <w:rsid w:val="00B02759"/>
    <w:rsid w:val="00B02F12"/>
    <w:rsid w:val="00B02FE9"/>
    <w:rsid w:val="00B049AF"/>
    <w:rsid w:val="00B057D3"/>
    <w:rsid w:val="00B075DE"/>
    <w:rsid w:val="00B07DF5"/>
    <w:rsid w:val="00B07EB8"/>
    <w:rsid w:val="00B105A3"/>
    <w:rsid w:val="00B11D73"/>
    <w:rsid w:val="00B12346"/>
    <w:rsid w:val="00B1407D"/>
    <w:rsid w:val="00B16026"/>
    <w:rsid w:val="00B17C36"/>
    <w:rsid w:val="00B21A9E"/>
    <w:rsid w:val="00B22F24"/>
    <w:rsid w:val="00B23111"/>
    <w:rsid w:val="00B2312F"/>
    <w:rsid w:val="00B25C28"/>
    <w:rsid w:val="00B268E2"/>
    <w:rsid w:val="00B302F5"/>
    <w:rsid w:val="00B309F5"/>
    <w:rsid w:val="00B3122E"/>
    <w:rsid w:val="00B3171D"/>
    <w:rsid w:val="00B33B4E"/>
    <w:rsid w:val="00B34FCE"/>
    <w:rsid w:val="00B35618"/>
    <w:rsid w:val="00B3625B"/>
    <w:rsid w:val="00B367B1"/>
    <w:rsid w:val="00B36C9E"/>
    <w:rsid w:val="00B37FDF"/>
    <w:rsid w:val="00B42D43"/>
    <w:rsid w:val="00B432B0"/>
    <w:rsid w:val="00B4464A"/>
    <w:rsid w:val="00B44EFD"/>
    <w:rsid w:val="00B468F6"/>
    <w:rsid w:val="00B46EDA"/>
    <w:rsid w:val="00B50574"/>
    <w:rsid w:val="00B507F4"/>
    <w:rsid w:val="00B50E6D"/>
    <w:rsid w:val="00B51AC9"/>
    <w:rsid w:val="00B5285D"/>
    <w:rsid w:val="00B52ECC"/>
    <w:rsid w:val="00B5378B"/>
    <w:rsid w:val="00B53D95"/>
    <w:rsid w:val="00B5455F"/>
    <w:rsid w:val="00B54D0E"/>
    <w:rsid w:val="00B5630A"/>
    <w:rsid w:val="00B57959"/>
    <w:rsid w:val="00B57FA4"/>
    <w:rsid w:val="00B600EC"/>
    <w:rsid w:val="00B61ACA"/>
    <w:rsid w:val="00B61D3D"/>
    <w:rsid w:val="00B62B57"/>
    <w:rsid w:val="00B6459B"/>
    <w:rsid w:val="00B655B3"/>
    <w:rsid w:val="00B65791"/>
    <w:rsid w:val="00B66579"/>
    <w:rsid w:val="00B67EA3"/>
    <w:rsid w:val="00B700CD"/>
    <w:rsid w:val="00B704CD"/>
    <w:rsid w:val="00B72E8F"/>
    <w:rsid w:val="00B74AE6"/>
    <w:rsid w:val="00B757E8"/>
    <w:rsid w:val="00B759A2"/>
    <w:rsid w:val="00B765B2"/>
    <w:rsid w:val="00B76AE0"/>
    <w:rsid w:val="00B836DD"/>
    <w:rsid w:val="00B838C6"/>
    <w:rsid w:val="00B83C09"/>
    <w:rsid w:val="00B8754D"/>
    <w:rsid w:val="00B87D8C"/>
    <w:rsid w:val="00B9088F"/>
    <w:rsid w:val="00B92C68"/>
    <w:rsid w:val="00B92ECF"/>
    <w:rsid w:val="00B93A1E"/>
    <w:rsid w:val="00BA0222"/>
    <w:rsid w:val="00BA074C"/>
    <w:rsid w:val="00BA0987"/>
    <w:rsid w:val="00BA1582"/>
    <w:rsid w:val="00BA2808"/>
    <w:rsid w:val="00BA3AFE"/>
    <w:rsid w:val="00BA5566"/>
    <w:rsid w:val="00BA5DF6"/>
    <w:rsid w:val="00BA60E0"/>
    <w:rsid w:val="00BA7CC7"/>
    <w:rsid w:val="00BB0B45"/>
    <w:rsid w:val="00BB2B3E"/>
    <w:rsid w:val="00BB2F9B"/>
    <w:rsid w:val="00BB3FAF"/>
    <w:rsid w:val="00BB53A3"/>
    <w:rsid w:val="00BB5A9D"/>
    <w:rsid w:val="00BB635D"/>
    <w:rsid w:val="00BB6D88"/>
    <w:rsid w:val="00BB6FC2"/>
    <w:rsid w:val="00BB726E"/>
    <w:rsid w:val="00BB73CA"/>
    <w:rsid w:val="00BB7AC4"/>
    <w:rsid w:val="00BC0370"/>
    <w:rsid w:val="00BC12F4"/>
    <w:rsid w:val="00BC351B"/>
    <w:rsid w:val="00BC3AE1"/>
    <w:rsid w:val="00BC3C1A"/>
    <w:rsid w:val="00BC4FA6"/>
    <w:rsid w:val="00BC6729"/>
    <w:rsid w:val="00BC7DD8"/>
    <w:rsid w:val="00BD0665"/>
    <w:rsid w:val="00BD11F1"/>
    <w:rsid w:val="00BD245F"/>
    <w:rsid w:val="00BD40E0"/>
    <w:rsid w:val="00BD492C"/>
    <w:rsid w:val="00BD603D"/>
    <w:rsid w:val="00BD6E90"/>
    <w:rsid w:val="00BD70C8"/>
    <w:rsid w:val="00BE1174"/>
    <w:rsid w:val="00BE15C6"/>
    <w:rsid w:val="00BE2AF3"/>
    <w:rsid w:val="00BE3AD5"/>
    <w:rsid w:val="00BE4521"/>
    <w:rsid w:val="00BE4650"/>
    <w:rsid w:val="00BE53FD"/>
    <w:rsid w:val="00BE6250"/>
    <w:rsid w:val="00BF1D96"/>
    <w:rsid w:val="00BF4D24"/>
    <w:rsid w:val="00BF5535"/>
    <w:rsid w:val="00BF59D2"/>
    <w:rsid w:val="00C00E2F"/>
    <w:rsid w:val="00C07364"/>
    <w:rsid w:val="00C07489"/>
    <w:rsid w:val="00C101B7"/>
    <w:rsid w:val="00C1030A"/>
    <w:rsid w:val="00C10E95"/>
    <w:rsid w:val="00C111F2"/>
    <w:rsid w:val="00C11C3E"/>
    <w:rsid w:val="00C123B3"/>
    <w:rsid w:val="00C13E9E"/>
    <w:rsid w:val="00C17BE1"/>
    <w:rsid w:val="00C21C5D"/>
    <w:rsid w:val="00C21F08"/>
    <w:rsid w:val="00C22BB5"/>
    <w:rsid w:val="00C23A62"/>
    <w:rsid w:val="00C244E7"/>
    <w:rsid w:val="00C26B97"/>
    <w:rsid w:val="00C27173"/>
    <w:rsid w:val="00C271F8"/>
    <w:rsid w:val="00C274AA"/>
    <w:rsid w:val="00C275B0"/>
    <w:rsid w:val="00C27C45"/>
    <w:rsid w:val="00C30798"/>
    <w:rsid w:val="00C30A36"/>
    <w:rsid w:val="00C315E0"/>
    <w:rsid w:val="00C3241B"/>
    <w:rsid w:val="00C32BF7"/>
    <w:rsid w:val="00C3358D"/>
    <w:rsid w:val="00C36610"/>
    <w:rsid w:val="00C37E34"/>
    <w:rsid w:val="00C40965"/>
    <w:rsid w:val="00C4354E"/>
    <w:rsid w:val="00C46B69"/>
    <w:rsid w:val="00C4720A"/>
    <w:rsid w:val="00C473DB"/>
    <w:rsid w:val="00C50923"/>
    <w:rsid w:val="00C51521"/>
    <w:rsid w:val="00C521D8"/>
    <w:rsid w:val="00C5511B"/>
    <w:rsid w:val="00C55734"/>
    <w:rsid w:val="00C570E5"/>
    <w:rsid w:val="00C57DD1"/>
    <w:rsid w:val="00C6015F"/>
    <w:rsid w:val="00C613BF"/>
    <w:rsid w:val="00C6216F"/>
    <w:rsid w:val="00C626F5"/>
    <w:rsid w:val="00C63889"/>
    <w:rsid w:val="00C63956"/>
    <w:rsid w:val="00C6553E"/>
    <w:rsid w:val="00C6691D"/>
    <w:rsid w:val="00C66E84"/>
    <w:rsid w:val="00C70853"/>
    <w:rsid w:val="00C71040"/>
    <w:rsid w:val="00C715C0"/>
    <w:rsid w:val="00C72688"/>
    <w:rsid w:val="00C74EFF"/>
    <w:rsid w:val="00C7534D"/>
    <w:rsid w:val="00C757EA"/>
    <w:rsid w:val="00C76E80"/>
    <w:rsid w:val="00C77680"/>
    <w:rsid w:val="00C80152"/>
    <w:rsid w:val="00C81C32"/>
    <w:rsid w:val="00C82F08"/>
    <w:rsid w:val="00C838D7"/>
    <w:rsid w:val="00C84115"/>
    <w:rsid w:val="00C851AB"/>
    <w:rsid w:val="00C8538E"/>
    <w:rsid w:val="00C857FE"/>
    <w:rsid w:val="00C85C3A"/>
    <w:rsid w:val="00C8600A"/>
    <w:rsid w:val="00C86531"/>
    <w:rsid w:val="00C8726C"/>
    <w:rsid w:val="00C87555"/>
    <w:rsid w:val="00C8770B"/>
    <w:rsid w:val="00C9005C"/>
    <w:rsid w:val="00C900B9"/>
    <w:rsid w:val="00C90E1A"/>
    <w:rsid w:val="00C90E8C"/>
    <w:rsid w:val="00C9115D"/>
    <w:rsid w:val="00C911EC"/>
    <w:rsid w:val="00C920C2"/>
    <w:rsid w:val="00C92615"/>
    <w:rsid w:val="00C93D75"/>
    <w:rsid w:val="00C94E09"/>
    <w:rsid w:val="00C957A4"/>
    <w:rsid w:val="00C95DBE"/>
    <w:rsid w:val="00C971E3"/>
    <w:rsid w:val="00C977ED"/>
    <w:rsid w:val="00C97EBE"/>
    <w:rsid w:val="00CA03A9"/>
    <w:rsid w:val="00CA5039"/>
    <w:rsid w:val="00CA7A8E"/>
    <w:rsid w:val="00CB17C4"/>
    <w:rsid w:val="00CB21AF"/>
    <w:rsid w:val="00CB29D0"/>
    <w:rsid w:val="00CB358C"/>
    <w:rsid w:val="00CB36C3"/>
    <w:rsid w:val="00CB398A"/>
    <w:rsid w:val="00CB3CF9"/>
    <w:rsid w:val="00CB54C6"/>
    <w:rsid w:val="00CB6644"/>
    <w:rsid w:val="00CB7CDE"/>
    <w:rsid w:val="00CB7F2C"/>
    <w:rsid w:val="00CC06C0"/>
    <w:rsid w:val="00CC1633"/>
    <w:rsid w:val="00CC1798"/>
    <w:rsid w:val="00CC2664"/>
    <w:rsid w:val="00CC2F3A"/>
    <w:rsid w:val="00CC35B8"/>
    <w:rsid w:val="00CC6BC2"/>
    <w:rsid w:val="00CC6E43"/>
    <w:rsid w:val="00CC7DA6"/>
    <w:rsid w:val="00CD1490"/>
    <w:rsid w:val="00CD20F7"/>
    <w:rsid w:val="00CD4146"/>
    <w:rsid w:val="00CD4CA9"/>
    <w:rsid w:val="00CD60A2"/>
    <w:rsid w:val="00CD6471"/>
    <w:rsid w:val="00CD6E47"/>
    <w:rsid w:val="00CD7DD2"/>
    <w:rsid w:val="00CE2543"/>
    <w:rsid w:val="00CE2991"/>
    <w:rsid w:val="00CE31CE"/>
    <w:rsid w:val="00CE32B1"/>
    <w:rsid w:val="00CE34B1"/>
    <w:rsid w:val="00CE3522"/>
    <w:rsid w:val="00CE4C6C"/>
    <w:rsid w:val="00CE539B"/>
    <w:rsid w:val="00CE583B"/>
    <w:rsid w:val="00CE6566"/>
    <w:rsid w:val="00CE6894"/>
    <w:rsid w:val="00CF071F"/>
    <w:rsid w:val="00CF0A3D"/>
    <w:rsid w:val="00CF0BD3"/>
    <w:rsid w:val="00CF0DCD"/>
    <w:rsid w:val="00CF275C"/>
    <w:rsid w:val="00CF3E8B"/>
    <w:rsid w:val="00CF4D46"/>
    <w:rsid w:val="00CF73EB"/>
    <w:rsid w:val="00D00EF7"/>
    <w:rsid w:val="00D036A9"/>
    <w:rsid w:val="00D03FD6"/>
    <w:rsid w:val="00D05709"/>
    <w:rsid w:val="00D10316"/>
    <w:rsid w:val="00D10625"/>
    <w:rsid w:val="00D1123E"/>
    <w:rsid w:val="00D12B3E"/>
    <w:rsid w:val="00D164CD"/>
    <w:rsid w:val="00D16591"/>
    <w:rsid w:val="00D1677E"/>
    <w:rsid w:val="00D204FB"/>
    <w:rsid w:val="00D20B6B"/>
    <w:rsid w:val="00D20BFD"/>
    <w:rsid w:val="00D21FEE"/>
    <w:rsid w:val="00D22A70"/>
    <w:rsid w:val="00D230CD"/>
    <w:rsid w:val="00D236BE"/>
    <w:rsid w:val="00D23DA8"/>
    <w:rsid w:val="00D2522D"/>
    <w:rsid w:val="00D255C8"/>
    <w:rsid w:val="00D25736"/>
    <w:rsid w:val="00D25907"/>
    <w:rsid w:val="00D27319"/>
    <w:rsid w:val="00D312B9"/>
    <w:rsid w:val="00D32BBC"/>
    <w:rsid w:val="00D333A1"/>
    <w:rsid w:val="00D35172"/>
    <w:rsid w:val="00D370B2"/>
    <w:rsid w:val="00D37D4E"/>
    <w:rsid w:val="00D37E64"/>
    <w:rsid w:val="00D40F41"/>
    <w:rsid w:val="00D41D5E"/>
    <w:rsid w:val="00D41FD6"/>
    <w:rsid w:val="00D44D27"/>
    <w:rsid w:val="00D473AE"/>
    <w:rsid w:val="00D47CDB"/>
    <w:rsid w:val="00D5036E"/>
    <w:rsid w:val="00D50AFF"/>
    <w:rsid w:val="00D50DA2"/>
    <w:rsid w:val="00D50EC0"/>
    <w:rsid w:val="00D51642"/>
    <w:rsid w:val="00D517E1"/>
    <w:rsid w:val="00D52367"/>
    <w:rsid w:val="00D53199"/>
    <w:rsid w:val="00D53818"/>
    <w:rsid w:val="00D53FE8"/>
    <w:rsid w:val="00D543C9"/>
    <w:rsid w:val="00D54F42"/>
    <w:rsid w:val="00D56138"/>
    <w:rsid w:val="00D577E0"/>
    <w:rsid w:val="00D57CD8"/>
    <w:rsid w:val="00D60EC3"/>
    <w:rsid w:val="00D60F43"/>
    <w:rsid w:val="00D613AD"/>
    <w:rsid w:val="00D62997"/>
    <w:rsid w:val="00D6395D"/>
    <w:rsid w:val="00D64043"/>
    <w:rsid w:val="00D640F8"/>
    <w:rsid w:val="00D6474B"/>
    <w:rsid w:val="00D64E09"/>
    <w:rsid w:val="00D66938"/>
    <w:rsid w:val="00D67067"/>
    <w:rsid w:val="00D67DF5"/>
    <w:rsid w:val="00D72381"/>
    <w:rsid w:val="00D73139"/>
    <w:rsid w:val="00D73FCD"/>
    <w:rsid w:val="00D74C71"/>
    <w:rsid w:val="00D7623A"/>
    <w:rsid w:val="00D811A2"/>
    <w:rsid w:val="00D82263"/>
    <w:rsid w:val="00D82807"/>
    <w:rsid w:val="00D83EBC"/>
    <w:rsid w:val="00D855DD"/>
    <w:rsid w:val="00D85C3B"/>
    <w:rsid w:val="00D85E18"/>
    <w:rsid w:val="00D86544"/>
    <w:rsid w:val="00D872E7"/>
    <w:rsid w:val="00D875C5"/>
    <w:rsid w:val="00D9165A"/>
    <w:rsid w:val="00D91E98"/>
    <w:rsid w:val="00D922E3"/>
    <w:rsid w:val="00D92354"/>
    <w:rsid w:val="00D933FA"/>
    <w:rsid w:val="00D95C55"/>
    <w:rsid w:val="00D95EB2"/>
    <w:rsid w:val="00D95F67"/>
    <w:rsid w:val="00D96C64"/>
    <w:rsid w:val="00D97CBB"/>
    <w:rsid w:val="00DA0604"/>
    <w:rsid w:val="00DA0AD2"/>
    <w:rsid w:val="00DA2493"/>
    <w:rsid w:val="00DA53E4"/>
    <w:rsid w:val="00DA5EA3"/>
    <w:rsid w:val="00DA7B43"/>
    <w:rsid w:val="00DB2DCF"/>
    <w:rsid w:val="00DB3D23"/>
    <w:rsid w:val="00DB4793"/>
    <w:rsid w:val="00DB49C9"/>
    <w:rsid w:val="00DB574C"/>
    <w:rsid w:val="00DB6203"/>
    <w:rsid w:val="00DB681C"/>
    <w:rsid w:val="00DB6C8D"/>
    <w:rsid w:val="00DB7569"/>
    <w:rsid w:val="00DB7A13"/>
    <w:rsid w:val="00DC1BC5"/>
    <w:rsid w:val="00DC5483"/>
    <w:rsid w:val="00DC7AA0"/>
    <w:rsid w:val="00DC7D62"/>
    <w:rsid w:val="00DD032C"/>
    <w:rsid w:val="00DD03AE"/>
    <w:rsid w:val="00DD04EE"/>
    <w:rsid w:val="00DD09E9"/>
    <w:rsid w:val="00DD2F91"/>
    <w:rsid w:val="00DD31B6"/>
    <w:rsid w:val="00DD3A6B"/>
    <w:rsid w:val="00DD4C0D"/>
    <w:rsid w:val="00DD4E2F"/>
    <w:rsid w:val="00DD4EB9"/>
    <w:rsid w:val="00DD5493"/>
    <w:rsid w:val="00DD5F54"/>
    <w:rsid w:val="00DD6C2C"/>
    <w:rsid w:val="00DD6ED0"/>
    <w:rsid w:val="00DE0888"/>
    <w:rsid w:val="00DE0FDB"/>
    <w:rsid w:val="00DE2067"/>
    <w:rsid w:val="00DE2CA1"/>
    <w:rsid w:val="00DE3345"/>
    <w:rsid w:val="00DE34B0"/>
    <w:rsid w:val="00DE7C3E"/>
    <w:rsid w:val="00DE7C54"/>
    <w:rsid w:val="00DF1084"/>
    <w:rsid w:val="00DF18A1"/>
    <w:rsid w:val="00DF1C75"/>
    <w:rsid w:val="00DF1FEB"/>
    <w:rsid w:val="00DF2DE6"/>
    <w:rsid w:val="00DF2F3D"/>
    <w:rsid w:val="00DF39C9"/>
    <w:rsid w:val="00DF4961"/>
    <w:rsid w:val="00DF4A76"/>
    <w:rsid w:val="00DF4C4E"/>
    <w:rsid w:val="00DF5030"/>
    <w:rsid w:val="00E03633"/>
    <w:rsid w:val="00E03794"/>
    <w:rsid w:val="00E0454F"/>
    <w:rsid w:val="00E0493B"/>
    <w:rsid w:val="00E04DB2"/>
    <w:rsid w:val="00E04DC5"/>
    <w:rsid w:val="00E05BC0"/>
    <w:rsid w:val="00E0686E"/>
    <w:rsid w:val="00E0768A"/>
    <w:rsid w:val="00E077EE"/>
    <w:rsid w:val="00E1006A"/>
    <w:rsid w:val="00E1007D"/>
    <w:rsid w:val="00E1020C"/>
    <w:rsid w:val="00E10AF6"/>
    <w:rsid w:val="00E11D3A"/>
    <w:rsid w:val="00E12032"/>
    <w:rsid w:val="00E12D85"/>
    <w:rsid w:val="00E13213"/>
    <w:rsid w:val="00E1354E"/>
    <w:rsid w:val="00E14720"/>
    <w:rsid w:val="00E14A49"/>
    <w:rsid w:val="00E16646"/>
    <w:rsid w:val="00E175E1"/>
    <w:rsid w:val="00E175FE"/>
    <w:rsid w:val="00E1763A"/>
    <w:rsid w:val="00E20C48"/>
    <w:rsid w:val="00E21F1A"/>
    <w:rsid w:val="00E238E9"/>
    <w:rsid w:val="00E246A4"/>
    <w:rsid w:val="00E268EF"/>
    <w:rsid w:val="00E274D7"/>
    <w:rsid w:val="00E300FA"/>
    <w:rsid w:val="00E313AC"/>
    <w:rsid w:val="00E3157C"/>
    <w:rsid w:val="00E31A93"/>
    <w:rsid w:val="00E32C78"/>
    <w:rsid w:val="00E330D3"/>
    <w:rsid w:val="00E35025"/>
    <w:rsid w:val="00E366EE"/>
    <w:rsid w:val="00E368A3"/>
    <w:rsid w:val="00E409A8"/>
    <w:rsid w:val="00E42CC4"/>
    <w:rsid w:val="00E430C3"/>
    <w:rsid w:val="00E434D6"/>
    <w:rsid w:val="00E443BD"/>
    <w:rsid w:val="00E445EF"/>
    <w:rsid w:val="00E44822"/>
    <w:rsid w:val="00E44A4F"/>
    <w:rsid w:val="00E4509C"/>
    <w:rsid w:val="00E455B6"/>
    <w:rsid w:val="00E50BAA"/>
    <w:rsid w:val="00E52C3C"/>
    <w:rsid w:val="00E53435"/>
    <w:rsid w:val="00E53856"/>
    <w:rsid w:val="00E54A07"/>
    <w:rsid w:val="00E54F18"/>
    <w:rsid w:val="00E565F7"/>
    <w:rsid w:val="00E57126"/>
    <w:rsid w:val="00E578D5"/>
    <w:rsid w:val="00E60893"/>
    <w:rsid w:val="00E60A23"/>
    <w:rsid w:val="00E60C7C"/>
    <w:rsid w:val="00E60D94"/>
    <w:rsid w:val="00E60DC1"/>
    <w:rsid w:val="00E60F51"/>
    <w:rsid w:val="00E62CE3"/>
    <w:rsid w:val="00E62D46"/>
    <w:rsid w:val="00E62EC9"/>
    <w:rsid w:val="00E63142"/>
    <w:rsid w:val="00E65E15"/>
    <w:rsid w:val="00E67500"/>
    <w:rsid w:val="00E708B5"/>
    <w:rsid w:val="00E72FC8"/>
    <w:rsid w:val="00E74579"/>
    <w:rsid w:val="00E75194"/>
    <w:rsid w:val="00E76633"/>
    <w:rsid w:val="00E77558"/>
    <w:rsid w:val="00E802D3"/>
    <w:rsid w:val="00E80F9B"/>
    <w:rsid w:val="00E81147"/>
    <w:rsid w:val="00E812BB"/>
    <w:rsid w:val="00E82095"/>
    <w:rsid w:val="00E82B6F"/>
    <w:rsid w:val="00E82E89"/>
    <w:rsid w:val="00E83834"/>
    <w:rsid w:val="00E83BB1"/>
    <w:rsid w:val="00E845A6"/>
    <w:rsid w:val="00E854EA"/>
    <w:rsid w:val="00E85DF5"/>
    <w:rsid w:val="00E87190"/>
    <w:rsid w:val="00E875B7"/>
    <w:rsid w:val="00E87B06"/>
    <w:rsid w:val="00E908E0"/>
    <w:rsid w:val="00E91364"/>
    <w:rsid w:val="00E91AE2"/>
    <w:rsid w:val="00E93989"/>
    <w:rsid w:val="00E94E31"/>
    <w:rsid w:val="00E94ECE"/>
    <w:rsid w:val="00E95322"/>
    <w:rsid w:val="00E95FFC"/>
    <w:rsid w:val="00EA095E"/>
    <w:rsid w:val="00EA3F52"/>
    <w:rsid w:val="00EA5505"/>
    <w:rsid w:val="00EA61F0"/>
    <w:rsid w:val="00EA6D53"/>
    <w:rsid w:val="00EA72F5"/>
    <w:rsid w:val="00EA7A7A"/>
    <w:rsid w:val="00EB0D87"/>
    <w:rsid w:val="00EB1D8A"/>
    <w:rsid w:val="00EB2F59"/>
    <w:rsid w:val="00EB31DF"/>
    <w:rsid w:val="00EB38FE"/>
    <w:rsid w:val="00EB4033"/>
    <w:rsid w:val="00EB5A60"/>
    <w:rsid w:val="00EB5E8C"/>
    <w:rsid w:val="00EB767E"/>
    <w:rsid w:val="00EC0351"/>
    <w:rsid w:val="00EC0541"/>
    <w:rsid w:val="00EC0688"/>
    <w:rsid w:val="00EC3220"/>
    <w:rsid w:val="00EC52A9"/>
    <w:rsid w:val="00EC54DD"/>
    <w:rsid w:val="00EC5E83"/>
    <w:rsid w:val="00EC6C05"/>
    <w:rsid w:val="00EC7756"/>
    <w:rsid w:val="00ED009F"/>
    <w:rsid w:val="00ED01DC"/>
    <w:rsid w:val="00ED07E4"/>
    <w:rsid w:val="00ED12ED"/>
    <w:rsid w:val="00ED1517"/>
    <w:rsid w:val="00ED58F9"/>
    <w:rsid w:val="00ED6304"/>
    <w:rsid w:val="00ED6D87"/>
    <w:rsid w:val="00ED78E9"/>
    <w:rsid w:val="00EE05F8"/>
    <w:rsid w:val="00EE1405"/>
    <w:rsid w:val="00EE161D"/>
    <w:rsid w:val="00EE16E4"/>
    <w:rsid w:val="00EE264E"/>
    <w:rsid w:val="00EE2C5F"/>
    <w:rsid w:val="00EE3A55"/>
    <w:rsid w:val="00EE459F"/>
    <w:rsid w:val="00EE6866"/>
    <w:rsid w:val="00EE6B6B"/>
    <w:rsid w:val="00EF0CBF"/>
    <w:rsid w:val="00EF0E7C"/>
    <w:rsid w:val="00EF2617"/>
    <w:rsid w:val="00EF2F32"/>
    <w:rsid w:val="00EF5E55"/>
    <w:rsid w:val="00EF6BDE"/>
    <w:rsid w:val="00EF6D4E"/>
    <w:rsid w:val="00F0377C"/>
    <w:rsid w:val="00F03A03"/>
    <w:rsid w:val="00F04089"/>
    <w:rsid w:val="00F04928"/>
    <w:rsid w:val="00F079FC"/>
    <w:rsid w:val="00F104A7"/>
    <w:rsid w:val="00F10E2C"/>
    <w:rsid w:val="00F10FB7"/>
    <w:rsid w:val="00F11123"/>
    <w:rsid w:val="00F11C0E"/>
    <w:rsid w:val="00F11D65"/>
    <w:rsid w:val="00F12256"/>
    <w:rsid w:val="00F1308C"/>
    <w:rsid w:val="00F1326D"/>
    <w:rsid w:val="00F13ACC"/>
    <w:rsid w:val="00F14475"/>
    <w:rsid w:val="00F14B3F"/>
    <w:rsid w:val="00F14F2B"/>
    <w:rsid w:val="00F177D2"/>
    <w:rsid w:val="00F17F46"/>
    <w:rsid w:val="00F21410"/>
    <w:rsid w:val="00F22A70"/>
    <w:rsid w:val="00F2492B"/>
    <w:rsid w:val="00F25B17"/>
    <w:rsid w:val="00F27A60"/>
    <w:rsid w:val="00F27EBE"/>
    <w:rsid w:val="00F31A9C"/>
    <w:rsid w:val="00F334A3"/>
    <w:rsid w:val="00F3682E"/>
    <w:rsid w:val="00F37487"/>
    <w:rsid w:val="00F37B70"/>
    <w:rsid w:val="00F40A47"/>
    <w:rsid w:val="00F419F0"/>
    <w:rsid w:val="00F423DE"/>
    <w:rsid w:val="00F42B99"/>
    <w:rsid w:val="00F43C34"/>
    <w:rsid w:val="00F47474"/>
    <w:rsid w:val="00F50102"/>
    <w:rsid w:val="00F532D9"/>
    <w:rsid w:val="00F55857"/>
    <w:rsid w:val="00F56471"/>
    <w:rsid w:val="00F56F61"/>
    <w:rsid w:val="00F60011"/>
    <w:rsid w:val="00F60D2E"/>
    <w:rsid w:val="00F60DB2"/>
    <w:rsid w:val="00F61598"/>
    <w:rsid w:val="00F61738"/>
    <w:rsid w:val="00F61812"/>
    <w:rsid w:val="00F635DC"/>
    <w:rsid w:val="00F67513"/>
    <w:rsid w:val="00F67640"/>
    <w:rsid w:val="00F71890"/>
    <w:rsid w:val="00F71CBA"/>
    <w:rsid w:val="00F71FD1"/>
    <w:rsid w:val="00F749E2"/>
    <w:rsid w:val="00F75449"/>
    <w:rsid w:val="00F75482"/>
    <w:rsid w:val="00F75FD5"/>
    <w:rsid w:val="00F76858"/>
    <w:rsid w:val="00F77919"/>
    <w:rsid w:val="00F77A89"/>
    <w:rsid w:val="00F82C39"/>
    <w:rsid w:val="00F83163"/>
    <w:rsid w:val="00F83597"/>
    <w:rsid w:val="00F847FC"/>
    <w:rsid w:val="00F852F6"/>
    <w:rsid w:val="00F856C5"/>
    <w:rsid w:val="00F85D5C"/>
    <w:rsid w:val="00F86B57"/>
    <w:rsid w:val="00F87D25"/>
    <w:rsid w:val="00F90640"/>
    <w:rsid w:val="00F90C3E"/>
    <w:rsid w:val="00F91159"/>
    <w:rsid w:val="00F915F4"/>
    <w:rsid w:val="00F93227"/>
    <w:rsid w:val="00F93948"/>
    <w:rsid w:val="00F93FD6"/>
    <w:rsid w:val="00F94130"/>
    <w:rsid w:val="00F956B6"/>
    <w:rsid w:val="00F974A3"/>
    <w:rsid w:val="00FA1051"/>
    <w:rsid w:val="00FA1DBB"/>
    <w:rsid w:val="00FA21BF"/>
    <w:rsid w:val="00FA297D"/>
    <w:rsid w:val="00FA2F40"/>
    <w:rsid w:val="00FA39A0"/>
    <w:rsid w:val="00FA3AA5"/>
    <w:rsid w:val="00FA498D"/>
    <w:rsid w:val="00FA4BDE"/>
    <w:rsid w:val="00FA537B"/>
    <w:rsid w:val="00FA5C32"/>
    <w:rsid w:val="00FA6ACF"/>
    <w:rsid w:val="00FA6F5A"/>
    <w:rsid w:val="00FA75C9"/>
    <w:rsid w:val="00FB7D91"/>
    <w:rsid w:val="00FC09AA"/>
    <w:rsid w:val="00FC0E5E"/>
    <w:rsid w:val="00FC2823"/>
    <w:rsid w:val="00FC3A4B"/>
    <w:rsid w:val="00FC3E53"/>
    <w:rsid w:val="00FC6D70"/>
    <w:rsid w:val="00FC79AF"/>
    <w:rsid w:val="00FD0683"/>
    <w:rsid w:val="00FD0D27"/>
    <w:rsid w:val="00FD111D"/>
    <w:rsid w:val="00FD21D7"/>
    <w:rsid w:val="00FD2F0C"/>
    <w:rsid w:val="00FD46D5"/>
    <w:rsid w:val="00FD4859"/>
    <w:rsid w:val="00FD5074"/>
    <w:rsid w:val="00FD532D"/>
    <w:rsid w:val="00FD6B25"/>
    <w:rsid w:val="00FD7F2C"/>
    <w:rsid w:val="00FE00BC"/>
    <w:rsid w:val="00FE064D"/>
    <w:rsid w:val="00FE09CA"/>
    <w:rsid w:val="00FE1821"/>
    <w:rsid w:val="00FE1A66"/>
    <w:rsid w:val="00FE1F19"/>
    <w:rsid w:val="00FE253E"/>
    <w:rsid w:val="00FE31A7"/>
    <w:rsid w:val="00FE7A48"/>
    <w:rsid w:val="00FF0960"/>
    <w:rsid w:val="00FF0A43"/>
    <w:rsid w:val="00FF1607"/>
    <w:rsid w:val="00FF18B5"/>
    <w:rsid w:val="00FF2BB4"/>
    <w:rsid w:val="00FF4FD3"/>
    <w:rsid w:val="00FF5088"/>
    <w:rsid w:val="00FF57A4"/>
    <w:rsid w:val="00FF5911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E303D"/>
  <w15:docId w15:val="{6ED3C6BB-A60E-44DF-98C2-2BFBAD44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FB"/>
  </w:style>
  <w:style w:type="paragraph" w:styleId="Heading1">
    <w:name w:val="heading 1"/>
    <w:basedOn w:val="Normal"/>
    <w:next w:val="Normal"/>
    <w:link w:val="Heading1Char"/>
    <w:uiPriority w:val="9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5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6A09C3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3556D2"/>
    <w:rPr>
      <w:b/>
      <w:bCs/>
    </w:rPr>
  </w:style>
  <w:style w:type="character" w:customStyle="1" w:styleId="apple-converted-space">
    <w:name w:val="apple-converted-space"/>
    <w:basedOn w:val="DefaultParagraphFont"/>
    <w:rsid w:val="00765A21"/>
  </w:style>
  <w:style w:type="character" w:styleId="Emphasis">
    <w:name w:val="Emphasis"/>
    <w:basedOn w:val="DefaultParagraphFont"/>
    <w:uiPriority w:val="20"/>
    <w:qFormat/>
    <w:rsid w:val="00765A2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655B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unhideWhenUsed/>
    <w:rsid w:val="005E76E9"/>
    <w:pPr>
      <w:spacing w:after="120" w:line="240" w:lineRule="auto"/>
      <w:ind w:left="283"/>
    </w:pPr>
    <w:rPr>
      <w:rFonts w:ascii="-JS Sirium" w:eastAsia="Times New Roman" w:hAnsi="-JS Sirium" w:cs="Angsana New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6E9"/>
    <w:rPr>
      <w:rFonts w:ascii="-JS Sirium" w:eastAsia="Times New Roman" w:hAnsi="-JS Sirium" w:cs="Angsana New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873AC"/>
  </w:style>
  <w:style w:type="table" w:customStyle="1" w:styleId="TableGrid1">
    <w:name w:val="Table Grid1"/>
    <w:basedOn w:val="TableNormal"/>
    <w:next w:val="TableGrid"/>
    <w:rsid w:val="00DB2DC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F61738"/>
    <w:pPr>
      <w:spacing w:after="0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1738"/>
    <w:rPr>
      <w:rFonts w:ascii="Angsana New" w:eastAsia="Times New Roman" w:hAnsi="Angsana New" w:cs="Angsana New"/>
      <w:sz w:val="32"/>
      <w:szCs w:val="32"/>
    </w:rPr>
  </w:style>
  <w:style w:type="character" w:styleId="PageNumber">
    <w:name w:val="page number"/>
    <w:basedOn w:val="DefaultParagraphFont"/>
    <w:rsid w:val="00E1020C"/>
  </w:style>
  <w:style w:type="character" w:customStyle="1" w:styleId="Heading3Char">
    <w:name w:val="Heading 3 Char"/>
    <w:basedOn w:val="DefaultParagraphFont"/>
    <w:link w:val="Heading3"/>
    <w:rsid w:val="006A09C3"/>
    <w:rPr>
      <w:rFonts w:ascii="Arial" w:eastAsia="Times New Roman" w:hAnsi="Arial" w:cs="Angsana New"/>
      <w:b/>
      <w:bCs/>
      <w:sz w:val="26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6A09C3"/>
  </w:style>
  <w:style w:type="paragraph" w:styleId="BodyTextIndent3">
    <w:name w:val="Body Text Indent 3"/>
    <w:basedOn w:val="Normal"/>
    <w:link w:val="BodyTextIndent3Char"/>
    <w:rsid w:val="006A09C3"/>
    <w:pPr>
      <w:spacing w:after="120" w:line="240" w:lineRule="auto"/>
      <w:ind w:left="283"/>
    </w:pPr>
    <w:rPr>
      <w:rFonts w:ascii="Cordia New" w:eastAsia="Cordia New" w:hAnsi="Cordia New" w:cs="Angsan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A09C3"/>
    <w:rPr>
      <w:rFonts w:ascii="Cordia New" w:eastAsia="Cordia New" w:hAnsi="Cordia New" w:cs="Angsana New"/>
      <w:sz w:val="16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A09C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6A09C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Indent0">
    <w:name w:val="Body Text Indent อักขระ"/>
    <w:basedOn w:val="DefaultParagraphFont"/>
    <w:rsid w:val="006A09C3"/>
    <w:rPr>
      <w:rFonts w:ascii="Cordia New" w:eastAsia="Cordia New" w:cs="Cordia New"/>
      <w:noProof w:val="0"/>
      <w:spacing w:val="-2"/>
      <w:sz w:val="32"/>
      <w:szCs w:val="32"/>
      <w:lang w:val="en-US" w:eastAsia="en-US" w:bidi="th-TH"/>
    </w:rPr>
  </w:style>
  <w:style w:type="character" w:styleId="Hyperlink">
    <w:name w:val="Hyperlink"/>
    <w:basedOn w:val="DefaultParagraphFont"/>
    <w:uiPriority w:val="99"/>
    <w:unhideWhenUsed/>
    <w:rsid w:val="006A09C3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rsid w:val="006A09C3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9C3"/>
    <w:rPr>
      <w:rFonts w:ascii="Calibri" w:eastAsia="Calibri" w:hAnsi="Calibri"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9C3"/>
    <w:rPr>
      <w:rFonts w:ascii="Calibri" w:eastAsia="Calibri" w:hAnsi="Calibri" w:cs="Angsana New"/>
      <w:sz w:val="20"/>
      <w:szCs w:val="25"/>
    </w:rPr>
  </w:style>
  <w:style w:type="character" w:styleId="EndnoteReference">
    <w:name w:val="endnote reference"/>
    <w:uiPriority w:val="99"/>
    <w:semiHidden/>
    <w:unhideWhenUsed/>
    <w:rsid w:val="006A09C3"/>
    <w:rPr>
      <w:sz w:val="32"/>
      <w:szCs w:val="3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165"/>
    <w:rPr>
      <w:color w:val="800080" w:themeColor="followedHyperlink"/>
      <w:u w:val="single"/>
    </w:rPr>
  </w:style>
  <w:style w:type="paragraph" w:customStyle="1" w:styleId="Tablehead">
    <w:name w:val="Table_head"/>
    <w:basedOn w:val="Normal"/>
    <w:next w:val="Tabletext"/>
    <w:rsid w:val="001B47B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en-GB" w:bidi="ar-SA"/>
    </w:rPr>
  </w:style>
  <w:style w:type="paragraph" w:customStyle="1" w:styleId="Tabletext">
    <w:name w:val="Table_text"/>
    <w:basedOn w:val="Normal"/>
    <w:rsid w:val="001B47B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TableNoTitle">
    <w:name w:val="Table_NoTitle"/>
    <w:basedOn w:val="Normal"/>
    <w:next w:val="Tablehead"/>
    <w:rsid w:val="001B47B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916C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030B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0B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0B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0B2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803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ectrum@nbtc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3DB7-92CC-4A8B-ACA6-3778284C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telecom1.dotx</Template>
  <TotalTime>13</TotalTime>
  <Pages>7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theetanan.s</dc:creator>
  <cp:keywords/>
  <dc:description/>
  <cp:lastModifiedBy>Panya Jirajaracheep</cp:lastModifiedBy>
  <cp:revision>5</cp:revision>
  <cp:lastPrinted>2022-08-10T04:25:00Z</cp:lastPrinted>
  <dcterms:created xsi:type="dcterms:W3CDTF">2022-08-10T04:27:00Z</dcterms:created>
  <dcterms:modified xsi:type="dcterms:W3CDTF">2022-09-28T15:18:00Z</dcterms:modified>
</cp:coreProperties>
</file>