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2815"/>
      </w:tblGrid>
      <w:tr w:rsidR="00E16646" w:rsidTr="007669B0">
        <w:trPr>
          <w:trHeight w:val="176"/>
        </w:trPr>
        <w:tc>
          <w:tcPr>
            <w:tcW w:w="1361" w:type="dxa"/>
          </w:tcPr>
          <w:p w:rsidR="00E16646" w:rsidRDefault="00E16646" w:rsidP="000A2376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3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</w:tcPr>
          <w:p w:rsidR="00E16646" w:rsidRPr="00765813" w:rsidRDefault="00E16646" w:rsidP="000A2376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E16646" w:rsidRDefault="00E16646" w:rsidP="000A237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7669B0" w:rsidRDefault="001D3891" w:rsidP="000A23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D3891">
              <w:rPr>
                <w:b/>
                <w:bCs/>
                <w:sz w:val="32"/>
                <w:szCs w:val="32"/>
                <w:cs/>
              </w:rPr>
              <w:t>(ร่าง) ประกาศ กสทช. เรื่อง หลักเกณฑ์และเงื่อนไขการอนุญาตให้ใช้คลื่นความถี่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  <w:p w:rsidR="00E16646" w:rsidRPr="00944578" w:rsidRDefault="001D3891" w:rsidP="000A23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D3891">
              <w:rPr>
                <w:b/>
                <w:bCs/>
                <w:sz w:val="32"/>
                <w:szCs w:val="32"/>
                <w:cs/>
              </w:rPr>
              <w:t xml:space="preserve">สำหรับอากาศยานซึ่งไม่มีนักบินสำหรับใช้งานเป็นการทั่วไป   </w:t>
            </w:r>
          </w:p>
        </w:tc>
      </w:tr>
    </w:tbl>
    <w:p w:rsidR="00E16646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6646" w:rsidRDefault="00E16646" w:rsidP="00E16646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057"/>
      </w:tblGrid>
      <w:tr w:rsidR="00E16646" w:rsidTr="007669B0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7669B0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7669B0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7669B0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7669B0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7669B0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:rsidR="00E16646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E16646" w:rsidRPr="00944578" w:rsidRDefault="00E16646" w:rsidP="00E16646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E16646" w:rsidRPr="00EA41CC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E16646" w:rsidRDefault="00E16646" w:rsidP="00E166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16646" w:rsidRDefault="00E16646" w:rsidP="00E1664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p w:rsidR="00E16646" w:rsidRPr="008925A6" w:rsidRDefault="00E16646" w:rsidP="00E1664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0632"/>
      </w:tblGrid>
      <w:tr w:rsidR="00E16646" w:rsidRPr="002D5F3D" w:rsidTr="007669B0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2D5F3D" w:rsidRDefault="00E16646" w:rsidP="000A237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2D5F3D" w:rsidRDefault="00E16646" w:rsidP="000A237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E16646" w:rsidRPr="00673A62" w:rsidTr="007669B0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16646" w:rsidRPr="00673A62" w:rsidRDefault="00021703" w:rsidP="000A237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นิยามที่เกี่ยวข้อง</w:t>
            </w:r>
            <w:r w:rsidR="00E16646" w:rsidRPr="00673A62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 </w:t>
            </w:r>
            <w:r w:rsidR="00E16646" w:rsidRPr="00673A62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๑)</w:t>
            </w:r>
          </w:p>
          <w:p w:rsidR="00E16646" w:rsidRPr="00673A62" w:rsidRDefault="00E16646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2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16646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1664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E16646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E1664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E1664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E1664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44490E" w:rsidRPr="00673A62" w:rsidTr="007669B0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673A62" w:rsidRDefault="00021703" w:rsidP="002C29D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คลื่นความถี่และกำลังส่ง</w:t>
            </w:r>
            <w:r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 </w:t>
            </w:r>
            <w:r w:rsidR="0044490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๒)</w:t>
            </w:r>
          </w:p>
        </w:tc>
        <w:tc>
          <w:tcPr>
            <w:tcW w:w="10632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44490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="0044490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44490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4490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44490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E16646" w:rsidRPr="00673A62" w:rsidTr="007669B0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8512BB" w:rsidP="00454E1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512B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ใบอนุญาตวิทยุคมนาคม (ข้อ ๓)</w:t>
            </w:r>
          </w:p>
        </w:tc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E16646" w:rsidRPr="00673A62" w:rsidTr="007669B0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8512BB" w:rsidP="00673A62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8512B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การแสดงความสอดคล้องตามข้อกำหนดทางเทคนิค (ข้อ ๔)</w:t>
            </w:r>
          </w:p>
        </w:tc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:rsidR="0044490E" w:rsidRPr="00D00EF7" w:rsidRDefault="0044490E">
      <w:pPr>
        <w:rPr>
          <w:sz w:val="8"/>
          <w:szCs w:val="12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0632"/>
      </w:tblGrid>
      <w:tr w:rsidR="0044490E" w:rsidRPr="002D5F3D" w:rsidTr="007669B0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44490E" w:rsidRPr="002D5F3D" w:rsidRDefault="0044490E" w:rsidP="00B119B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B8CCE4"/>
          </w:tcPr>
          <w:p w:rsidR="0044490E" w:rsidRPr="002D5F3D" w:rsidRDefault="0044490E" w:rsidP="00B119B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E16646" w:rsidRPr="00673A62" w:rsidTr="007669B0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873B32" w:rsidP="000A237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873B3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สิทธิคุ้มครองการรบกวน (ข้อ ๕)</w:t>
            </w:r>
          </w:p>
        </w:tc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E16646" w:rsidRPr="00673A62" w:rsidTr="007669B0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16646" w:rsidRPr="00673A62" w:rsidRDefault="00873B32" w:rsidP="00454E1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873B3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เงื่อนไขการใช้งานอื่น (ข้อ ๖)</w:t>
            </w:r>
          </w:p>
        </w:tc>
        <w:tc>
          <w:tcPr>
            <w:tcW w:w="1063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16646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:rsidR="0044490E" w:rsidRDefault="0044490E"/>
    <w:p w:rsidR="0083332E" w:rsidRDefault="0083332E" w:rsidP="0083332E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3682E" w:rsidRDefault="0083332E" w:rsidP="00A8299C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F3682E" w:rsidSect="00A8299C">
      <w:footerReference w:type="default" r:id="rId9"/>
      <w:pgSz w:w="16839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CF" w:rsidRDefault="006A29CF" w:rsidP="00732227">
      <w:pPr>
        <w:spacing w:after="0" w:line="240" w:lineRule="auto"/>
      </w:pPr>
      <w:r>
        <w:separator/>
      </w:r>
    </w:p>
  </w:endnote>
  <w:endnote w:type="continuationSeparator" w:id="0">
    <w:p w:rsidR="006A29CF" w:rsidRDefault="006A29CF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EB" w:rsidRPr="001A3D20" w:rsidRDefault="007A1BEB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CF" w:rsidRDefault="006A29CF" w:rsidP="00732227">
      <w:pPr>
        <w:spacing w:after="0" w:line="240" w:lineRule="auto"/>
      </w:pPr>
      <w:r>
        <w:separator/>
      </w:r>
    </w:p>
  </w:footnote>
  <w:footnote w:type="continuationSeparator" w:id="0">
    <w:p w:rsidR="006A29CF" w:rsidRDefault="006A29CF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1DC2442"/>
    <w:multiLevelType w:val="hybridMultilevel"/>
    <w:tmpl w:val="F86253EE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4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6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75DCF"/>
    <w:multiLevelType w:val="hybridMultilevel"/>
    <w:tmpl w:val="ED42A9F4"/>
    <w:lvl w:ilvl="0" w:tplc="600C091C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25557"/>
    <w:multiLevelType w:val="hybridMultilevel"/>
    <w:tmpl w:val="588A32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7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806A1"/>
    <w:multiLevelType w:val="hybridMultilevel"/>
    <w:tmpl w:val="42808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9"/>
  </w:num>
  <w:num w:numId="5">
    <w:abstractNumId w:val="9"/>
  </w:num>
  <w:num w:numId="6">
    <w:abstractNumId w:val="14"/>
  </w:num>
  <w:num w:numId="7">
    <w:abstractNumId w:val="21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20"/>
  </w:num>
  <w:num w:numId="15">
    <w:abstractNumId w:val="10"/>
  </w:num>
  <w:num w:numId="16">
    <w:abstractNumId w:val="7"/>
  </w:num>
  <w:num w:numId="17">
    <w:abstractNumId w:val="15"/>
  </w:num>
  <w:num w:numId="18">
    <w:abstractNumId w:val="22"/>
  </w:num>
  <w:num w:numId="19">
    <w:abstractNumId w:val="17"/>
  </w:num>
  <w:num w:numId="20">
    <w:abstractNumId w:val="12"/>
  </w:num>
  <w:num w:numId="21">
    <w:abstractNumId w:val="8"/>
  </w:num>
  <w:num w:numId="22">
    <w:abstractNumId w:val="18"/>
  </w:num>
  <w:num w:numId="2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1931"/>
    <w:rsid w:val="00002836"/>
    <w:rsid w:val="000065C2"/>
    <w:rsid w:val="00007BC8"/>
    <w:rsid w:val="00010180"/>
    <w:rsid w:val="000110FE"/>
    <w:rsid w:val="00013B03"/>
    <w:rsid w:val="00016916"/>
    <w:rsid w:val="00020B04"/>
    <w:rsid w:val="00021703"/>
    <w:rsid w:val="00021D8D"/>
    <w:rsid w:val="00024B0B"/>
    <w:rsid w:val="000265DD"/>
    <w:rsid w:val="00030EF9"/>
    <w:rsid w:val="000326FF"/>
    <w:rsid w:val="0003302B"/>
    <w:rsid w:val="00035A02"/>
    <w:rsid w:val="00037F25"/>
    <w:rsid w:val="00043192"/>
    <w:rsid w:val="00046D88"/>
    <w:rsid w:val="00050A6C"/>
    <w:rsid w:val="00051B8B"/>
    <w:rsid w:val="00053E4D"/>
    <w:rsid w:val="0005634A"/>
    <w:rsid w:val="00057729"/>
    <w:rsid w:val="00057959"/>
    <w:rsid w:val="00060C53"/>
    <w:rsid w:val="00063EA2"/>
    <w:rsid w:val="00065308"/>
    <w:rsid w:val="00065ED1"/>
    <w:rsid w:val="00066F54"/>
    <w:rsid w:val="0006718A"/>
    <w:rsid w:val="00067ED4"/>
    <w:rsid w:val="0007040D"/>
    <w:rsid w:val="00081121"/>
    <w:rsid w:val="0008171A"/>
    <w:rsid w:val="00081D52"/>
    <w:rsid w:val="000833A9"/>
    <w:rsid w:val="00086464"/>
    <w:rsid w:val="0009187D"/>
    <w:rsid w:val="00092C19"/>
    <w:rsid w:val="000932C9"/>
    <w:rsid w:val="00093680"/>
    <w:rsid w:val="00094772"/>
    <w:rsid w:val="00096A57"/>
    <w:rsid w:val="000973D9"/>
    <w:rsid w:val="000A03CB"/>
    <w:rsid w:val="000A2014"/>
    <w:rsid w:val="000A3C8E"/>
    <w:rsid w:val="000B2575"/>
    <w:rsid w:val="000B44FF"/>
    <w:rsid w:val="000B4F79"/>
    <w:rsid w:val="000B53CE"/>
    <w:rsid w:val="000B725D"/>
    <w:rsid w:val="000C685B"/>
    <w:rsid w:val="000C7C79"/>
    <w:rsid w:val="000E03AD"/>
    <w:rsid w:val="000E0E8D"/>
    <w:rsid w:val="000E7B99"/>
    <w:rsid w:val="000F0803"/>
    <w:rsid w:val="000F0BB9"/>
    <w:rsid w:val="000F13FD"/>
    <w:rsid w:val="000F475D"/>
    <w:rsid w:val="000F49EC"/>
    <w:rsid w:val="000F5FDB"/>
    <w:rsid w:val="001042B4"/>
    <w:rsid w:val="00104AE9"/>
    <w:rsid w:val="00106EC6"/>
    <w:rsid w:val="00107903"/>
    <w:rsid w:val="00110EB2"/>
    <w:rsid w:val="00116040"/>
    <w:rsid w:val="001162B4"/>
    <w:rsid w:val="001163E5"/>
    <w:rsid w:val="001172C9"/>
    <w:rsid w:val="00123552"/>
    <w:rsid w:val="00126AEF"/>
    <w:rsid w:val="00134C3B"/>
    <w:rsid w:val="001355F2"/>
    <w:rsid w:val="001367DC"/>
    <w:rsid w:val="0013740C"/>
    <w:rsid w:val="00145121"/>
    <w:rsid w:val="0015208C"/>
    <w:rsid w:val="00153C08"/>
    <w:rsid w:val="00154A75"/>
    <w:rsid w:val="001561E1"/>
    <w:rsid w:val="00160221"/>
    <w:rsid w:val="00164E25"/>
    <w:rsid w:val="0016536D"/>
    <w:rsid w:val="00165609"/>
    <w:rsid w:val="001662FC"/>
    <w:rsid w:val="001665F4"/>
    <w:rsid w:val="00171167"/>
    <w:rsid w:val="00171B9B"/>
    <w:rsid w:val="00172ACB"/>
    <w:rsid w:val="001756D7"/>
    <w:rsid w:val="00177CC0"/>
    <w:rsid w:val="00182F93"/>
    <w:rsid w:val="00185871"/>
    <w:rsid w:val="00186366"/>
    <w:rsid w:val="0018709F"/>
    <w:rsid w:val="0019180E"/>
    <w:rsid w:val="00191D90"/>
    <w:rsid w:val="001953BD"/>
    <w:rsid w:val="00195673"/>
    <w:rsid w:val="00196C17"/>
    <w:rsid w:val="001A3D20"/>
    <w:rsid w:val="001A49DE"/>
    <w:rsid w:val="001B4A3D"/>
    <w:rsid w:val="001B78EE"/>
    <w:rsid w:val="001C09EE"/>
    <w:rsid w:val="001C2BAF"/>
    <w:rsid w:val="001C2F6B"/>
    <w:rsid w:val="001C3AA5"/>
    <w:rsid w:val="001C45D6"/>
    <w:rsid w:val="001C6DCF"/>
    <w:rsid w:val="001D0E5F"/>
    <w:rsid w:val="001D3891"/>
    <w:rsid w:val="001D3A69"/>
    <w:rsid w:val="001D692B"/>
    <w:rsid w:val="001E0418"/>
    <w:rsid w:val="001E161E"/>
    <w:rsid w:val="001E31D2"/>
    <w:rsid w:val="001E6ECB"/>
    <w:rsid w:val="001F1768"/>
    <w:rsid w:val="001F466E"/>
    <w:rsid w:val="001F537E"/>
    <w:rsid w:val="001F7206"/>
    <w:rsid w:val="001F7C9B"/>
    <w:rsid w:val="00201642"/>
    <w:rsid w:val="00213189"/>
    <w:rsid w:val="00215CFC"/>
    <w:rsid w:val="00215FE2"/>
    <w:rsid w:val="002218EE"/>
    <w:rsid w:val="00222AAD"/>
    <w:rsid w:val="0024317E"/>
    <w:rsid w:val="002451D0"/>
    <w:rsid w:val="00246474"/>
    <w:rsid w:val="002504AA"/>
    <w:rsid w:val="00257BE9"/>
    <w:rsid w:val="00263287"/>
    <w:rsid w:val="002655BC"/>
    <w:rsid w:val="00270D83"/>
    <w:rsid w:val="00277547"/>
    <w:rsid w:val="002825FC"/>
    <w:rsid w:val="00282A10"/>
    <w:rsid w:val="00284456"/>
    <w:rsid w:val="00285362"/>
    <w:rsid w:val="00286A31"/>
    <w:rsid w:val="00292293"/>
    <w:rsid w:val="002929CE"/>
    <w:rsid w:val="00293749"/>
    <w:rsid w:val="00294EBB"/>
    <w:rsid w:val="00295A8F"/>
    <w:rsid w:val="00296F2D"/>
    <w:rsid w:val="00297783"/>
    <w:rsid w:val="002A07AF"/>
    <w:rsid w:val="002A30B1"/>
    <w:rsid w:val="002A558F"/>
    <w:rsid w:val="002A5F9F"/>
    <w:rsid w:val="002B19B9"/>
    <w:rsid w:val="002B544E"/>
    <w:rsid w:val="002C02A7"/>
    <w:rsid w:val="002C04D3"/>
    <w:rsid w:val="002C29DE"/>
    <w:rsid w:val="002C2B0E"/>
    <w:rsid w:val="002D0134"/>
    <w:rsid w:val="002D1635"/>
    <w:rsid w:val="002D1BB5"/>
    <w:rsid w:val="002D1EF7"/>
    <w:rsid w:val="002D2255"/>
    <w:rsid w:val="002D560C"/>
    <w:rsid w:val="002D5F3D"/>
    <w:rsid w:val="002D62AB"/>
    <w:rsid w:val="002D7731"/>
    <w:rsid w:val="002E2B5E"/>
    <w:rsid w:val="002E33A4"/>
    <w:rsid w:val="002E65B9"/>
    <w:rsid w:val="002F1E2D"/>
    <w:rsid w:val="0031391F"/>
    <w:rsid w:val="00314E46"/>
    <w:rsid w:val="00321726"/>
    <w:rsid w:val="00322683"/>
    <w:rsid w:val="00325843"/>
    <w:rsid w:val="00327EC2"/>
    <w:rsid w:val="00330212"/>
    <w:rsid w:val="00332052"/>
    <w:rsid w:val="003339EA"/>
    <w:rsid w:val="00340AC3"/>
    <w:rsid w:val="00340C6D"/>
    <w:rsid w:val="003421C5"/>
    <w:rsid w:val="00345FBF"/>
    <w:rsid w:val="00350C7E"/>
    <w:rsid w:val="00352111"/>
    <w:rsid w:val="003532CC"/>
    <w:rsid w:val="003556D2"/>
    <w:rsid w:val="003576F0"/>
    <w:rsid w:val="00365989"/>
    <w:rsid w:val="00373B55"/>
    <w:rsid w:val="00373FF7"/>
    <w:rsid w:val="00375E8E"/>
    <w:rsid w:val="00376A29"/>
    <w:rsid w:val="003801F1"/>
    <w:rsid w:val="00387D2D"/>
    <w:rsid w:val="00393661"/>
    <w:rsid w:val="00394260"/>
    <w:rsid w:val="0039453C"/>
    <w:rsid w:val="00394ED4"/>
    <w:rsid w:val="003A564A"/>
    <w:rsid w:val="003A6726"/>
    <w:rsid w:val="003B29B3"/>
    <w:rsid w:val="003B2F56"/>
    <w:rsid w:val="003B549C"/>
    <w:rsid w:val="003C3FBD"/>
    <w:rsid w:val="003C66C6"/>
    <w:rsid w:val="003D011C"/>
    <w:rsid w:val="003D6382"/>
    <w:rsid w:val="003D7FC5"/>
    <w:rsid w:val="003E1894"/>
    <w:rsid w:val="003E46F2"/>
    <w:rsid w:val="003F02A4"/>
    <w:rsid w:val="00401607"/>
    <w:rsid w:val="00401CA0"/>
    <w:rsid w:val="004035F7"/>
    <w:rsid w:val="00403E0A"/>
    <w:rsid w:val="004073FF"/>
    <w:rsid w:val="00407C47"/>
    <w:rsid w:val="00411366"/>
    <w:rsid w:val="00415B4A"/>
    <w:rsid w:val="004222BD"/>
    <w:rsid w:val="004223F1"/>
    <w:rsid w:val="00423900"/>
    <w:rsid w:val="004315A9"/>
    <w:rsid w:val="00431A01"/>
    <w:rsid w:val="004342B9"/>
    <w:rsid w:val="00434A2C"/>
    <w:rsid w:val="00434A8C"/>
    <w:rsid w:val="00435782"/>
    <w:rsid w:val="00435F1A"/>
    <w:rsid w:val="0044490E"/>
    <w:rsid w:val="00444D68"/>
    <w:rsid w:val="00454E1F"/>
    <w:rsid w:val="00456BF1"/>
    <w:rsid w:val="004572E1"/>
    <w:rsid w:val="00461CBA"/>
    <w:rsid w:val="00464FC6"/>
    <w:rsid w:val="0047133B"/>
    <w:rsid w:val="00471452"/>
    <w:rsid w:val="00476382"/>
    <w:rsid w:val="0048144B"/>
    <w:rsid w:val="00481A80"/>
    <w:rsid w:val="0048225E"/>
    <w:rsid w:val="0048637E"/>
    <w:rsid w:val="00486A8D"/>
    <w:rsid w:val="0048718B"/>
    <w:rsid w:val="00490732"/>
    <w:rsid w:val="004973F9"/>
    <w:rsid w:val="004A249F"/>
    <w:rsid w:val="004A3F50"/>
    <w:rsid w:val="004A47D5"/>
    <w:rsid w:val="004A4BD4"/>
    <w:rsid w:val="004A5FDE"/>
    <w:rsid w:val="004A6285"/>
    <w:rsid w:val="004A79DE"/>
    <w:rsid w:val="004A7ADC"/>
    <w:rsid w:val="004B3D20"/>
    <w:rsid w:val="004B3EB7"/>
    <w:rsid w:val="004B66B9"/>
    <w:rsid w:val="004C3046"/>
    <w:rsid w:val="004D5641"/>
    <w:rsid w:val="004D5ED0"/>
    <w:rsid w:val="004D73E4"/>
    <w:rsid w:val="004E1D04"/>
    <w:rsid w:val="004E239F"/>
    <w:rsid w:val="004E5D2F"/>
    <w:rsid w:val="004E6A21"/>
    <w:rsid w:val="004F134C"/>
    <w:rsid w:val="004F32DD"/>
    <w:rsid w:val="004F405E"/>
    <w:rsid w:val="004F4734"/>
    <w:rsid w:val="0050006A"/>
    <w:rsid w:val="005005C2"/>
    <w:rsid w:val="0050083C"/>
    <w:rsid w:val="00502437"/>
    <w:rsid w:val="0050265B"/>
    <w:rsid w:val="005100B1"/>
    <w:rsid w:val="00510E5F"/>
    <w:rsid w:val="005118E5"/>
    <w:rsid w:val="005120BC"/>
    <w:rsid w:val="0051316E"/>
    <w:rsid w:val="005132A6"/>
    <w:rsid w:val="0051405F"/>
    <w:rsid w:val="0051456F"/>
    <w:rsid w:val="005178C9"/>
    <w:rsid w:val="00517962"/>
    <w:rsid w:val="00521030"/>
    <w:rsid w:val="00522469"/>
    <w:rsid w:val="00524EC4"/>
    <w:rsid w:val="005278D4"/>
    <w:rsid w:val="00531B3A"/>
    <w:rsid w:val="00531FE8"/>
    <w:rsid w:val="00532862"/>
    <w:rsid w:val="00533771"/>
    <w:rsid w:val="00533B78"/>
    <w:rsid w:val="0053421D"/>
    <w:rsid w:val="005346B5"/>
    <w:rsid w:val="0054030C"/>
    <w:rsid w:val="00543493"/>
    <w:rsid w:val="005437AE"/>
    <w:rsid w:val="005438A1"/>
    <w:rsid w:val="005440E4"/>
    <w:rsid w:val="00551266"/>
    <w:rsid w:val="005535B3"/>
    <w:rsid w:val="00556033"/>
    <w:rsid w:val="005563DD"/>
    <w:rsid w:val="0056019C"/>
    <w:rsid w:val="00560AC7"/>
    <w:rsid w:val="005613C5"/>
    <w:rsid w:val="0056389D"/>
    <w:rsid w:val="00564056"/>
    <w:rsid w:val="00564F16"/>
    <w:rsid w:val="005654AE"/>
    <w:rsid w:val="00565D6B"/>
    <w:rsid w:val="0056793F"/>
    <w:rsid w:val="005704E9"/>
    <w:rsid w:val="0057057A"/>
    <w:rsid w:val="0057074E"/>
    <w:rsid w:val="00573293"/>
    <w:rsid w:val="005800EF"/>
    <w:rsid w:val="00582F77"/>
    <w:rsid w:val="00583E7A"/>
    <w:rsid w:val="00591272"/>
    <w:rsid w:val="0059499A"/>
    <w:rsid w:val="00595ED1"/>
    <w:rsid w:val="00596D91"/>
    <w:rsid w:val="005A03D1"/>
    <w:rsid w:val="005A52EA"/>
    <w:rsid w:val="005B1224"/>
    <w:rsid w:val="005B1ECA"/>
    <w:rsid w:val="005B59D6"/>
    <w:rsid w:val="005B7B8D"/>
    <w:rsid w:val="005B7F23"/>
    <w:rsid w:val="005C1CDA"/>
    <w:rsid w:val="005C3CB9"/>
    <w:rsid w:val="005C560F"/>
    <w:rsid w:val="005C60D7"/>
    <w:rsid w:val="005C6179"/>
    <w:rsid w:val="005C6BC8"/>
    <w:rsid w:val="005D1CB2"/>
    <w:rsid w:val="005E0158"/>
    <w:rsid w:val="005E60DB"/>
    <w:rsid w:val="005E622C"/>
    <w:rsid w:val="005E7B81"/>
    <w:rsid w:val="005F2B1E"/>
    <w:rsid w:val="00600AC6"/>
    <w:rsid w:val="00602513"/>
    <w:rsid w:val="006040C7"/>
    <w:rsid w:val="00605E4F"/>
    <w:rsid w:val="00606095"/>
    <w:rsid w:val="00606819"/>
    <w:rsid w:val="006122EF"/>
    <w:rsid w:val="00616799"/>
    <w:rsid w:val="00620B50"/>
    <w:rsid w:val="00623895"/>
    <w:rsid w:val="006243D6"/>
    <w:rsid w:val="00624FC5"/>
    <w:rsid w:val="006258E7"/>
    <w:rsid w:val="0063105A"/>
    <w:rsid w:val="00632E1C"/>
    <w:rsid w:val="00634271"/>
    <w:rsid w:val="00635A9C"/>
    <w:rsid w:val="00640164"/>
    <w:rsid w:val="00640E28"/>
    <w:rsid w:val="00641B88"/>
    <w:rsid w:val="006429DE"/>
    <w:rsid w:val="0064569B"/>
    <w:rsid w:val="00646B4C"/>
    <w:rsid w:val="00646E54"/>
    <w:rsid w:val="00651F9D"/>
    <w:rsid w:val="00655129"/>
    <w:rsid w:val="006556C8"/>
    <w:rsid w:val="00664D8D"/>
    <w:rsid w:val="00667556"/>
    <w:rsid w:val="006705C2"/>
    <w:rsid w:val="00670695"/>
    <w:rsid w:val="006729E1"/>
    <w:rsid w:val="00673A62"/>
    <w:rsid w:val="006827CC"/>
    <w:rsid w:val="00691336"/>
    <w:rsid w:val="00692547"/>
    <w:rsid w:val="006A0FEC"/>
    <w:rsid w:val="006A0FED"/>
    <w:rsid w:val="006A13C5"/>
    <w:rsid w:val="006A1540"/>
    <w:rsid w:val="006A29CF"/>
    <w:rsid w:val="006A3196"/>
    <w:rsid w:val="006A732F"/>
    <w:rsid w:val="006A7565"/>
    <w:rsid w:val="006A7EE8"/>
    <w:rsid w:val="006B08E0"/>
    <w:rsid w:val="006B73D4"/>
    <w:rsid w:val="006C15EF"/>
    <w:rsid w:val="006C38AF"/>
    <w:rsid w:val="006D00DA"/>
    <w:rsid w:val="006D0476"/>
    <w:rsid w:val="006D0EF6"/>
    <w:rsid w:val="006D3477"/>
    <w:rsid w:val="006D55DD"/>
    <w:rsid w:val="006D5B18"/>
    <w:rsid w:val="006D7AB4"/>
    <w:rsid w:val="006E026D"/>
    <w:rsid w:val="006E0F86"/>
    <w:rsid w:val="006E1ACF"/>
    <w:rsid w:val="006E5CD6"/>
    <w:rsid w:val="006E6154"/>
    <w:rsid w:val="006F2980"/>
    <w:rsid w:val="00703F32"/>
    <w:rsid w:val="007069B7"/>
    <w:rsid w:val="00706B19"/>
    <w:rsid w:val="00707CB6"/>
    <w:rsid w:val="00710F3C"/>
    <w:rsid w:val="00711221"/>
    <w:rsid w:val="0071524A"/>
    <w:rsid w:val="007153F2"/>
    <w:rsid w:val="007215B7"/>
    <w:rsid w:val="0072286E"/>
    <w:rsid w:val="0072569C"/>
    <w:rsid w:val="00730E5C"/>
    <w:rsid w:val="007314FD"/>
    <w:rsid w:val="00732227"/>
    <w:rsid w:val="00734276"/>
    <w:rsid w:val="00735BC9"/>
    <w:rsid w:val="00737C4F"/>
    <w:rsid w:val="00750B49"/>
    <w:rsid w:val="00751CCF"/>
    <w:rsid w:val="00753E48"/>
    <w:rsid w:val="00756C58"/>
    <w:rsid w:val="007600CD"/>
    <w:rsid w:val="007613A1"/>
    <w:rsid w:val="007625E3"/>
    <w:rsid w:val="0076406D"/>
    <w:rsid w:val="00765813"/>
    <w:rsid w:val="007669B0"/>
    <w:rsid w:val="007675E6"/>
    <w:rsid w:val="0078669A"/>
    <w:rsid w:val="007873E1"/>
    <w:rsid w:val="00791033"/>
    <w:rsid w:val="007923C3"/>
    <w:rsid w:val="007A1BEB"/>
    <w:rsid w:val="007B2924"/>
    <w:rsid w:val="007B2FED"/>
    <w:rsid w:val="007B481D"/>
    <w:rsid w:val="007C2D0D"/>
    <w:rsid w:val="007C2ED1"/>
    <w:rsid w:val="007C3E43"/>
    <w:rsid w:val="007D1DF9"/>
    <w:rsid w:val="007D5073"/>
    <w:rsid w:val="007D6160"/>
    <w:rsid w:val="007D6BDD"/>
    <w:rsid w:val="007D75D2"/>
    <w:rsid w:val="007D7974"/>
    <w:rsid w:val="007E0259"/>
    <w:rsid w:val="007E14B6"/>
    <w:rsid w:val="007E51A5"/>
    <w:rsid w:val="007E74DF"/>
    <w:rsid w:val="007F394E"/>
    <w:rsid w:val="00801DB6"/>
    <w:rsid w:val="00803665"/>
    <w:rsid w:val="00805897"/>
    <w:rsid w:val="008061EB"/>
    <w:rsid w:val="00807B72"/>
    <w:rsid w:val="00807D51"/>
    <w:rsid w:val="0081163E"/>
    <w:rsid w:val="00812E08"/>
    <w:rsid w:val="008141B9"/>
    <w:rsid w:val="0081610D"/>
    <w:rsid w:val="00816D72"/>
    <w:rsid w:val="008176AE"/>
    <w:rsid w:val="00820CA4"/>
    <w:rsid w:val="00821219"/>
    <w:rsid w:val="0083332E"/>
    <w:rsid w:val="00841FB1"/>
    <w:rsid w:val="0084329E"/>
    <w:rsid w:val="00847097"/>
    <w:rsid w:val="008512BB"/>
    <w:rsid w:val="00851AF3"/>
    <w:rsid w:val="00851E10"/>
    <w:rsid w:val="0085407C"/>
    <w:rsid w:val="00855C66"/>
    <w:rsid w:val="008637F7"/>
    <w:rsid w:val="00864261"/>
    <w:rsid w:val="00870C6C"/>
    <w:rsid w:val="00872BBA"/>
    <w:rsid w:val="00873B32"/>
    <w:rsid w:val="0087529F"/>
    <w:rsid w:val="00876417"/>
    <w:rsid w:val="00882AD2"/>
    <w:rsid w:val="00885015"/>
    <w:rsid w:val="008925A6"/>
    <w:rsid w:val="008A4279"/>
    <w:rsid w:val="008A5D26"/>
    <w:rsid w:val="008A625F"/>
    <w:rsid w:val="008B18AC"/>
    <w:rsid w:val="008B20EE"/>
    <w:rsid w:val="008B5FDF"/>
    <w:rsid w:val="008C06A3"/>
    <w:rsid w:val="008C42CB"/>
    <w:rsid w:val="008C5E44"/>
    <w:rsid w:val="008D4B6E"/>
    <w:rsid w:val="008E5C22"/>
    <w:rsid w:val="008E6A22"/>
    <w:rsid w:val="008E7583"/>
    <w:rsid w:val="008F39EF"/>
    <w:rsid w:val="008F3B81"/>
    <w:rsid w:val="008F550C"/>
    <w:rsid w:val="008F578F"/>
    <w:rsid w:val="008F5D86"/>
    <w:rsid w:val="008F6954"/>
    <w:rsid w:val="008F731F"/>
    <w:rsid w:val="008F73C5"/>
    <w:rsid w:val="00900923"/>
    <w:rsid w:val="00901CFA"/>
    <w:rsid w:val="00901D64"/>
    <w:rsid w:val="0090763E"/>
    <w:rsid w:val="00910FA0"/>
    <w:rsid w:val="00912EEA"/>
    <w:rsid w:val="0091523E"/>
    <w:rsid w:val="0091649F"/>
    <w:rsid w:val="00917E6F"/>
    <w:rsid w:val="00921786"/>
    <w:rsid w:val="00925ADC"/>
    <w:rsid w:val="00931C9F"/>
    <w:rsid w:val="009337CA"/>
    <w:rsid w:val="00943D6D"/>
    <w:rsid w:val="00944578"/>
    <w:rsid w:val="009455C5"/>
    <w:rsid w:val="009526D9"/>
    <w:rsid w:val="009529A3"/>
    <w:rsid w:val="0095426F"/>
    <w:rsid w:val="009577B4"/>
    <w:rsid w:val="00961DCA"/>
    <w:rsid w:val="0096293A"/>
    <w:rsid w:val="009632BC"/>
    <w:rsid w:val="009638DB"/>
    <w:rsid w:val="009643C3"/>
    <w:rsid w:val="009656B6"/>
    <w:rsid w:val="00966D69"/>
    <w:rsid w:val="0096781C"/>
    <w:rsid w:val="00970C17"/>
    <w:rsid w:val="0097267E"/>
    <w:rsid w:val="009753AA"/>
    <w:rsid w:val="009801D2"/>
    <w:rsid w:val="00982B9C"/>
    <w:rsid w:val="00983C32"/>
    <w:rsid w:val="00984AFE"/>
    <w:rsid w:val="00985F84"/>
    <w:rsid w:val="0098726F"/>
    <w:rsid w:val="009954D7"/>
    <w:rsid w:val="009B1E5E"/>
    <w:rsid w:val="009B2F8E"/>
    <w:rsid w:val="009B3DE8"/>
    <w:rsid w:val="009C0F7C"/>
    <w:rsid w:val="009C60A4"/>
    <w:rsid w:val="009D0249"/>
    <w:rsid w:val="009E407D"/>
    <w:rsid w:val="009E5BEC"/>
    <w:rsid w:val="009E6877"/>
    <w:rsid w:val="009F364A"/>
    <w:rsid w:val="009F7135"/>
    <w:rsid w:val="009F74B2"/>
    <w:rsid w:val="009F79A1"/>
    <w:rsid w:val="00A003A7"/>
    <w:rsid w:val="00A04EAD"/>
    <w:rsid w:val="00A100C9"/>
    <w:rsid w:val="00A129B6"/>
    <w:rsid w:val="00A20D88"/>
    <w:rsid w:val="00A22615"/>
    <w:rsid w:val="00A261E5"/>
    <w:rsid w:val="00A31D7D"/>
    <w:rsid w:val="00A33740"/>
    <w:rsid w:val="00A33A5D"/>
    <w:rsid w:val="00A34C72"/>
    <w:rsid w:val="00A36337"/>
    <w:rsid w:val="00A46E6E"/>
    <w:rsid w:val="00A53286"/>
    <w:rsid w:val="00A55FE4"/>
    <w:rsid w:val="00A5642E"/>
    <w:rsid w:val="00A622C7"/>
    <w:rsid w:val="00A62612"/>
    <w:rsid w:val="00A71E35"/>
    <w:rsid w:val="00A73D48"/>
    <w:rsid w:val="00A76270"/>
    <w:rsid w:val="00A81A01"/>
    <w:rsid w:val="00A81AE3"/>
    <w:rsid w:val="00A8299C"/>
    <w:rsid w:val="00A83D72"/>
    <w:rsid w:val="00A93635"/>
    <w:rsid w:val="00A963C6"/>
    <w:rsid w:val="00AA003C"/>
    <w:rsid w:val="00AA0284"/>
    <w:rsid w:val="00AA0711"/>
    <w:rsid w:val="00AA2C03"/>
    <w:rsid w:val="00AA3AA4"/>
    <w:rsid w:val="00AB1BA4"/>
    <w:rsid w:val="00AB263E"/>
    <w:rsid w:val="00AB2986"/>
    <w:rsid w:val="00AB2E51"/>
    <w:rsid w:val="00AB451A"/>
    <w:rsid w:val="00AB549A"/>
    <w:rsid w:val="00AC0915"/>
    <w:rsid w:val="00AC2F5D"/>
    <w:rsid w:val="00AC4699"/>
    <w:rsid w:val="00AC5E74"/>
    <w:rsid w:val="00AD04F8"/>
    <w:rsid w:val="00AD66CC"/>
    <w:rsid w:val="00AD73F7"/>
    <w:rsid w:val="00AE02B3"/>
    <w:rsid w:val="00AE0CD1"/>
    <w:rsid w:val="00AE4E6F"/>
    <w:rsid w:val="00AE69EC"/>
    <w:rsid w:val="00AE7171"/>
    <w:rsid w:val="00AF00E8"/>
    <w:rsid w:val="00B02F12"/>
    <w:rsid w:val="00B02FE9"/>
    <w:rsid w:val="00B057D3"/>
    <w:rsid w:val="00B33B4E"/>
    <w:rsid w:val="00B3625B"/>
    <w:rsid w:val="00B367B1"/>
    <w:rsid w:val="00B44EFD"/>
    <w:rsid w:val="00B46EDA"/>
    <w:rsid w:val="00B50E6D"/>
    <w:rsid w:val="00B5285D"/>
    <w:rsid w:val="00B52ECC"/>
    <w:rsid w:val="00B5378B"/>
    <w:rsid w:val="00B5455F"/>
    <w:rsid w:val="00B54D0E"/>
    <w:rsid w:val="00B57959"/>
    <w:rsid w:val="00B600EC"/>
    <w:rsid w:val="00B61ACA"/>
    <w:rsid w:val="00B61D3D"/>
    <w:rsid w:val="00B6459B"/>
    <w:rsid w:val="00B67EA3"/>
    <w:rsid w:val="00B72E8F"/>
    <w:rsid w:val="00B74AE6"/>
    <w:rsid w:val="00B757E8"/>
    <w:rsid w:val="00B836DD"/>
    <w:rsid w:val="00B838C6"/>
    <w:rsid w:val="00B83C09"/>
    <w:rsid w:val="00B8754D"/>
    <w:rsid w:val="00B9088F"/>
    <w:rsid w:val="00B92C68"/>
    <w:rsid w:val="00BA0987"/>
    <w:rsid w:val="00BA2808"/>
    <w:rsid w:val="00BA3AFE"/>
    <w:rsid w:val="00BA60E0"/>
    <w:rsid w:val="00BA7CC7"/>
    <w:rsid w:val="00BB635D"/>
    <w:rsid w:val="00BB73CA"/>
    <w:rsid w:val="00BC3C1A"/>
    <w:rsid w:val="00BC4FA6"/>
    <w:rsid w:val="00BC7DD8"/>
    <w:rsid w:val="00BD0665"/>
    <w:rsid w:val="00BD11F1"/>
    <w:rsid w:val="00BD245F"/>
    <w:rsid w:val="00BD492C"/>
    <w:rsid w:val="00BD603D"/>
    <w:rsid w:val="00BE15C6"/>
    <w:rsid w:val="00BE2AF3"/>
    <w:rsid w:val="00BE53FD"/>
    <w:rsid w:val="00BE6250"/>
    <w:rsid w:val="00BF1D96"/>
    <w:rsid w:val="00BF4D24"/>
    <w:rsid w:val="00BF5535"/>
    <w:rsid w:val="00C00E2F"/>
    <w:rsid w:val="00C101B7"/>
    <w:rsid w:val="00C1030A"/>
    <w:rsid w:val="00C17BE1"/>
    <w:rsid w:val="00C23A62"/>
    <w:rsid w:val="00C27173"/>
    <w:rsid w:val="00C271F8"/>
    <w:rsid w:val="00C27C45"/>
    <w:rsid w:val="00C32BF7"/>
    <w:rsid w:val="00C3358D"/>
    <w:rsid w:val="00C37E34"/>
    <w:rsid w:val="00C40965"/>
    <w:rsid w:val="00C55734"/>
    <w:rsid w:val="00C570E5"/>
    <w:rsid w:val="00C57DD1"/>
    <w:rsid w:val="00C613BF"/>
    <w:rsid w:val="00C63889"/>
    <w:rsid w:val="00C66E84"/>
    <w:rsid w:val="00C70853"/>
    <w:rsid w:val="00C71040"/>
    <w:rsid w:val="00C715C0"/>
    <w:rsid w:val="00C7534D"/>
    <w:rsid w:val="00C76E80"/>
    <w:rsid w:val="00C81C32"/>
    <w:rsid w:val="00C84115"/>
    <w:rsid w:val="00C851AB"/>
    <w:rsid w:val="00C857FE"/>
    <w:rsid w:val="00C85C3A"/>
    <w:rsid w:val="00C8770B"/>
    <w:rsid w:val="00C900B9"/>
    <w:rsid w:val="00C90E1A"/>
    <w:rsid w:val="00C920C2"/>
    <w:rsid w:val="00C977ED"/>
    <w:rsid w:val="00C97EBE"/>
    <w:rsid w:val="00CB21AF"/>
    <w:rsid w:val="00CB358C"/>
    <w:rsid w:val="00CB36C3"/>
    <w:rsid w:val="00CB54C6"/>
    <w:rsid w:val="00CB6644"/>
    <w:rsid w:val="00CB7CDE"/>
    <w:rsid w:val="00CB7F2C"/>
    <w:rsid w:val="00CC1633"/>
    <w:rsid w:val="00CC35B8"/>
    <w:rsid w:val="00CD20F7"/>
    <w:rsid w:val="00CD7DD2"/>
    <w:rsid w:val="00CE3522"/>
    <w:rsid w:val="00CE539B"/>
    <w:rsid w:val="00CE6566"/>
    <w:rsid w:val="00CF071F"/>
    <w:rsid w:val="00D00EF7"/>
    <w:rsid w:val="00D03FD6"/>
    <w:rsid w:val="00D05709"/>
    <w:rsid w:val="00D10316"/>
    <w:rsid w:val="00D12B3E"/>
    <w:rsid w:val="00D20B6B"/>
    <w:rsid w:val="00D22A70"/>
    <w:rsid w:val="00D230CD"/>
    <w:rsid w:val="00D236BE"/>
    <w:rsid w:val="00D23DA8"/>
    <w:rsid w:val="00D25736"/>
    <w:rsid w:val="00D27319"/>
    <w:rsid w:val="00D333A1"/>
    <w:rsid w:val="00D35172"/>
    <w:rsid w:val="00D370B2"/>
    <w:rsid w:val="00D37D4E"/>
    <w:rsid w:val="00D41D5E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FE8"/>
    <w:rsid w:val="00D54F42"/>
    <w:rsid w:val="00D577E0"/>
    <w:rsid w:val="00D60F43"/>
    <w:rsid w:val="00D613AD"/>
    <w:rsid w:val="00D6474B"/>
    <w:rsid w:val="00D67DF5"/>
    <w:rsid w:val="00D72381"/>
    <w:rsid w:val="00D73139"/>
    <w:rsid w:val="00D74C71"/>
    <w:rsid w:val="00D82807"/>
    <w:rsid w:val="00D855DD"/>
    <w:rsid w:val="00D922E3"/>
    <w:rsid w:val="00D96C64"/>
    <w:rsid w:val="00DA2493"/>
    <w:rsid w:val="00DA53E4"/>
    <w:rsid w:val="00DB4793"/>
    <w:rsid w:val="00DB7569"/>
    <w:rsid w:val="00DB7A13"/>
    <w:rsid w:val="00DC7D62"/>
    <w:rsid w:val="00DD032C"/>
    <w:rsid w:val="00DD04EE"/>
    <w:rsid w:val="00DD2F91"/>
    <w:rsid w:val="00DD31B6"/>
    <w:rsid w:val="00DD4C0D"/>
    <w:rsid w:val="00DD4EB9"/>
    <w:rsid w:val="00DE0888"/>
    <w:rsid w:val="00DE0FDB"/>
    <w:rsid w:val="00DF18A1"/>
    <w:rsid w:val="00DF2DE6"/>
    <w:rsid w:val="00E03794"/>
    <w:rsid w:val="00E0454F"/>
    <w:rsid w:val="00E0493B"/>
    <w:rsid w:val="00E04DB2"/>
    <w:rsid w:val="00E0686E"/>
    <w:rsid w:val="00E077EE"/>
    <w:rsid w:val="00E1007D"/>
    <w:rsid w:val="00E13213"/>
    <w:rsid w:val="00E1354E"/>
    <w:rsid w:val="00E16646"/>
    <w:rsid w:val="00E175FE"/>
    <w:rsid w:val="00E238E9"/>
    <w:rsid w:val="00E246A4"/>
    <w:rsid w:val="00E313AC"/>
    <w:rsid w:val="00E3157C"/>
    <w:rsid w:val="00E31A93"/>
    <w:rsid w:val="00E409A8"/>
    <w:rsid w:val="00E42CC4"/>
    <w:rsid w:val="00E434D6"/>
    <w:rsid w:val="00E445EF"/>
    <w:rsid w:val="00E4509C"/>
    <w:rsid w:val="00E53856"/>
    <w:rsid w:val="00E54A07"/>
    <w:rsid w:val="00E57126"/>
    <w:rsid w:val="00E578D5"/>
    <w:rsid w:val="00E60893"/>
    <w:rsid w:val="00E60C7C"/>
    <w:rsid w:val="00E60D94"/>
    <w:rsid w:val="00E60DC1"/>
    <w:rsid w:val="00E62CE3"/>
    <w:rsid w:val="00E62D46"/>
    <w:rsid w:val="00E62EC9"/>
    <w:rsid w:val="00E67500"/>
    <w:rsid w:val="00E708B5"/>
    <w:rsid w:val="00E72FC8"/>
    <w:rsid w:val="00E76633"/>
    <w:rsid w:val="00E77558"/>
    <w:rsid w:val="00E802D3"/>
    <w:rsid w:val="00E80F9B"/>
    <w:rsid w:val="00E82E89"/>
    <w:rsid w:val="00E83834"/>
    <w:rsid w:val="00E83BB1"/>
    <w:rsid w:val="00E87190"/>
    <w:rsid w:val="00E908E0"/>
    <w:rsid w:val="00E91364"/>
    <w:rsid w:val="00E91AE2"/>
    <w:rsid w:val="00E95FFC"/>
    <w:rsid w:val="00EA72F5"/>
    <w:rsid w:val="00EB1D8A"/>
    <w:rsid w:val="00EB31DF"/>
    <w:rsid w:val="00EB38FE"/>
    <w:rsid w:val="00EB5A60"/>
    <w:rsid w:val="00EC0688"/>
    <w:rsid w:val="00ED01DC"/>
    <w:rsid w:val="00ED07E4"/>
    <w:rsid w:val="00ED12ED"/>
    <w:rsid w:val="00ED58F9"/>
    <w:rsid w:val="00EE161D"/>
    <w:rsid w:val="00EE16E4"/>
    <w:rsid w:val="00EE264E"/>
    <w:rsid w:val="00EE3A55"/>
    <w:rsid w:val="00EE459F"/>
    <w:rsid w:val="00EE6866"/>
    <w:rsid w:val="00EE6B6B"/>
    <w:rsid w:val="00EF0CBF"/>
    <w:rsid w:val="00EF2617"/>
    <w:rsid w:val="00F0377C"/>
    <w:rsid w:val="00F10E2C"/>
    <w:rsid w:val="00F10FB7"/>
    <w:rsid w:val="00F11123"/>
    <w:rsid w:val="00F11C0E"/>
    <w:rsid w:val="00F12256"/>
    <w:rsid w:val="00F13ACC"/>
    <w:rsid w:val="00F14B3F"/>
    <w:rsid w:val="00F21410"/>
    <w:rsid w:val="00F22A70"/>
    <w:rsid w:val="00F2492B"/>
    <w:rsid w:val="00F25B17"/>
    <w:rsid w:val="00F31A9C"/>
    <w:rsid w:val="00F3682E"/>
    <w:rsid w:val="00F419F0"/>
    <w:rsid w:val="00F42B99"/>
    <w:rsid w:val="00F43C34"/>
    <w:rsid w:val="00F50102"/>
    <w:rsid w:val="00F55857"/>
    <w:rsid w:val="00F60011"/>
    <w:rsid w:val="00F61812"/>
    <w:rsid w:val="00F635DC"/>
    <w:rsid w:val="00F67513"/>
    <w:rsid w:val="00F71890"/>
    <w:rsid w:val="00F71CBA"/>
    <w:rsid w:val="00F749E2"/>
    <w:rsid w:val="00F75449"/>
    <w:rsid w:val="00F856C5"/>
    <w:rsid w:val="00F86B57"/>
    <w:rsid w:val="00F90C3E"/>
    <w:rsid w:val="00F91159"/>
    <w:rsid w:val="00F93227"/>
    <w:rsid w:val="00F93948"/>
    <w:rsid w:val="00F94130"/>
    <w:rsid w:val="00F974A3"/>
    <w:rsid w:val="00FA4BDE"/>
    <w:rsid w:val="00FA6ACF"/>
    <w:rsid w:val="00FA75C9"/>
    <w:rsid w:val="00FC09AA"/>
    <w:rsid w:val="00FC3A4B"/>
    <w:rsid w:val="00FC3E53"/>
    <w:rsid w:val="00FC79AF"/>
    <w:rsid w:val="00FD0D27"/>
    <w:rsid w:val="00FD111D"/>
    <w:rsid w:val="00FD21D7"/>
    <w:rsid w:val="00FD2F0C"/>
    <w:rsid w:val="00FD5074"/>
    <w:rsid w:val="00FD7F2C"/>
    <w:rsid w:val="00FE00BC"/>
    <w:rsid w:val="00FE09CA"/>
    <w:rsid w:val="00FE1F19"/>
    <w:rsid w:val="00FE253E"/>
    <w:rsid w:val="00FE7A48"/>
    <w:rsid w:val="00FF591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355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4830-4F89-4510-A59E-42CE3E00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255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somsarid.k</cp:lastModifiedBy>
  <cp:revision>103</cp:revision>
  <cp:lastPrinted>2016-03-28T09:20:00Z</cp:lastPrinted>
  <dcterms:created xsi:type="dcterms:W3CDTF">2016-09-27T11:05:00Z</dcterms:created>
  <dcterms:modified xsi:type="dcterms:W3CDTF">2017-01-20T02:46:00Z</dcterms:modified>
</cp:coreProperties>
</file>