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C2" w:rsidRDefault="00CC6BC2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BC2" w:rsidRDefault="00CC6BC2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BC2" w:rsidRDefault="00CC6BC2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BC2" w:rsidRDefault="00CC6BC2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431D" w:rsidRPr="0044431D" w:rsidRDefault="0044431D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D3A69" w:rsidRPr="00734276" w:rsidRDefault="001D3A69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0F7B11">
        <w:rPr>
          <w:rFonts w:ascii="TH SarabunPSK" w:hAnsi="TH SarabunPSK" w:cs="TH SarabunPSK" w:hint="cs"/>
          <w:b/>
          <w:bCs/>
          <w:sz w:val="48"/>
          <w:szCs w:val="48"/>
          <w:cs/>
        </w:rPr>
        <w:t>๔</w:t>
      </w:r>
    </w:p>
    <w:p w:rsidR="00823AEE" w:rsidRPr="00C521D8" w:rsidRDefault="001D3A69" w:rsidP="00823AE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="00823AEE" w:rsidRPr="00C521D8">
        <w:rPr>
          <w:rFonts w:ascii="TH SarabunPSK" w:hAnsi="TH SarabunPSK" w:cs="TH SarabunPSK"/>
          <w:b/>
          <w:bCs/>
          <w:sz w:val="44"/>
          <w:szCs w:val="44"/>
        </w:rPr>
        <w:t>(</w:t>
      </w:r>
      <w:r w:rsidR="00823AEE" w:rsidRPr="00C521D8">
        <w:rPr>
          <w:rFonts w:ascii="TH SarabunPSK" w:hAnsi="TH SarabunPSK" w:cs="TH SarabunPSK"/>
          <w:b/>
          <w:bCs/>
          <w:sz w:val="44"/>
          <w:szCs w:val="44"/>
          <w:cs/>
        </w:rPr>
        <w:t>ร่าง) ประกาศ กสทช. เรื่อง หลักเกณฑ์การอนุญาต</w:t>
      </w:r>
      <w:r w:rsidR="00084AC9"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="00823AEE" w:rsidRPr="00C521D8">
        <w:rPr>
          <w:rFonts w:ascii="TH SarabunPSK" w:hAnsi="TH SarabunPSK" w:cs="TH SarabunPSK"/>
          <w:b/>
          <w:bCs/>
          <w:sz w:val="44"/>
          <w:szCs w:val="44"/>
          <w:cs/>
        </w:rPr>
        <w:t>ให้ใช้</w:t>
      </w:r>
      <w:r w:rsidR="005124ED">
        <w:rPr>
          <w:rFonts w:ascii="TH SarabunPSK" w:hAnsi="TH SarabunPSK" w:cs="TH SarabunPSK" w:hint="cs"/>
          <w:b/>
          <w:bCs/>
          <w:sz w:val="44"/>
          <w:szCs w:val="44"/>
          <w:cs/>
        </w:rPr>
        <w:t>คลื่น</w:t>
      </w:r>
      <w:r w:rsidR="005124ED" w:rsidRPr="00C521D8">
        <w:rPr>
          <w:rFonts w:ascii="TH SarabunPSK" w:hAnsi="TH SarabunPSK" w:cs="TH SarabunPSK"/>
          <w:b/>
          <w:bCs/>
          <w:sz w:val="44"/>
          <w:szCs w:val="44"/>
          <w:cs/>
        </w:rPr>
        <w:t>ความถี่</w:t>
      </w:r>
      <w:r w:rsidR="005124E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ย่าน </w:t>
      </w:r>
      <w:r w:rsidR="00084AC9">
        <w:rPr>
          <w:rFonts w:ascii="TH SarabunPSK" w:hAnsi="TH SarabunPSK" w:cs="TH SarabunPSK"/>
          <w:b/>
          <w:bCs/>
          <w:sz w:val="44"/>
          <w:szCs w:val="44"/>
          <w:cs/>
        </w:rPr>
        <w:t>๙๒๐-๙๒๕ เมกะเฮิรตซ์</w:t>
      </w:r>
    </w:p>
    <w:p w:rsidR="001D3A69" w:rsidRDefault="001D3A69" w:rsidP="00823AEE">
      <w:pPr>
        <w:spacing w:after="0"/>
        <w:jc w:val="center"/>
      </w:pPr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E16646" w:rsidTr="007669B0">
        <w:trPr>
          <w:trHeight w:val="176"/>
        </w:trPr>
        <w:tc>
          <w:tcPr>
            <w:tcW w:w="1361" w:type="dxa"/>
          </w:tcPr>
          <w:p w:rsidR="00E16646" w:rsidRDefault="00E16646" w:rsidP="00C4720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E16646" w:rsidRPr="00765813" w:rsidRDefault="00E16646" w:rsidP="00C4720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E16646" w:rsidRDefault="00E16646" w:rsidP="00C4720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847FC" w:rsidRDefault="00823AEE" w:rsidP="00823AEE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23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 ประกาศ กสทช. เรื่อง หลักเกณฑ์การอนุญาต</w:t>
            </w:r>
          </w:p>
          <w:p w:rsidR="00515ABB" w:rsidRPr="00F847FC" w:rsidRDefault="00823AEE" w:rsidP="00F847FC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ให้ใช้</w:t>
            </w:r>
            <w:r w:rsidR="007C1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คลื่น</w:t>
            </w:r>
            <w:r w:rsidRPr="00823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  <w:r w:rsidR="007C1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ย่าน </w:t>
            </w:r>
            <w:r w:rsidR="00F8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๙๒๐-๙๒๕ เมกะเฮิรตซ์</w:t>
            </w: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16646" w:rsidRPr="00944578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16646" w:rsidRPr="00EA41CC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16646" w:rsidRDefault="00E16646" w:rsidP="00E166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16646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E16646" w:rsidRPr="008925A6" w:rsidRDefault="00E16646" w:rsidP="00E1664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781"/>
      </w:tblGrid>
      <w:tr w:rsidR="00E16646" w:rsidRPr="002D5F3D" w:rsidTr="00EB0D87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C472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C472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73A62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673A62" w:rsidRDefault="000D431D" w:rsidP="00C4720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0D431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นิยามที่เกี่ยวข้อง (ข้อ ๑)</w:t>
            </w:r>
          </w:p>
          <w:p w:rsidR="00E16646" w:rsidRDefault="00E16646" w:rsidP="00C472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31D" w:rsidRPr="00673A62" w:rsidRDefault="000D431D" w:rsidP="00E443BD">
            <w:pPr>
              <w:spacing w:after="120" w:line="240" w:lineRule="auto"/>
              <w:ind w:left="1418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E16646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E443BD" w:rsidRPr="00673A62" w:rsidRDefault="00E443BD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44490E" w:rsidRPr="00673A62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0D431D" w:rsidRDefault="000D431D" w:rsidP="000B245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4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การยกเลิกประกาศ</w:t>
            </w:r>
            <w:r w:rsidR="000B24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กทช.</w:t>
            </w:r>
            <w:r w:rsidRPr="000D4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เรื่อง เครื่องวิทยุคมนาคมประเภท </w:t>
            </w:r>
            <w:r w:rsidRPr="000D43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RFID </w:t>
            </w:r>
            <w:r w:rsidRPr="000D4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(ข้อ ๒)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  <w:p w:rsidR="00E443BD" w:rsidRPr="00673A62" w:rsidRDefault="00E443BD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16646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0D431D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D431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คลื่นความถี่ (ข้อ ๓)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E443BD" w:rsidRPr="00673A62" w:rsidRDefault="00E443BD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B0D87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:rsidR="00EB0D87" w:rsidRPr="00EB0D87" w:rsidRDefault="00EB0D87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B0D87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หลักเกณฑ์การอนุญาตใช้งานเครื่องวิทยุคมนาคมประเภท </w:t>
            </w:r>
            <w:r w:rsidRPr="00EB0D87">
              <w:rPr>
                <w:rFonts w:ascii="TH SarabunPSK" w:eastAsia="Times New Roman" w:hAnsi="TH SarabunPSK" w:cs="TH SarabunPSK"/>
                <w:sz w:val="24"/>
                <w:szCs w:val="32"/>
              </w:rPr>
              <w:t>RFID (</w:t>
            </w:r>
            <w:r w:rsidRPr="00EB0D87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ข้อ ๔)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:rsidR="00EB0D87" w:rsidRPr="00673A62" w:rsidRDefault="00EB0D87" w:rsidP="00C472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646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0D87" w:rsidRDefault="00EB0D87" w:rsidP="00EB0D87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) </w:t>
            </w:r>
            <w:r w:rsidRPr="002621C7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กำลังส่ง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๔.๑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E16646" w:rsidRPr="00673A62" w:rsidRDefault="00E16646" w:rsidP="00EB0D87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522D0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12BE6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Default="00712BE6" w:rsidP="00712BE6">
            <w:pPr>
              <w:spacing w:after="12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) </w:t>
            </w:r>
            <w:r w:rsidRPr="002621C7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ใบอนุญาตวิทยุคมนาคม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๔.๒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712BE6" w:rsidRPr="00EB0D87" w:rsidRDefault="00712BE6" w:rsidP="00712BE6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Pr="00673A62" w:rsidRDefault="00712BE6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12BE6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Default="00712BE6" w:rsidP="00712BE6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) </w:t>
            </w:r>
            <w:r w:rsidRPr="00AD0CBA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มาตรฐานทางเทคนิค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๔.๓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Pr="00673A62" w:rsidRDefault="00712BE6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12BE6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Pr="00712BE6" w:rsidRDefault="00712BE6" w:rsidP="00712BE6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0C2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สิทธิคุ้มครองการรบกวน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๔.๔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12BE6" w:rsidRPr="00673A62" w:rsidRDefault="00712BE6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443BD" w:rsidRPr="00673A62" w:rsidTr="00E443BD">
        <w:trPr>
          <w:trHeight w:val="1162"/>
        </w:trPr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:rsidR="00E443BD" w:rsidRDefault="00E443BD" w:rsidP="00E443BD">
            <w:pPr>
              <w:spacing w:after="120" w:line="240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หลักเกณฑ์</w:t>
            </w:r>
            <w:r w:rsidRPr="005D3F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การอนุญาตใช้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44CA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เครื่องวิทยุคมนาคมประเภทสื่อสารข้อมูลทั่วไป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4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ที่ไม่ใช่ </w:t>
            </w:r>
            <w:r w:rsidRPr="00544CA3">
              <w:rPr>
                <w:rFonts w:ascii="TH SarabunPSK" w:hAnsi="TH SarabunPSK" w:cs="TH SarabunPSK"/>
                <w:sz w:val="32"/>
                <w:szCs w:val="32"/>
              </w:rPr>
              <w:t>RFID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:rsidR="00E443BD" w:rsidRPr="00673A62" w:rsidRDefault="00E443BD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3BD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Default="00E443BD" w:rsidP="00D64043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) </w:t>
            </w:r>
            <w:r w:rsidRPr="002621C7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กำลังส่ง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E443BD" w:rsidRPr="00673A62" w:rsidRDefault="00E443BD" w:rsidP="00D64043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Pr="00673A62" w:rsidRDefault="005735AA" w:rsidP="005735A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443BD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Default="00E443BD" w:rsidP="00D64043">
            <w:pPr>
              <w:spacing w:after="12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) </w:t>
            </w:r>
            <w:r w:rsidRPr="002621C7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ใบอนุญาตวิทยุคมนาคม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E443BD" w:rsidRPr="00EB0D87" w:rsidRDefault="00E443BD" w:rsidP="00D64043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Pr="00673A62" w:rsidRDefault="005735AA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443BD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Default="00E443BD" w:rsidP="00D64043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) </w:t>
            </w:r>
            <w:r w:rsidRPr="00AD0CBA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มาตรฐานทางเทคนิค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๕.๓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Pr="00673A62" w:rsidRDefault="005735AA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443BD" w:rsidRPr="00673A62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Pr="00712BE6" w:rsidRDefault="00E443BD" w:rsidP="00D64043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0C2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สิทธิคุ้มครองการรบกวน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๕.๔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43BD" w:rsidRPr="00673A62" w:rsidRDefault="005735AA" w:rsidP="00D6404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44490E" w:rsidRPr="00D00EF7" w:rsidRDefault="0044490E">
      <w:pPr>
        <w:rPr>
          <w:sz w:val="8"/>
          <w:szCs w:val="12"/>
        </w:rPr>
      </w:pPr>
    </w:p>
    <w:p w:rsidR="0044490E" w:rsidRDefault="0044490E"/>
    <w:p w:rsidR="0083332E" w:rsidRDefault="0083332E" w:rsidP="0083332E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86366" w:rsidRDefault="0083332E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4043" w:rsidRDefault="00D64043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4043" w:rsidRDefault="00D64043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4043" w:rsidRPr="0044431D" w:rsidRDefault="00D64043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5E55" w:rsidRPr="00734276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๕</w:t>
      </w:r>
    </w:p>
    <w:p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Pr="00EF5E55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EF5E5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ร่าง) ประกาศ กสทช. เรื่อง มาตรฐานทางเทคนิคของเครื่องโทรคมนาคมและอุปกรณ์สำหรับเครื่องวิทยุคมนาคมประเภท </w:t>
      </w:r>
      <w:r w:rsidRPr="00EF5E55">
        <w:rPr>
          <w:rFonts w:ascii="TH SarabunPSK" w:hAnsi="TH SarabunPSK" w:cs="TH SarabunPSK"/>
          <w:b/>
          <w:bCs/>
          <w:sz w:val="44"/>
          <w:szCs w:val="44"/>
        </w:rPr>
        <w:t>Radio frequency Identification: RFID</w:t>
      </w:r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EF5E55" w:rsidTr="00D64043">
        <w:trPr>
          <w:trHeight w:val="176"/>
        </w:trPr>
        <w:tc>
          <w:tcPr>
            <w:tcW w:w="1361" w:type="dxa"/>
          </w:tcPr>
          <w:p w:rsidR="00EF5E55" w:rsidRDefault="00EF5E55" w:rsidP="00D64043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EF5E55" w:rsidRPr="00765813" w:rsidRDefault="00EF5E55" w:rsidP="00D64043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EF5E55" w:rsidRDefault="00EF5E55" w:rsidP="00D6404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EF5E55" w:rsidRDefault="00EF5E55" w:rsidP="00D640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F8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</w:t>
            </w:r>
            <w:r w:rsidRPr="00EF5E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ประกาศ กสทช. เรื่อง มาตรฐานทางเทคนิคของเครื่องโทรคมนาคมและอุปกรณ์</w:t>
            </w:r>
          </w:p>
          <w:p w:rsidR="00EF5E55" w:rsidRPr="00EF5E55" w:rsidRDefault="00EF5E55" w:rsidP="00D64043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EF5E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สำหรับเครื่องวิทยุคมนาคมประเภท </w:t>
            </w:r>
            <w:r w:rsidRPr="00EF5E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Radio frequency Identification: RFID</w:t>
            </w:r>
          </w:p>
        </w:tc>
      </w:tr>
    </w:tbl>
    <w:p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5E55" w:rsidRDefault="00EF5E55" w:rsidP="00EF5E55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:rsidTr="00D64043">
        <w:trPr>
          <w:trHeight w:val="283"/>
        </w:trPr>
        <w:tc>
          <w:tcPr>
            <w:tcW w:w="3119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F5E55" w:rsidRPr="00944578" w:rsidRDefault="00EF5E55" w:rsidP="00EF5E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F5E55" w:rsidRPr="00EA41CC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F5E55" w:rsidRDefault="00EF5E55" w:rsidP="00EF5E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9356"/>
      </w:tblGrid>
      <w:tr w:rsidR="00EC0351" w:rsidRPr="002D5F3D" w:rsidTr="00507992">
        <w:trPr>
          <w:tblHeader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B8CCE4"/>
          </w:tcPr>
          <w:p w:rsidR="00EC0351" w:rsidRPr="002D5F3D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B8CCE4"/>
          </w:tcPr>
          <w:p w:rsidR="00EC0351" w:rsidRPr="002D5F3D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C0351" w:rsidRPr="00673A62" w:rsidTr="00507992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C0351" w:rsidRPr="00673A62" w:rsidRDefault="00EC0351" w:rsidP="0001068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CF73EB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  <w:r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Pr="000D431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(ข้อ ๑)</w:t>
            </w:r>
          </w:p>
          <w:p w:rsidR="00EC0351" w:rsidRDefault="00EC0351" w:rsidP="0001068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351" w:rsidRPr="00673A62" w:rsidRDefault="00EC0351" w:rsidP="00010681">
            <w:pPr>
              <w:spacing w:after="120" w:line="240" w:lineRule="auto"/>
              <w:ind w:left="1418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C0351" w:rsidRPr="00673A62" w:rsidRDefault="00EC0351" w:rsidP="0050799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  <w:tr w:rsidR="00EC0351" w:rsidRPr="00673A62" w:rsidTr="00507992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EC0351" w:rsidRPr="000D431D" w:rsidRDefault="00EC0351" w:rsidP="00010681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73E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4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(ข้อ ๒)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EC0351" w:rsidRPr="00673A62" w:rsidRDefault="00EC0351" w:rsidP="0001068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351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046FD" w:rsidRDefault="00EC0351" w:rsidP="001046FD">
            <w:pPr>
              <w:spacing w:after="0" w:line="240" w:lineRule="auto"/>
              <w:ind w:left="425" w:hanging="425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EC035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มาตรฐานทางเทคนิคด้านคลื่นความถี่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046F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EC0351" w:rsidRPr="00EC0351" w:rsidRDefault="001046FD" w:rsidP="001046FD">
            <w:pPr>
              <w:spacing w:after="0" w:line="240" w:lineRule="auto"/>
              <w:ind w:left="425" w:hanging="425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 </w:t>
            </w:r>
            <w:r w:rsidR="00EC0351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</w:t>
            </w:r>
            <w:r w:rsidR="00EC0351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C0351" w:rsidRPr="001046FD" w:rsidRDefault="00EC0351" w:rsidP="00EC03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351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046FD" w:rsidRDefault="0039201D" w:rsidP="001046FD">
            <w:pPr>
              <w:spacing w:after="0" w:line="240" w:lineRule="auto"/>
              <w:ind w:left="425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1046FD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EC03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46FD" w:rsidRPr="00104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ย่านความถี่วิทยุใช้งานต่ำกว่า ๑๓๕ </w:t>
            </w:r>
            <w:r w:rsidR="0010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0351" w:rsidRPr="001046FD" w:rsidRDefault="001046FD" w:rsidP="001046FD">
            <w:pPr>
              <w:spacing w:after="0" w:line="240" w:lineRule="auto"/>
              <w:ind w:left="42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046FD">
              <w:rPr>
                <w:rFonts w:ascii="TH SarabunPSK" w:hAnsi="TH SarabunPSK" w:cs="TH SarabunPSK"/>
                <w:sz w:val="32"/>
                <w:szCs w:val="32"/>
                <w:cs/>
              </w:rPr>
              <w:t>กิโลเฮิรตซ์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6FD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๒.๑.๑</w:t>
            </w:r>
            <w:r w:rsidR="00EC0351" w:rsidRPr="001046F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C0351" w:rsidRPr="00673A62" w:rsidRDefault="00EC0351" w:rsidP="0050799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46FD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Default="0039201D" w:rsidP="00104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10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.๒ </w:t>
            </w:r>
            <w:r w:rsidR="00507992" w:rsidRPr="00507992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ย่านความถี่วิทยุใช้งาน</w:t>
            </w:r>
          </w:p>
          <w:p w:rsidR="001046FD" w:rsidRPr="00673A62" w:rsidRDefault="00507992" w:rsidP="001046F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507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07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๑๓.๕๕๓ - ๑๓.๕๖๗ เมกะเฮิรตซ์ </w:t>
            </w:r>
            <w:r w:rsidR="001046F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๒.๑.๒</w:t>
            </w:r>
            <w:r w:rsidR="001046FD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046FD" w:rsidRPr="00673A62" w:rsidRDefault="001046FD" w:rsidP="00DF4C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74700" w:rsidRDefault="0039201D" w:rsidP="000747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507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 </w:t>
            </w:r>
            <w:r w:rsidR="00074700" w:rsidRPr="00074700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ย่านความถี่วิทยุใช้งาน</w:t>
            </w:r>
          </w:p>
          <w:p w:rsidR="00507992" w:rsidRDefault="00074700" w:rsidP="00074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747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๔๓๓.๐๕ </w:t>
            </w:r>
            <w:r w:rsidRPr="0007470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074700">
              <w:rPr>
                <w:rFonts w:ascii="TH SarabunPSK" w:hAnsi="TH SarabunPSK" w:cs="TH SarabunPSK"/>
                <w:sz w:val="32"/>
                <w:szCs w:val="32"/>
                <w:cs/>
              </w:rPr>
              <w:t>๔๓๔.๗๙ เมกะเฮิรตซ์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99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๒.๑.๓</w:t>
            </w:r>
            <w:r w:rsidR="00507992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F847FC" w:rsidRDefault="00F847FC" w:rsidP="00074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  <w:p w:rsidR="00F847FC" w:rsidRDefault="00F847FC" w:rsidP="00074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  <w:p w:rsidR="00F847FC" w:rsidRDefault="00F847FC" w:rsidP="00074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  <w:p w:rsidR="00F847FC" w:rsidRPr="005D6C03" w:rsidRDefault="00F847FC" w:rsidP="00074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39201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0038C" w:rsidRDefault="0039201D" w:rsidP="001003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507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.๔ </w:t>
            </w:r>
            <w:r w:rsidR="0010038C" w:rsidRPr="0010038C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ย่านความถี่วิทยุใช้งาน</w:t>
            </w:r>
          </w:p>
          <w:p w:rsidR="00507992" w:rsidRPr="005D6C03" w:rsidRDefault="0010038C" w:rsidP="0010038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00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๙๒๐ - ๙๒๕ เมกะเฮิรตซ์ </w:t>
            </w:r>
            <w:r w:rsidR="0050799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๒.๑.๔</w:t>
            </w:r>
            <w:r w:rsidR="00507992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39201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0038C" w:rsidRDefault="0039201D" w:rsidP="008D0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507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.๕ </w:t>
            </w:r>
            <w:r w:rsidR="0010038C" w:rsidRPr="0010038C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ย่านความถี่วิทยุใช้งาน ๒.๔-๒.๕  กิกะเฮิรตซ์</w:t>
            </w:r>
            <w:r w:rsidR="00100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07992" w:rsidRPr="00F61598" w:rsidRDefault="0010038C" w:rsidP="008D0436">
            <w:pPr>
              <w:spacing w:after="0" w:line="240" w:lineRule="auto"/>
              <w:rPr>
                <w:rStyle w:val="Strong"/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0799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๒.๑.๔</w:t>
            </w:r>
            <w:r w:rsidR="00507992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39201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B5609" w:rsidRDefault="0039201D" w:rsidP="008D0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507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.๖ </w:t>
            </w:r>
            <w:r w:rsidR="001B5609" w:rsidRPr="001B5609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ย่านความถี่วิทยุใช้งาน ๕ กิกะเฮิรตซ์</w:t>
            </w:r>
          </w:p>
          <w:p w:rsidR="00507992" w:rsidRDefault="001B5609" w:rsidP="008D0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7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99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๒.๑.๖</w:t>
            </w:r>
            <w:r w:rsidR="00507992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39201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Default="0039201D" w:rsidP="0039201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Pr="0039201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๒.๒</w:t>
            </w:r>
            <w:r w:rsidR="00507992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01068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Default="00507992" w:rsidP="0001068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9201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</w:t>
            </w:r>
            <w:r w:rsidRPr="00E45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ความปลอดภัยทางไฟฟ้า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</w:t>
            </w:r>
            <w:r w:rsidR="0039201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507992" w:rsidRPr="00712BE6" w:rsidRDefault="00507992" w:rsidP="00010681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5B7FC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Default="00507992" w:rsidP="0001068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๒.๔.๒ </w:t>
            </w:r>
            <w:r w:rsidR="0039201D" w:rsidRPr="003920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ความปลอดภัยเกี่ยวกับการใช้เครื่องวิทยุคมนาคมต่อสุขภาพของมนุษย์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๒.๔.๒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507992" w:rsidRPr="00673A62" w:rsidRDefault="00507992" w:rsidP="00010681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5B7FC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7992" w:rsidRPr="00673A62" w:rsidTr="00507992">
        <w:tc>
          <w:tcPr>
            <w:tcW w:w="4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EB0D87" w:rsidRDefault="00507992" w:rsidP="00010681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การแสดงความสอดคล้องตามมาตรฐานทา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455B6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๓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07992" w:rsidRPr="00673A62" w:rsidRDefault="00507992" w:rsidP="005B7FC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</w:tbl>
    <w:p w:rsidR="00EC0351" w:rsidRPr="00E238E9" w:rsidRDefault="00EC0351" w:rsidP="00EC035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  <w:sectPr w:rsidR="00EC0351" w:rsidRPr="00E238E9" w:rsidSect="007669B0">
          <w:footerReference w:type="default" r:id="rId9"/>
          <w:pgSz w:w="16839" w:h="11907" w:orient="landscape" w:code="9"/>
          <w:pgMar w:top="1701" w:right="1418" w:bottom="1134" w:left="1418" w:header="709" w:footer="709" w:gutter="0"/>
          <w:pgNumType w:start="1"/>
          <w:cols w:space="708"/>
          <w:docGrid w:linePitch="360"/>
        </w:sectPr>
      </w:pPr>
    </w:p>
    <w:p w:rsidR="00A322BE" w:rsidRDefault="00A322BE" w:rsidP="00EF5E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22BE" w:rsidRDefault="00A322BE" w:rsidP="00EF5E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22BE" w:rsidRDefault="00A322BE" w:rsidP="00EF5E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22BE" w:rsidRDefault="00A322BE" w:rsidP="00EF5E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0C0" w:rsidRDefault="002210C0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4043" w:rsidRPr="00734276" w:rsidRDefault="00D64043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๖</w:t>
      </w:r>
    </w:p>
    <w:p w:rsidR="00346FB5" w:rsidRDefault="00D64043" w:rsidP="002210C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="00346FB5" w:rsidRPr="00346FB5">
        <w:rPr>
          <w:rFonts w:ascii="TH SarabunPSK" w:hAnsi="TH SarabunPSK" w:cs="TH SarabunPSK"/>
          <w:b/>
          <w:bCs/>
          <w:sz w:val="44"/>
          <w:szCs w:val="44"/>
          <w:cs/>
        </w:rPr>
        <w:t>(ร่าง) ประกาศ กสทช. เรื่อง มาตรฐานทางเทคนิคของเครื่องโทรคมนาคม</w:t>
      </w:r>
      <w:r w:rsidR="00F847FC"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="00346FB5" w:rsidRPr="00346FB5">
        <w:rPr>
          <w:rFonts w:ascii="TH SarabunPSK" w:hAnsi="TH SarabunPSK" w:cs="TH SarabunPSK"/>
          <w:b/>
          <w:bCs/>
          <w:sz w:val="44"/>
          <w:szCs w:val="44"/>
          <w:cs/>
        </w:rPr>
        <w:t>และ</w:t>
      </w:r>
      <w:r w:rsidR="00F847FC">
        <w:rPr>
          <w:rFonts w:ascii="TH SarabunPSK" w:hAnsi="TH SarabunPSK" w:cs="TH SarabunPSK"/>
          <w:b/>
          <w:bCs/>
          <w:sz w:val="44"/>
          <w:szCs w:val="44"/>
          <w:cs/>
        </w:rPr>
        <w:t>อุปกรณ์สำหรับเครื่องวิทยุคมนาคม</w:t>
      </w:r>
      <w:r w:rsidR="00F847FC" w:rsidRPr="00346FB5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ที่ไม่ใช่ประเภท </w:t>
      </w:r>
      <w:r w:rsidR="00F847FC" w:rsidRPr="00346FB5">
        <w:rPr>
          <w:rFonts w:ascii="TH SarabunPSK" w:hAnsi="TH SarabunPSK" w:cs="TH SarabunPSK"/>
          <w:b/>
          <w:bCs/>
          <w:sz w:val="44"/>
          <w:szCs w:val="44"/>
        </w:rPr>
        <w:t xml:space="preserve">Radio Frequency Identification: RFID </w:t>
      </w:r>
      <w:r w:rsidR="00F847FC">
        <w:rPr>
          <w:rFonts w:ascii="TH SarabunPSK" w:hAnsi="TH SarabunPSK" w:cs="TH SarabunPSK"/>
          <w:b/>
          <w:bCs/>
          <w:sz w:val="44"/>
          <w:szCs w:val="44"/>
        </w:rPr>
        <w:br/>
      </w:r>
      <w:r w:rsidR="00F847FC">
        <w:rPr>
          <w:rFonts w:ascii="TH SarabunPSK" w:hAnsi="TH SarabunPSK" w:cs="TH SarabunPSK" w:hint="cs"/>
          <w:b/>
          <w:bCs/>
          <w:sz w:val="44"/>
          <w:szCs w:val="44"/>
          <w:cs/>
        </w:rPr>
        <w:t>ซึ่งใช้</w:t>
      </w:r>
      <w:r w:rsidR="00346FB5" w:rsidRPr="00346FB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คลื่นความถี่ย่าน ๙๒๐-๙๒๕ เมกะเฮิรตซ์ </w:t>
      </w:r>
    </w:p>
    <w:p w:rsidR="00D64043" w:rsidRDefault="00D64043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D64043" w:rsidTr="00D64043">
        <w:trPr>
          <w:trHeight w:val="176"/>
        </w:trPr>
        <w:tc>
          <w:tcPr>
            <w:tcW w:w="1361" w:type="dxa"/>
          </w:tcPr>
          <w:p w:rsidR="00D64043" w:rsidRDefault="00D64043" w:rsidP="00D64043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5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D64043" w:rsidRPr="00765813" w:rsidRDefault="00D64043" w:rsidP="00D64043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D64043" w:rsidRDefault="00D64043" w:rsidP="0020112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346FB5" w:rsidRDefault="00346FB5" w:rsidP="00346FB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46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กสทช. เรื่อง มาตรฐานทางเทคนิคของเครื่องโทรคมนาคมและอุปกรณ์สำหรับเครื่องวิทยุคมนาคม </w:t>
            </w:r>
          </w:p>
          <w:p w:rsidR="00D64043" w:rsidRPr="00201121" w:rsidRDefault="00346FB5" w:rsidP="00346FB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ที่ไม่ใช่ประเภท </w:t>
            </w:r>
            <w:r w:rsidRPr="00346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Radio Frequency Identification: RFID </w:t>
            </w:r>
            <w:r w:rsidR="00F847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ซึ่งใช้</w:t>
            </w:r>
            <w:r w:rsidR="00F847FC" w:rsidRPr="00346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คลื่นความถี่ย่าน ๙๒๐-๙๒๕ เมกะเฮิรตซ์</w:t>
            </w:r>
          </w:p>
        </w:tc>
      </w:tr>
    </w:tbl>
    <w:p w:rsidR="00D64043" w:rsidRDefault="00D64043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4043" w:rsidRDefault="00D64043" w:rsidP="00D64043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64043" w:rsidTr="00D64043">
        <w:trPr>
          <w:trHeight w:val="283"/>
        </w:trPr>
        <w:tc>
          <w:tcPr>
            <w:tcW w:w="3119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D64043" w:rsidRDefault="00D64043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D64043" w:rsidRDefault="00D64043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D64043" w:rsidRPr="00944578" w:rsidRDefault="00D64043" w:rsidP="00D64043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D64043" w:rsidRPr="00EA41CC" w:rsidRDefault="00D64043" w:rsidP="00D6404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EF5E55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757B9E" w:rsidRDefault="00757B9E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757B9E" w:rsidRDefault="00757B9E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781"/>
      </w:tblGrid>
      <w:tr w:rsidR="00757B9E" w:rsidRPr="002D5F3D" w:rsidTr="00FE064D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:rsidR="00757B9E" w:rsidRPr="002D5F3D" w:rsidRDefault="00757B9E" w:rsidP="00FE06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:rsidR="00757B9E" w:rsidRPr="002D5F3D" w:rsidRDefault="00757B9E" w:rsidP="00FE06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757B9E" w:rsidRPr="00673A62" w:rsidTr="00FE064D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57B9E" w:rsidRPr="00673A62" w:rsidRDefault="00F847FC" w:rsidP="00F847FC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757B9E" w:rsidRPr="00CF73EB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  <w:r w:rsidR="00757B9E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="00757B9E" w:rsidRPr="000D431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(ข้อ ๑)</w:t>
            </w:r>
          </w:p>
          <w:p w:rsidR="00757B9E" w:rsidRDefault="00757B9E" w:rsidP="00F847F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B9E" w:rsidRPr="00673A62" w:rsidRDefault="00757B9E" w:rsidP="00F847FC">
            <w:pPr>
              <w:spacing w:after="120" w:line="240" w:lineRule="auto"/>
              <w:ind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57B9E" w:rsidRPr="00673A62" w:rsidTr="006859C8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57B9E" w:rsidRPr="000D431D" w:rsidRDefault="00F847FC" w:rsidP="00F847FC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57B9E" w:rsidRPr="00CF73E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</w:t>
            </w:r>
            <w:r w:rsidR="00757B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7B9E" w:rsidRPr="000D4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(ข้อ ๒)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859C8" w:rsidRPr="009A0612" w:rsidRDefault="006859C8" w:rsidP="006859C8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4338C4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กำลังส่งออกอากาศสมมูลแบบไอโซทรอปิก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757B9E" w:rsidRPr="00673A62" w:rsidRDefault="00757B9E" w:rsidP="006859C8">
            <w:pPr>
              <w:pStyle w:val="ListParagraph"/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6C03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D6C03" w:rsidRDefault="005D6C03" w:rsidP="006859C8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Pr="004338C4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การแพร่แปลกปลอม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D6C03" w:rsidRPr="00673A62" w:rsidRDefault="005D6C03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5D6C03" w:rsidP="005D6C03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</w:t>
            </w:r>
            <w:r w:rsidRPr="007A6F1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การเข้าใช้สเปคตรัม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๒.๓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5D6C0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D6C03" w:rsidRDefault="005D6C03" w:rsidP="005D6C0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๒.๓.๑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6F18">
              <w:rPr>
                <w:rFonts w:ascii="TH SarabunPSK" w:hAnsi="TH SarabunPSK" w:cs="TH SarabunPSK"/>
                <w:sz w:val="32"/>
                <w:szCs w:val="32"/>
                <w:cs/>
              </w:rPr>
              <w:t>ค่าอัตราการครอบครองคลื่นความถี่ทางเวลา (</w:t>
            </w:r>
            <w:r w:rsidRPr="007A6F18">
              <w:rPr>
                <w:rFonts w:ascii="TH SarabunPSK" w:hAnsi="TH SarabunPSK" w:cs="TH SarabunPSK"/>
                <w:sz w:val="32"/>
                <w:szCs w:val="32"/>
              </w:rPr>
              <w:t>Duty Cycle)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๒.๓.๑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757B9E" w:rsidRPr="005D6C03" w:rsidRDefault="00757B9E" w:rsidP="005D6C03">
            <w:pPr>
              <w:spacing w:after="12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990B6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593" w:rsidRPr="007A6F18" w:rsidRDefault="00F61598" w:rsidP="002B65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๒.๓.๒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6F1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การส่งข้อมูลผ่านคลื่นความถี่ด้วยการแผ่สเปกตรัม (</w:t>
            </w:r>
            <w:r w:rsidRPr="007A6F18">
              <w:rPr>
                <w:rFonts w:ascii="TH SarabunPSK" w:hAnsi="TH SarabunPSK" w:cs="TH SarabunPSK"/>
                <w:sz w:val="32"/>
                <w:szCs w:val="32"/>
              </w:rPr>
              <w:t>Frequency Hopping Spread</w:t>
            </w:r>
          </w:p>
          <w:p w:rsidR="00757B9E" w:rsidRPr="00F61598" w:rsidRDefault="00F61598" w:rsidP="002B6593">
            <w:pPr>
              <w:spacing w:after="0" w:line="240" w:lineRule="auto"/>
              <w:rPr>
                <w:rStyle w:val="Strong"/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7A6F18">
              <w:rPr>
                <w:rFonts w:ascii="TH SarabunPSK" w:hAnsi="TH SarabunPSK" w:cs="TH SarabunPSK"/>
                <w:sz w:val="32"/>
                <w:szCs w:val="32"/>
              </w:rPr>
              <w:t>Spectrum : FHSS)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๒.๓.๒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8A2D0C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A2D0C" w:rsidRDefault="00F847FC" w:rsidP="002B659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 </w:t>
            </w:r>
            <w:r w:rsidR="008A2D0C" w:rsidRPr="00E455B6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ข้อกำหนดด้านความปลอดภัย</w:t>
            </w:r>
            <w:r w:rsidR="008A2D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2D0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๒.๔</w:t>
            </w:r>
            <w:r w:rsidR="008A2D0C"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A2D0C" w:rsidRPr="00673A62" w:rsidRDefault="008A2D0C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A2D0C" w:rsidRDefault="008A2D0C" w:rsidP="008A2D0C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๒.๔.๑ </w:t>
            </w:r>
            <w:r w:rsidRPr="00E45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ความปลอดภัยทางไฟฟ้า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๒.๔.๑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757B9E" w:rsidRPr="00712BE6" w:rsidRDefault="00757B9E" w:rsidP="00FE064D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32F09" w:rsidRDefault="00232F09" w:rsidP="00232F09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๒.๔.๒ </w:t>
            </w:r>
            <w:r w:rsidRPr="00E45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ความปลอดภัยเกี่ยวกับการใช้เครื่องวิทยุคมนาคมต่อสุขภาพของมนุษย์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๒.๔.๒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  <w:p w:rsidR="00757B9E" w:rsidRPr="00673A62" w:rsidRDefault="00757B9E" w:rsidP="00FE064D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E06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7B9E" w:rsidRPr="00673A62" w:rsidTr="00FE06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EB0D87" w:rsidRDefault="00810D78" w:rsidP="00810D78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การแสดงความสอดคล้องตามมาตรฐานทา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455B6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๓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57B9E" w:rsidRPr="00673A62" w:rsidRDefault="00757B9E" w:rsidP="00F847F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F847FC" w:rsidRDefault="00F847FC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F847FC" w:rsidRDefault="00F847FC" w:rsidP="00F847FC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847FC" w:rsidRDefault="00F847FC" w:rsidP="00F847FC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๗</w:t>
      </w:r>
    </w:p>
    <w:p w:rsidR="00F847FC" w:rsidRDefault="00F847FC" w:rsidP="00F847F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4AC9">
        <w:rPr>
          <w:rFonts w:ascii="TH SarabunPSK" w:hAnsi="TH SarabunPSK" w:cs="TH SarabunPSK"/>
          <w:b/>
          <w:bCs/>
          <w:sz w:val="44"/>
          <w:szCs w:val="44"/>
          <w:cs/>
        </w:rPr>
        <w:t>แบบรับฟังความคิดเห็นต่อ แนวทางการพิจารณาอนุญาตประกอบกิจการโทรคมนาคม</w:t>
      </w:r>
    </w:p>
    <w:p w:rsidR="00F847FC" w:rsidRDefault="00F847FC" w:rsidP="00F847FC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847FC" w:rsidRPr="00F847FC" w:rsidRDefault="00F847FC">
      <w:pPr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F847FC" w:rsidTr="00B040CD">
        <w:trPr>
          <w:trHeight w:val="176"/>
        </w:trPr>
        <w:tc>
          <w:tcPr>
            <w:tcW w:w="1361" w:type="dxa"/>
          </w:tcPr>
          <w:p w:rsidR="00F847FC" w:rsidRDefault="00F847FC" w:rsidP="00B040CD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7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F847FC" w:rsidRPr="00765813" w:rsidRDefault="00F847FC" w:rsidP="00B040CD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847FC" w:rsidRDefault="00F847FC" w:rsidP="00B040C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847FC" w:rsidRPr="00201121" w:rsidRDefault="003F1309" w:rsidP="00B040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1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แนวทางการพิจารณาอนุญาตประกอบกิจการโทรคมนาคม</w:t>
            </w:r>
          </w:p>
        </w:tc>
      </w:tr>
    </w:tbl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847FC" w:rsidTr="00B040CD">
        <w:trPr>
          <w:trHeight w:val="283"/>
        </w:trPr>
        <w:tc>
          <w:tcPr>
            <w:tcW w:w="3119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F847FC" w:rsidRDefault="00F847FC" w:rsidP="00B040CD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847FC" w:rsidRPr="00944578" w:rsidRDefault="00F847FC" w:rsidP="00F847FC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F847FC" w:rsidRPr="00EA41C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47FC" w:rsidRDefault="00F847FC" w:rsidP="00F847F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781"/>
      </w:tblGrid>
      <w:tr w:rsidR="00F847FC" w:rsidRPr="002D5F3D" w:rsidTr="00F847FC">
        <w:trPr>
          <w:tblHeader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8CCE4"/>
          </w:tcPr>
          <w:p w:rsidR="00F847FC" w:rsidRPr="002D5F3D" w:rsidRDefault="00F847FC" w:rsidP="00B040C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8CCE4"/>
          </w:tcPr>
          <w:p w:rsidR="00F847FC" w:rsidRPr="002D5F3D" w:rsidRDefault="00F847FC" w:rsidP="00B040C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847FC" w:rsidRPr="00673A62" w:rsidTr="00F847FC">
        <w:trPr>
          <w:trHeight w:val="18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FC" w:rsidRPr="00F847FC" w:rsidRDefault="00F847FC" w:rsidP="00F847FC">
            <w:pPr>
              <w:spacing w:before="120" w:after="120" w:line="23" w:lineRule="atLeast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๑.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กรณีใช้เครื่องวิทยุคมนาคม ย่านความถี่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br/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๙๒๐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–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๙๒๕ เมกะเฮิรตซ์ กำลังส่งไม่เกิน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br/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๕๐๐ มิลลิวัตต์</w:t>
            </w:r>
          </w:p>
          <w:p w:rsidR="00F847FC" w:rsidRPr="00F847FC" w:rsidRDefault="00F847FC" w:rsidP="00F847FC">
            <w:pPr>
              <w:pStyle w:val="ListParagraph"/>
              <w:numPr>
                <w:ilvl w:val="0"/>
                <w:numId w:val="34"/>
              </w:numPr>
              <w:spacing w:before="120" w:after="120" w:line="23" w:lineRule="atLeast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0D431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9E" w:rsidRPr="00673A62" w:rsidRDefault="00F847FC" w:rsidP="00F847FC">
            <w:pPr>
              <w:spacing w:before="120" w:after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F847FC" w:rsidRPr="00673A62" w:rsidTr="00F847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FC" w:rsidRDefault="00F847FC" w:rsidP="00F847FC">
            <w:pPr>
              <w:spacing w:before="120" w:after="120" w:line="23" w:lineRule="atLeast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๒.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กรณีใช้เครื่องวิทยุคมนาคม ย่านความถี่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br/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๙๒๐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– </w:t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๙๒๕ เมกะเฮิรตซ์ กำลังส่งสูงกว่า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br/>
            </w:r>
            <w:r w:rsidRPr="00F847F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๕๐๐ มิลลิวัตต์</w:t>
            </w:r>
          </w:p>
          <w:p w:rsidR="00F847FC" w:rsidRPr="00F847FC" w:rsidRDefault="00F847FC" w:rsidP="00F847FC">
            <w:pPr>
              <w:spacing w:before="120" w:after="120" w:line="23" w:lineRule="atLeas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FC" w:rsidRPr="00673A62" w:rsidRDefault="00F847FC" w:rsidP="00B040CD">
            <w:pPr>
              <w:spacing w:before="120" w:after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B21A9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  <w:r w:rsidR="00B21A9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757B9E" w:rsidRDefault="00757B9E" w:rsidP="00F847FC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B3FAF" w:rsidRPr="009A0612" w:rsidRDefault="00BB3FAF" w:rsidP="00F847FC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sectPr w:rsidR="00BB3FAF" w:rsidRPr="009A0612" w:rsidSect="00F847FC">
      <w:footerReference w:type="default" r:id="rId10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C9" w:rsidRDefault="00084AC9" w:rsidP="00732227">
      <w:pPr>
        <w:spacing w:after="0" w:line="240" w:lineRule="auto"/>
      </w:pPr>
      <w:r>
        <w:separator/>
      </w:r>
    </w:p>
  </w:endnote>
  <w:endnote w:type="continuationSeparator" w:id="0">
    <w:p w:rsidR="00084AC9" w:rsidRDefault="00084AC9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C9" w:rsidRDefault="00084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C9" w:rsidRPr="001A3D20" w:rsidRDefault="00084AC9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C9" w:rsidRDefault="00084AC9" w:rsidP="00732227">
      <w:pPr>
        <w:spacing w:after="0" w:line="240" w:lineRule="auto"/>
      </w:pPr>
      <w:r>
        <w:separator/>
      </w:r>
    </w:p>
  </w:footnote>
  <w:footnote w:type="continuationSeparator" w:id="0">
    <w:p w:rsidR="00084AC9" w:rsidRDefault="00084AC9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052"/>
    <w:multiLevelType w:val="hybridMultilevel"/>
    <w:tmpl w:val="DE9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01D6"/>
    <w:multiLevelType w:val="hybridMultilevel"/>
    <w:tmpl w:val="2A6CF864"/>
    <w:lvl w:ilvl="0" w:tplc="534049B2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970FB7"/>
    <w:multiLevelType w:val="hybridMultilevel"/>
    <w:tmpl w:val="D6ECA280"/>
    <w:lvl w:ilvl="0" w:tplc="9EC2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7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9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46A4"/>
    <w:multiLevelType w:val="hybridMultilevel"/>
    <w:tmpl w:val="131A45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A27E9"/>
    <w:multiLevelType w:val="hybridMultilevel"/>
    <w:tmpl w:val="3968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DF65FA9"/>
    <w:multiLevelType w:val="hybridMultilevel"/>
    <w:tmpl w:val="50C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75369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5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04191"/>
    <w:multiLevelType w:val="hybridMultilevel"/>
    <w:tmpl w:val="2938A1BC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0E42577"/>
    <w:multiLevelType w:val="hybridMultilevel"/>
    <w:tmpl w:val="225200F8"/>
    <w:lvl w:ilvl="0" w:tplc="9EC21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2DB1DCE"/>
    <w:multiLevelType w:val="hybridMultilevel"/>
    <w:tmpl w:val="789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9"/>
  </w:num>
  <w:num w:numId="5">
    <w:abstractNumId w:val="13"/>
  </w:num>
  <w:num w:numId="6">
    <w:abstractNumId w:val="21"/>
  </w:num>
  <w:num w:numId="7">
    <w:abstractNumId w:val="3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22"/>
  </w:num>
  <w:num w:numId="18">
    <w:abstractNumId w:val="33"/>
  </w:num>
  <w:num w:numId="19">
    <w:abstractNumId w:val="25"/>
  </w:num>
  <w:num w:numId="20">
    <w:abstractNumId w:val="18"/>
  </w:num>
  <w:num w:numId="21">
    <w:abstractNumId w:val="12"/>
  </w:num>
  <w:num w:numId="22">
    <w:abstractNumId w:val="27"/>
  </w:num>
  <w:num w:numId="23">
    <w:abstractNumId w:val="6"/>
  </w:num>
  <w:num w:numId="24">
    <w:abstractNumId w:val="20"/>
  </w:num>
  <w:num w:numId="25">
    <w:abstractNumId w:val="3"/>
  </w:num>
  <w:num w:numId="26">
    <w:abstractNumId w:val="26"/>
  </w:num>
  <w:num w:numId="27">
    <w:abstractNumId w:val="5"/>
  </w:num>
  <w:num w:numId="28">
    <w:abstractNumId w:val="28"/>
  </w:num>
  <w:num w:numId="29">
    <w:abstractNumId w:val="16"/>
  </w:num>
  <w:num w:numId="30">
    <w:abstractNumId w:val="30"/>
  </w:num>
  <w:num w:numId="31">
    <w:abstractNumId w:val="17"/>
  </w:num>
  <w:num w:numId="32">
    <w:abstractNumId w:val="10"/>
  </w:num>
  <w:num w:numId="33">
    <w:abstractNumId w:val="2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0681"/>
    <w:rsid w:val="000110FE"/>
    <w:rsid w:val="00012FA1"/>
    <w:rsid w:val="00013B03"/>
    <w:rsid w:val="00016916"/>
    <w:rsid w:val="00020B04"/>
    <w:rsid w:val="00021703"/>
    <w:rsid w:val="00021D8D"/>
    <w:rsid w:val="00024B0B"/>
    <w:rsid w:val="00024E92"/>
    <w:rsid w:val="000265DD"/>
    <w:rsid w:val="00030EF9"/>
    <w:rsid w:val="000326FF"/>
    <w:rsid w:val="0003302B"/>
    <w:rsid w:val="0003557F"/>
    <w:rsid w:val="00035A02"/>
    <w:rsid w:val="00037F25"/>
    <w:rsid w:val="00040C28"/>
    <w:rsid w:val="00043192"/>
    <w:rsid w:val="00045E7C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6F54"/>
    <w:rsid w:val="0006718A"/>
    <w:rsid w:val="00067ED4"/>
    <w:rsid w:val="0007040D"/>
    <w:rsid w:val="00073267"/>
    <w:rsid w:val="00074700"/>
    <w:rsid w:val="00081121"/>
    <w:rsid w:val="0008171A"/>
    <w:rsid w:val="00081D52"/>
    <w:rsid w:val="000833A9"/>
    <w:rsid w:val="00083904"/>
    <w:rsid w:val="00084AC9"/>
    <w:rsid w:val="00086464"/>
    <w:rsid w:val="000907C6"/>
    <w:rsid w:val="00090B20"/>
    <w:rsid w:val="0009187D"/>
    <w:rsid w:val="00092C19"/>
    <w:rsid w:val="000932C9"/>
    <w:rsid w:val="00093680"/>
    <w:rsid w:val="00094665"/>
    <w:rsid w:val="00094772"/>
    <w:rsid w:val="00096A57"/>
    <w:rsid w:val="000973D9"/>
    <w:rsid w:val="000A03CB"/>
    <w:rsid w:val="000A2014"/>
    <w:rsid w:val="000A3C8E"/>
    <w:rsid w:val="000B245D"/>
    <w:rsid w:val="000B2575"/>
    <w:rsid w:val="000B44FF"/>
    <w:rsid w:val="000B4F79"/>
    <w:rsid w:val="000B53CE"/>
    <w:rsid w:val="000B725D"/>
    <w:rsid w:val="000C3FC5"/>
    <w:rsid w:val="000C685B"/>
    <w:rsid w:val="000C7C79"/>
    <w:rsid w:val="000D2294"/>
    <w:rsid w:val="000D2FFA"/>
    <w:rsid w:val="000D431D"/>
    <w:rsid w:val="000D4D24"/>
    <w:rsid w:val="000E03AD"/>
    <w:rsid w:val="000E0E8D"/>
    <w:rsid w:val="000E2525"/>
    <w:rsid w:val="000E6998"/>
    <w:rsid w:val="000E7B99"/>
    <w:rsid w:val="000F0803"/>
    <w:rsid w:val="000F0BB9"/>
    <w:rsid w:val="000F13FD"/>
    <w:rsid w:val="000F2A88"/>
    <w:rsid w:val="000F2C10"/>
    <w:rsid w:val="000F394C"/>
    <w:rsid w:val="000F3A09"/>
    <w:rsid w:val="000F475D"/>
    <w:rsid w:val="000F49EC"/>
    <w:rsid w:val="000F5FDB"/>
    <w:rsid w:val="000F7B11"/>
    <w:rsid w:val="0010038C"/>
    <w:rsid w:val="001042B4"/>
    <w:rsid w:val="001046FD"/>
    <w:rsid w:val="00104AE9"/>
    <w:rsid w:val="00106EC6"/>
    <w:rsid w:val="00107903"/>
    <w:rsid w:val="00110EB2"/>
    <w:rsid w:val="00116040"/>
    <w:rsid w:val="001162B4"/>
    <w:rsid w:val="001163E5"/>
    <w:rsid w:val="001172C9"/>
    <w:rsid w:val="00120207"/>
    <w:rsid w:val="00123552"/>
    <w:rsid w:val="00126AEF"/>
    <w:rsid w:val="001339BA"/>
    <w:rsid w:val="00134C3B"/>
    <w:rsid w:val="001355F2"/>
    <w:rsid w:val="001367DC"/>
    <w:rsid w:val="0013740C"/>
    <w:rsid w:val="00140FC9"/>
    <w:rsid w:val="00142819"/>
    <w:rsid w:val="00143964"/>
    <w:rsid w:val="00145121"/>
    <w:rsid w:val="00146FAF"/>
    <w:rsid w:val="0014787D"/>
    <w:rsid w:val="0015208C"/>
    <w:rsid w:val="00153C08"/>
    <w:rsid w:val="00154441"/>
    <w:rsid w:val="00154A75"/>
    <w:rsid w:val="001561E1"/>
    <w:rsid w:val="00160221"/>
    <w:rsid w:val="00164E25"/>
    <w:rsid w:val="0016536D"/>
    <w:rsid w:val="00165609"/>
    <w:rsid w:val="001662FC"/>
    <w:rsid w:val="001665F4"/>
    <w:rsid w:val="00171167"/>
    <w:rsid w:val="00171196"/>
    <w:rsid w:val="00171B9B"/>
    <w:rsid w:val="00172ACB"/>
    <w:rsid w:val="00174304"/>
    <w:rsid w:val="001756D7"/>
    <w:rsid w:val="00176182"/>
    <w:rsid w:val="00177CC0"/>
    <w:rsid w:val="00182F93"/>
    <w:rsid w:val="00184162"/>
    <w:rsid w:val="0018499B"/>
    <w:rsid w:val="00185871"/>
    <w:rsid w:val="00186366"/>
    <w:rsid w:val="0018709F"/>
    <w:rsid w:val="0019180E"/>
    <w:rsid w:val="00191D90"/>
    <w:rsid w:val="00193F2A"/>
    <w:rsid w:val="00194EF0"/>
    <w:rsid w:val="00195673"/>
    <w:rsid w:val="001958EF"/>
    <w:rsid w:val="00196C17"/>
    <w:rsid w:val="001A3D20"/>
    <w:rsid w:val="001A49DE"/>
    <w:rsid w:val="001B13CE"/>
    <w:rsid w:val="001B4A3D"/>
    <w:rsid w:val="001B5609"/>
    <w:rsid w:val="001B6615"/>
    <w:rsid w:val="001B78EE"/>
    <w:rsid w:val="001C09EE"/>
    <w:rsid w:val="001C149E"/>
    <w:rsid w:val="001C2BAF"/>
    <w:rsid w:val="001C2F6B"/>
    <w:rsid w:val="001C3AA5"/>
    <w:rsid w:val="001C45D6"/>
    <w:rsid w:val="001C5190"/>
    <w:rsid w:val="001C6DCF"/>
    <w:rsid w:val="001D0A0D"/>
    <w:rsid w:val="001D0E5F"/>
    <w:rsid w:val="001D3891"/>
    <w:rsid w:val="001D3A69"/>
    <w:rsid w:val="001D4715"/>
    <w:rsid w:val="001D692B"/>
    <w:rsid w:val="001E0418"/>
    <w:rsid w:val="001E161E"/>
    <w:rsid w:val="001E31D2"/>
    <w:rsid w:val="001E6ECB"/>
    <w:rsid w:val="001F1768"/>
    <w:rsid w:val="001F466E"/>
    <w:rsid w:val="001F537E"/>
    <w:rsid w:val="001F5D1C"/>
    <w:rsid w:val="001F7206"/>
    <w:rsid w:val="001F7C9B"/>
    <w:rsid w:val="002001DA"/>
    <w:rsid w:val="00200F97"/>
    <w:rsid w:val="00201121"/>
    <w:rsid w:val="00201208"/>
    <w:rsid w:val="00201642"/>
    <w:rsid w:val="00213189"/>
    <w:rsid w:val="00215CFC"/>
    <w:rsid w:val="00215FE2"/>
    <w:rsid w:val="002208A2"/>
    <w:rsid w:val="002210C0"/>
    <w:rsid w:val="002218EE"/>
    <w:rsid w:val="00222AAD"/>
    <w:rsid w:val="00232F09"/>
    <w:rsid w:val="0024317E"/>
    <w:rsid w:val="002451D0"/>
    <w:rsid w:val="00246474"/>
    <w:rsid w:val="002504AA"/>
    <w:rsid w:val="00257BE9"/>
    <w:rsid w:val="002621C7"/>
    <w:rsid w:val="00263287"/>
    <w:rsid w:val="002655BC"/>
    <w:rsid w:val="00270D83"/>
    <w:rsid w:val="0027373E"/>
    <w:rsid w:val="002747CB"/>
    <w:rsid w:val="00277547"/>
    <w:rsid w:val="002825FC"/>
    <w:rsid w:val="00282A10"/>
    <w:rsid w:val="00284456"/>
    <w:rsid w:val="00285362"/>
    <w:rsid w:val="00285BF7"/>
    <w:rsid w:val="00286A31"/>
    <w:rsid w:val="00292293"/>
    <w:rsid w:val="002929CE"/>
    <w:rsid w:val="0029316B"/>
    <w:rsid w:val="00293749"/>
    <w:rsid w:val="00293A88"/>
    <w:rsid w:val="00294EBB"/>
    <w:rsid w:val="00295A8F"/>
    <w:rsid w:val="00296F2D"/>
    <w:rsid w:val="00297783"/>
    <w:rsid w:val="002A07AF"/>
    <w:rsid w:val="002A30B1"/>
    <w:rsid w:val="002A558F"/>
    <w:rsid w:val="002A5F9F"/>
    <w:rsid w:val="002A7B48"/>
    <w:rsid w:val="002B19B9"/>
    <w:rsid w:val="002B39EC"/>
    <w:rsid w:val="002B544E"/>
    <w:rsid w:val="002B6593"/>
    <w:rsid w:val="002C02A7"/>
    <w:rsid w:val="002C04D3"/>
    <w:rsid w:val="002C29DE"/>
    <w:rsid w:val="002C2B0E"/>
    <w:rsid w:val="002C5115"/>
    <w:rsid w:val="002C5DC7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1158"/>
    <w:rsid w:val="002E2B5E"/>
    <w:rsid w:val="002E33A4"/>
    <w:rsid w:val="002E65B9"/>
    <w:rsid w:val="002E72FD"/>
    <w:rsid w:val="002F0FFC"/>
    <w:rsid w:val="002F1947"/>
    <w:rsid w:val="002F1E2D"/>
    <w:rsid w:val="002F2D82"/>
    <w:rsid w:val="002F36C4"/>
    <w:rsid w:val="002F58F5"/>
    <w:rsid w:val="002F5BD9"/>
    <w:rsid w:val="00302A31"/>
    <w:rsid w:val="00307AB4"/>
    <w:rsid w:val="00312258"/>
    <w:rsid w:val="00312EEA"/>
    <w:rsid w:val="0031391F"/>
    <w:rsid w:val="00314E46"/>
    <w:rsid w:val="00315A20"/>
    <w:rsid w:val="00317FB9"/>
    <w:rsid w:val="00321726"/>
    <w:rsid w:val="00322683"/>
    <w:rsid w:val="00325843"/>
    <w:rsid w:val="0032769F"/>
    <w:rsid w:val="00327EC2"/>
    <w:rsid w:val="00330212"/>
    <w:rsid w:val="00331E1B"/>
    <w:rsid w:val="00332052"/>
    <w:rsid w:val="00332B8C"/>
    <w:rsid w:val="00332C21"/>
    <w:rsid w:val="003339EA"/>
    <w:rsid w:val="00340AC3"/>
    <w:rsid w:val="00340C6D"/>
    <w:rsid w:val="003421C5"/>
    <w:rsid w:val="00345FBF"/>
    <w:rsid w:val="00346CA4"/>
    <w:rsid w:val="00346FB5"/>
    <w:rsid w:val="00350C7E"/>
    <w:rsid w:val="00352111"/>
    <w:rsid w:val="003532CC"/>
    <w:rsid w:val="003550EE"/>
    <w:rsid w:val="003556D2"/>
    <w:rsid w:val="003576F0"/>
    <w:rsid w:val="00364B20"/>
    <w:rsid w:val="0036585B"/>
    <w:rsid w:val="00365989"/>
    <w:rsid w:val="00373B55"/>
    <w:rsid w:val="00373FF7"/>
    <w:rsid w:val="00375E8E"/>
    <w:rsid w:val="00376A29"/>
    <w:rsid w:val="003801F1"/>
    <w:rsid w:val="003868F9"/>
    <w:rsid w:val="00387D2D"/>
    <w:rsid w:val="0039201D"/>
    <w:rsid w:val="00393661"/>
    <w:rsid w:val="00394260"/>
    <w:rsid w:val="0039453C"/>
    <w:rsid w:val="00394ED4"/>
    <w:rsid w:val="003A01EA"/>
    <w:rsid w:val="003A564A"/>
    <w:rsid w:val="003A5FDC"/>
    <w:rsid w:val="003A61CE"/>
    <w:rsid w:val="003A6726"/>
    <w:rsid w:val="003B29B3"/>
    <w:rsid w:val="003B2F56"/>
    <w:rsid w:val="003B549C"/>
    <w:rsid w:val="003C19BD"/>
    <w:rsid w:val="003C3FBD"/>
    <w:rsid w:val="003C66C6"/>
    <w:rsid w:val="003D011C"/>
    <w:rsid w:val="003D0246"/>
    <w:rsid w:val="003D6382"/>
    <w:rsid w:val="003D7DD9"/>
    <w:rsid w:val="003D7FC5"/>
    <w:rsid w:val="003E004F"/>
    <w:rsid w:val="003E1894"/>
    <w:rsid w:val="003E46F2"/>
    <w:rsid w:val="003F02A4"/>
    <w:rsid w:val="003F1309"/>
    <w:rsid w:val="003F21F1"/>
    <w:rsid w:val="00401607"/>
    <w:rsid w:val="0040160F"/>
    <w:rsid w:val="00401CA0"/>
    <w:rsid w:val="004035F7"/>
    <w:rsid w:val="00403E0A"/>
    <w:rsid w:val="00404611"/>
    <w:rsid w:val="00404FDD"/>
    <w:rsid w:val="0040507F"/>
    <w:rsid w:val="004073FF"/>
    <w:rsid w:val="00407C47"/>
    <w:rsid w:val="00411366"/>
    <w:rsid w:val="00413EBE"/>
    <w:rsid w:val="00415B4A"/>
    <w:rsid w:val="004222BD"/>
    <w:rsid w:val="004223F1"/>
    <w:rsid w:val="00423900"/>
    <w:rsid w:val="004315A9"/>
    <w:rsid w:val="00431A01"/>
    <w:rsid w:val="00431D60"/>
    <w:rsid w:val="004338C4"/>
    <w:rsid w:val="004342B9"/>
    <w:rsid w:val="00434A2C"/>
    <w:rsid w:val="00434A8C"/>
    <w:rsid w:val="00435782"/>
    <w:rsid w:val="00435F1A"/>
    <w:rsid w:val="004426B3"/>
    <w:rsid w:val="0044431D"/>
    <w:rsid w:val="0044490E"/>
    <w:rsid w:val="00444D68"/>
    <w:rsid w:val="00450071"/>
    <w:rsid w:val="004529C0"/>
    <w:rsid w:val="00454E1F"/>
    <w:rsid w:val="00456BF1"/>
    <w:rsid w:val="004572E1"/>
    <w:rsid w:val="004617F7"/>
    <w:rsid w:val="00461CBA"/>
    <w:rsid w:val="00461F9D"/>
    <w:rsid w:val="00464FC6"/>
    <w:rsid w:val="00465477"/>
    <w:rsid w:val="0047133B"/>
    <w:rsid w:val="00471452"/>
    <w:rsid w:val="00475382"/>
    <w:rsid w:val="00476382"/>
    <w:rsid w:val="00477AFE"/>
    <w:rsid w:val="0048144B"/>
    <w:rsid w:val="00481A80"/>
    <w:rsid w:val="0048225E"/>
    <w:rsid w:val="004837E5"/>
    <w:rsid w:val="00483F7E"/>
    <w:rsid w:val="004852A5"/>
    <w:rsid w:val="0048637E"/>
    <w:rsid w:val="0048660C"/>
    <w:rsid w:val="00486A8D"/>
    <w:rsid w:val="0048718B"/>
    <w:rsid w:val="00490732"/>
    <w:rsid w:val="00494830"/>
    <w:rsid w:val="004973F9"/>
    <w:rsid w:val="004A249F"/>
    <w:rsid w:val="004A34F4"/>
    <w:rsid w:val="004A3F50"/>
    <w:rsid w:val="004A47D5"/>
    <w:rsid w:val="004A4BD4"/>
    <w:rsid w:val="004A5FDE"/>
    <w:rsid w:val="004A6285"/>
    <w:rsid w:val="004A6E7D"/>
    <w:rsid w:val="004A79DE"/>
    <w:rsid w:val="004A7ADC"/>
    <w:rsid w:val="004B15BF"/>
    <w:rsid w:val="004B1B90"/>
    <w:rsid w:val="004B3D20"/>
    <w:rsid w:val="004B3EB7"/>
    <w:rsid w:val="004B66B9"/>
    <w:rsid w:val="004B6E53"/>
    <w:rsid w:val="004C08BE"/>
    <w:rsid w:val="004C0CC0"/>
    <w:rsid w:val="004C3046"/>
    <w:rsid w:val="004C65CD"/>
    <w:rsid w:val="004D44CD"/>
    <w:rsid w:val="004D5641"/>
    <w:rsid w:val="004D5ED0"/>
    <w:rsid w:val="004D73E4"/>
    <w:rsid w:val="004E0DC2"/>
    <w:rsid w:val="004E1D04"/>
    <w:rsid w:val="004E239F"/>
    <w:rsid w:val="004E5D2F"/>
    <w:rsid w:val="004E6A21"/>
    <w:rsid w:val="004F134C"/>
    <w:rsid w:val="004F32DD"/>
    <w:rsid w:val="004F405E"/>
    <w:rsid w:val="004F4734"/>
    <w:rsid w:val="0050006A"/>
    <w:rsid w:val="005005C2"/>
    <w:rsid w:val="0050083C"/>
    <w:rsid w:val="00502437"/>
    <w:rsid w:val="0050265B"/>
    <w:rsid w:val="00505375"/>
    <w:rsid w:val="00507992"/>
    <w:rsid w:val="005100B1"/>
    <w:rsid w:val="005109C8"/>
    <w:rsid w:val="00510E5F"/>
    <w:rsid w:val="005112E2"/>
    <w:rsid w:val="005118E5"/>
    <w:rsid w:val="005120BC"/>
    <w:rsid w:val="005124ED"/>
    <w:rsid w:val="00512577"/>
    <w:rsid w:val="0051316E"/>
    <w:rsid w:val="005132A6"/>
    <w:rsid w:val="0051405F"/>
    <w:rsid w:val="0051456F"/>
    <w:rsid w:val="00515ABB"/>
    <w:rsid w:val="005177B9"/>
    <w:rsid w:val="005178C9"/>
    <w:rsid w:val="00517962"/>
    <w:rsid w:val="00521030"/>
    <w:rsid w:val="00522469"/>
    <w:rsid w:val="00522D09"/>
    <w:rsid w:val="00524EC4"/>
    <w:rsid w:val="005278D4"/>
    <w:rsid w:val="00531B3A"/>
    <w:rsid w:val="00531FE8"/>
    <w:rsid w:val="00532862"/>
    <w:rsid w:val="00533771"/>
    <w:rsid w:val="00533B78"/>
    <w:rsid w:val="0053421D"/>
    <w:rsid w:val="005346B5"/>
    <w:rsid w:val="00536EB6"/>
    <w:rsid w:val="00537074"/>
    <w:rsid w:val="0054030C"/>
    <w:rsid w:val="00543493"/>
    <w:rsid w:val="005437AE"/>
    <w:rsid w:val="005438A1"/>
    <w:rsid w:val="005440E4"/>
    <w:rsid w:val="00544CA3"/>
    <w:rsid w:val="00551266"/>
    <w:rsid w:val="005535B3"/>
    <w:rsid w:val="00556033"/>
    <w:rsid w:val="005563DD"/>
    <w:rsid w:val="005566D4"/>
    <w:rsid w:val="00556840"/>
    <w:rsid w:val="0056019C"/>
    <w:rsid w:val="00560AC7"/>
    <w:rsid w:val="005613C5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293"/>
    <w:rsid w:val="005735AA"/>
    <w:rsid w:val="005800EF"/>
    <w:rsid w:val="00580B5D"/>
    <w:rsid w:val="005822CD"/>
    <w:rsid w:val="00582F77"/>
    <w:rsid w:val="00583E7A"/>
    <w:rsid w:val="00586EAB"/>
    <w:rsid w:val="00591272"/>
    <w:rsid w:val="0059499A"/>
    <w:rsid w:val="00595ED1"/>
    <w:rsid w:val="00596D91"/>
    <w:rsid w:val="005A03D1"/>
    <w:rsid w:val="005A36A5"/>
    <w:rsid w:val="005A52EA"/>
    <w:rsid w:val="005A60A8"/>
    <w:rsid w:val="005A626E"/>
    <w:rsid w:val="005B1224"/>
    <w:rsid w:val="005B1ECA"/>
    <w:rsid w:val="005B59D6"/>
    <w:rsid w:val="005B777D"/>
    <w:rsid w:val="005B7B8D"/>
    <w:rsid w:val="005B7F23"/>
    <w:rsid w:val="005B7FC0"/>
    <w:rsid w:val="005C1CDA"/>
    <w:rsid w:val="005C3CB9"/>
    <w:rsid w:val="005C3D3A"/>
    <w:rsid w:val="005C560F"/>
    <w:rsid w:val="005C60D7"/>
    <w:rsid w:val="005C6179"/>
    <w:rsid w:val="005C6BC8"/>
    <w:rsid w:val="005D1CB2"/>
    <w:rsid w:val="005D5BDE"/>
    <w:rsid w:val="005D6C03"/>
    <w:rsid w:val="005E0158"/>
    <w:rsid w:val="005E028B"/>
    <w:rsid w:val="005E60DB"/>
    <w:rsid w:val="005E622C"/>
    <w:rsid w:val="005E6AA6"/>
    <w:rsid w:val="005E76E9"/>
    <w:rsid w:val="005E7ABE"/>
    <w:rsid w:val="005E7B81"/>
    <w:rsid w:val="005F2B1E"/>
    <w:rsid w:val="00600AC6"/>
    <w:rsid w:val="00602513"/>
    <w:rsid w:val="00603306"/>
    <w:rsid w:val="006040C7"/>
    <w:rsid w:val="00604706"/>
    <w:rsid w:val="00605E4F"/>
    <w:rsid w:val="00606095"/>
    <w:rsid w:val="00606819"/>
    <w:rsid w:val="006122EF"/>
    <w:rsid w:val="006129DB"/>
    <w:rsid w:val="00616799"/>
    <w:rsid w:val="00620B50"/>
    <w:rsid w:val="00621558"/>
    <w:rsid w:val="00623895"/>
    <w:rsid w:val="006240C0"/>
    <w:rsid w:val="006243D6"/>
    <w:rsid w:val="00624FC5"/>
    <w:rsid w:val="006258E7"/>
    <w:rsid w:val="00627962"/>
    <w:rsid w:val="0063105A"/>
    <w:rsid w:val="00632E1C"/>
    <w:rsid w:val="00634271"/>
    <w:rsid w:val="00635A9C"/>
    <w:rsid w:val="00640164"/>
    <w:rsid w:val="00640E28"/>
    <w:rsid w:val="00641715"/>
    <w:rsid w:val="00641B88"/>
    <w:rsid w:val="006429DE"/>
    <w:rsid w:val="0064569B"/>
    <w:rsid w:val="00646591"/>
    <w:rsid w:val="00646B4C"/>
    <w:rsid w:val="00646E54"/>
    <w:rsid w:val="00651F9D"/>
    <w:rsid w:val="00655129"/>
    <w:rsid w:val="006556C8"/>
    <w:rsid w:val="00661916"/>
    <w:rsid w:val="00664D8D"/>
    <w:rsid w:val="00665D55"/>
    <w:rsid w:val="00667556"/>
    <w:rsid w:val="00667A87"/>
    <w:rsid w:val="006705C2"/>
    <w:rsid w:val="00670695"/>
    <w:rsid w:val="006729E1"/>
    <w:rsid w:val="00673A62"/>
    <w:rsid w:val="00681BB5"/>
    <w:rsid w:val="006827CC"/>
    <w:rsid w:val="006859C8"/>
    <w:rsid w:val="00691336"/>
    <w:rsid w:val="00692547"/>
    <w:rsid w:val="00693444"/>
    <w:rsid w:val="006A0FEC"/>
    <w:rsid w:val="006A0FED"/>
    <w:rsid w:val="006A13C5"/>
    <w:rsid w:val="006A1540"/>
    <w:rsid w:val="006A29CF"/>
    <w:rsid w:val="006A3196"/>
    <w:rsid w:val="006A732F"/>
    <w:rsid w:val="006A7565"/>
    <w:rsid w:val="006A7EE8"/>
    <w:rsid w:val="006B08E0"/>
    <w:rsid w:val="006B73D4"/>
    <w:rsid w:val="006C15EF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F86"/>
    <w:rsid w:val="006E1ACF"/>
    <w:rsid w:val="006E5CD6"/>
    <w:rsid w:val="006E6154"/>
    <w:rsid w:val="006E6899"/>
    <w:rsid w:val="006F2980"/>
    <w:rsid w:val="00700A9D"/>
    <w:rsid w:val="00703F32"/>
    <w:rsid w:val="007052FC"/>
    <w:rsid w:val="007056D1"/>
    <w:rsid w:val="007069B7"/>
    <w:rsid w:val="00706B19"/>
    <w:rsid w:val="00707CB6"/>
    <w:rsid w:val="00710F3C"/>
    <w:rsid w:val="00711221"/>
    <w:rsid w:val="00712BE6"/>
    <w:rsid w:val="0071524A"/>
    <w:rsid w:val="007153F2"/>
    <w:rsid w:val="007215B7"/>
    <w:rsid w:val="0072286E"/>
    <w:rsid w:val="0072569C"/>
    <w:rsid w:val="00730E5C"/>
    <w:rsid w:val="007314FD"/>
    <w:rsid w:val="007317AD"/>
    <w:rsid w:val="00732223"/>
    <w:rsid w:val="00732227"/>
    <w:rsid w:val="00734276"/>
    <w:rsid w:val="007343CE"/>
    <w:rsid w:val="00735BC9"/>
    <w:rsid w:val="00737C4F"/>
    <w:rsid w:val="0074094D"/>
    <w:rsid w:val="00750B49"/>
    <w:rsid w:val="00751807"/>
    <w:rsid w:val="00751CCF"/>
    <w:rsid w:val="00753E48"/>
    <w:rsid w:val="00754C5F"/>
    <w:rsid w:val="007562F6"/>
    <w:rsid w:val="00756C58"/>
    <w:rsid w:val="00757B9E"/>
    <w:rsid w:val="007600CD"/>
    <w:rsid w:val="007613A1"/>
    <w:rsid w:val="007625E3"/>
    <w:rsid w:val="0076406D"/>
    <w:rsid w:val="00765813"/>
    <w:rsid w:val="00765A21"/>
    <w:rsid w:val="007669B0"/>
    <w:rsid w:val="007675E6"/>
    <w:rsid w:val="00771D5F"/>
    <w:rsid w:val="0078669A"/>
    <w:rsid w:val="007873E1"/>
    <w:rsid w:val="00791033"/>
    <w:rsid w:val="00792023"/>
    <w:rsid w:val="007923C3"/>
    <w:rsid w:val="007A1BEB"/>
    <w:rsid w:val="007A5151"/>
    <w:rsid w:val="007A6F18"/>
    <w:rsid w:val="007A71EE"/>
    <w:rsid w:val="007B2924"/>
    <w:rsid w:val="007B2FED"/>
    <w:rsid w:val="007B481D"/>
    <w:rsid w:val="007C153A"/>
    <w:rsid w:val="007C2D0D"/>
    <w:rsid w:val="007C2ED1"/>
    <w:rsid w:val="007C3E43"/>
    <w:rsid w:val="007C54BE"/>
    <w:rsid w:val="007D1DF9"/>
    <w:rsid w:val="007D5073"/>
    <w:rsid w:val="007D6160"/>
    <w:rsid w:val="007D6BDD"/>
    <w:rsid w:val="007D75D2"/>
    <w:rsid w:val="007D7974"/>
    <w:rsid w:val="007E0259"/>
    <w:rsid w:val="007E14B6"/>
    <w:rsid w:val="007E51A5"/>
    <w:rsid w:val="007E74DF"/>
    <w:rsid w:val="007F07E0"/>
    <w:rsid w:val="007F394E"/>
    <w:rsid w:val="00800B1F"/>
    <w:rsid w:val="00801DB6"/>
    <w:rsid w:val="00803665"/>
    <w:rsid w:val="00804B8F"/>
    <w:rsid w:val="00805897"/>
    <w:rsid w:val="008061EB"/>
    <w:rsid w:val="00807B72"/>
    <w:rsid w:val="00807D51"/>
    <w:rsid w:val="00810D78"/>
    <w:rsid w:val="0081163E"/>
    <w:rsid w:val="00812E08"/>
    <w:rsid w:val="008141B9"/>
    <w:rsid w:val="0081610D"/>
    <w:rsid w:val="00816D72"/>
    <w:rsid w:val="008176AE"/>
    <w:rsid w:val="00820CA4"/>
    <w:rsid w:val="00821219"/>
    <w:rsid w:val="00823401"/>
    <w:rsid w:val="00823AEE"/>
    <w:rsid w:val="0083332E"/>
    <w:rsid w:val="00836826"/>
    <w:rsid w:val="00841FB1"/>
    <w:rsid w:val="0084329E"/>
    <w:rsid w:val="00844F0D"/>
    <w:rsid w:val="00847097"/>
    <w:rsid w:val="008512BB"/>
    <w:rsid w:val="00851AF3"/>
    <w:rsid w:val="00851E10"/>
    <w:rsid w:val="0085407C"/>
    <w:rsid w:val="00855C66"/>
    <w:rsid w:val="0085798D"/>
    <w:rsid w:val="008637F7"/>
    <w:rsid w:val="00864261"/>
    <w:rsid w:val="00870C6C"/>
    <w:rsid w:val="00872BBA"/>
    <w:rsid w:val="00873B32"/>
    <w:rsid w:val="0087529F"/>
    <w:rsid w:val="00876417"/>
    <w:rsid w:val="00881C60"/>
    <w:rsid w:val="00882AD2"/>
    <w:rsid w:val="00885015"/>
    <w:rsid w:val="0089115E"/>
    <w:rsid w:val="008925A6"/>
    <w:rsid w:val="008968BB"/>
    <w:rsid w:val="008A2D0C"/>
    <w:rsid w:val="008A4279"/>
    <w:rsid w:val="008A5D26"/>
    <w:rsid w:val="008A625F"/>
    <w:rsid w:val="008A7958"/>
    <w:rsid w:val="008B18AC"/>
    <w:rsid w:val="008B1B59"/>
    <w:rsid w:val="008B20EE"/>
    <w:rsid w:val="008B438A"/>
    <w:rsid w:val="008B43AC"/>
    <w:rsid w:val="008B5FDF"/>
    <w:rsid w:val="008C06A3"/>
    <w:rsid w:val="008C36CA"/>
    <w:rsid w:val="008C42CB"/>
    <w:rsid w:val="008C44BF"/>
    <w:rsid w:val="008C5E44"/>
    <w:rsid w:val="008C688C"/>
    <w:rsid w:val="008C7363"/>
    <w:rsid w:val="008D0436"/>
    <w:rsid w:val="008D0FE6"/>
    <w:rsid w:val="008D213C"/>
    <w:rsid w:val="008D4B6E"/>
    <w:rsid w:val="008E5C22"/>
    <w:rsid w:val="008E6A22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6579"/>
    <w:rsid w:val="0090763E"/>
    <w:rsid w:val="00910FA0"/>
    <w:rsid w:val="00912EEA"/>
    <w:rsid w:val="00914763"/>
    <w:rsid w:val="0091523E"/>
    <w:rsid w:val="00916368"/>
    <w:rsid w:val="0091649F"/>
    <w:rsid w:val="00917E6F"/>
    <w:rsid w:val="00921786"/>
    <w:rsid w:val="00925ADC"/>
    <w:rsid w:val="0093048C"/>
    <w:rsid w:val="00930F13"/>
    <w:rsid w:val="00931C9F"/>
    <w:rsid w:val="009337CA"/>
    <w:rsid w:val="00933D94"/>
    <w:rsid w:val="00943D6D"/>
    <w:rsid w:val="00944578"/>
    <w:rsid w:val="00944590"/>
    <w:rsid w:val="00944A86"/>
    <w:rsid w:val="009455C5"/>
    <w:rsid w:val="00945FFC"/>
    <w:rsid w:val="0095108F"/>
    <w:rsid w:val="009526D9"/>
    <w:rsid w:val="009529A3"/>
    <w:rsid w:val="0095426F"/>
    <w:rsid w:val="0095468A"/>
    <w:rsid w:val="009577B4"/>
    <w:rsid w:val="00961DCA"/>
    <w:rsid w:val="0096293A"/>
    <w:rsid w:val="009632BC"/>
    <w:rsid w:val="009638DB"/>
    <w:rsid w:val="009643C3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873AC"/>
    <w:rsid w:val="00990B67"/>
    <w:rsid w:val="009954D7"/>
    <w:rsid w:val="009A0612"/>
    <w:rsid w:val="009B0CEB"/>
    <w:rsid w:val="009B1E5E"/>
    <w:rsid w:val="009B2F8E"/>
    <w:rsid w:val="009B3C33"/>
    <w:rsid w:val="009B3DE8"/>
    <w:rsid w:val="009C0F7C"/>
    <w:rsid w:val="009C60A4"/>
    <w:rsid w:val="009C63EE"/>
    <w:rsid w:val="009D0249"/>
    <w:rsid w:val="009D3A2F"/>
    <w:rsid w:val="009E407D"/>
    <w:rsid w:val="009E5BEC"/>
    <w:rsid w:val="009E6877"/>
    <w:rsid w:val="009F0A92"/>
    <w:rsid w:val="009F364A"/>
    <w:rsid w:val="009F7135"/>
    <w:rsid w:val="009F74B2"/>
    <w:rsid w:val="009F769D"/>
    <w:rsid w:val="009F79A1"/>
    <w:rsid w:val="00A003A7"/>
    <w:rsid w:val="00A00CB3"/>
    <w:rsid w:val="00A01303"/>
    <w:rsid w:val="00A039AF"/>
    <w:rsid w:val="00A04EAD"/>
    <w:rsid w:val="00A06681"/>
    <w:rsid w:val="00A100C9"/>
    <w:rsid w:val="00A1289B"/>
    <w:rsid w:val="00A129B6"/>
    <w:rsid w:val="00A12EEB"/>
    <w:rsid w:val="00A168E7"/>
    <w:rsid w:val="00A20D88"/>
    <w:rsid w:val="00A22615"/>
    <w:rsid w:val="00A23092"/>
    <w:rsid w:val="00A245ED"/>
    <w:rsid w:val="00A261E5"/>
    <w:rsid w:val="00A31D7D"/>
    <w:rsid w:val="00A322BE"/>
    <w:rsid w:val="00A33740"/>
    <w:rsid w:val="00A33A5D"/>
    <w:rsid w:val="00A346C7"/>
    <w:rsid w:val="00A34C72"/>
    <w:rsid w:val="00A36337"/>
    <w:rsid w:val="00A4350D"/>
    <w:rsid w:val="00A46E6E"/>
    <w:rsid w:val="00A53286"/>
    <w:rsid w:val="00A55FE4"/>
    <w:rsid w:val="00A5642E"/>
    <w:rsid w:val="00A622C7"/>
    <w:rsid w:val="00A62612"/>
    <w:rsid w:val="00A71E35"/>
    <w:rsid w:val="00A73CF2"/>
    <w:rsid w:val="00A73D48"/>
    <w:rsid w:val="00A76270"/>
    <w:rsid w:val="00A81A01"/>
    <w:rsid w:val="00A81AE3"/>
    <w:rsid w:val="00A83D72"/>
    <w:rsid w:val="00A840DD"/>
    <w:rsid w:val="00A86260"/>
    <w:rsid w:val="00A9329E"/>
    <w:rsid w:val="00A93635"/>
    <w:rsid w:val="00A949EA"/>
    <w:rsid w:val="00A963AC"/>
    <w:rsid w:val="00A963C6"/>
    <w:rsid w:val="00AA003C"/>
    <w:rsid w:val="00AA0284"/>
    <w:rsid w:val="00AA0711"/>
    <w:rsid w:val="00AA2C03"/>
    <w:rsid w:val="00AA3AA4"/>
    <w:rsid w:val="00AB1BA4"/>
    <w:rsid w:val="00AB263E"/>
    <w:rsid w:val="00AB2986"/>
    <w:rsid w:val="00AB2E51"/>
    <w:rsid w:val="00AB451A"/>
    <w:rsid w:val="00AB549A"/>
    <w:rsid w:val="00AC0915"/>
    <w:rsid w:val="00AC2F5D"/>
    <w:rsid w:val="00AC3496"/>
    <w:rsid w:val="00AC4699"/>
    <w:rsid w:val="00AC5E74"/>
    <w:rsid w:val="00AD04F8"/>
    <w:rsid w:val="00AD0CBA"/>
    <w:rsid w:val="00AD66CC"/>
    <w:rsid w:val="00AD73F7"/>
    <w:rsid w:val="00AE02B3"/>
    <w:rsid w:val="00AE0CAC"/>
    <w:rsid w:val="00AE0CD1"/>
    <w:rsid w:val="00AE17CF"/>
    <w:rsid w:val="00AE4E6F"/>
    <w:rsid w:val="00AE69EC"/>
    <w:rsid w:val="00AE7171"/>
    <w:rsid w:val="00AF00E8"/>
    <w:rsid w:val="00AF4AD7"/>
    <w:rsid w:val="00AF4DEC"/>
    <w:rsid w:val="00AF6630"/>
    <w:rsid w:val="00B02759"/>
    <w:rsid w:val="00B02F12"/>
    <w:rsid w:val="00B02FE9"/>
    <w:rsid w:val="00B057D3"/>
    <w:rsid w:val="00B07DF5"/>
    <w:rsid w:val="00B07EB8"/>
    <w:rsid w:val="00B105A3"/>
    <w:rsid w:val="00B21A9E"/>
    <w:rsid w:val="00B23111"/>
    <w:rsid w:val="00B2312F"/>
    <w:rsid w:val="00B33B4E"/>
    <w:rsid w:val="00B34FCE"/>
    <w:rsid w:val="00B35618"/>
    <w:rsid w:val="00B3625B"/>
    <w:rsid w:val="00B367B1"/>
    <w:rsid w:val="00B4464A"/>
    <w:rsid w:val="00B44EFD"/>
    <w:rsid w:val="00B46EDA"/>
    <w:rsid w:val="00B50E6D"/>
    <w:rsid w:val="00B5285D"/>
    <w:rsid w:val="00B52ECC"/>
    <w:rsid w:val="00B5378B"/>
    <w:rsid w:val="00B53D95"/>
    <w:rsid w:val="00B5455F"/>
    <w:rsid w:val="00B54D0E"/>
    <w:rsid w:val="00B5630A"/>
    <w:rsid w:val="00B57959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2E8F"/>
    <w:rsid w:val="00B74AE6"/>
    <w:rsid w:val="00B757E8"/>
    <w:rsid w:val="00B759A2"/>
    <w:rsid w:val="00B765B2"/>
    <w:rsid w:val="00B836DD"/>
    <w:rsid w:val="00B838C6"/>
    <w:rsid w:val="00B83C09"/>
    <w:rsid w:val="00B8754D"/>
    <w:rsid w:val="00B9088F"/>
    <w:rsid w:val="00B92C68"/>
    <w:rsid w:val="00B93A1E"/>
    <w:rsid w:val="00BA074C"/>
    <w:rsid w:val="00BA0987"/>
    <w:rsid w:val="00BA2808"/>
    <w:rsid w:val="00BA3AFE"/>
    <w:rsid w:val="00BA60E0"/>
    <w:rsid w:val="00BA7CC7"/>
    <w:rsid w:val="00BB0B45"/>
    <w:rsid w:val="00BB1B2F"/>
    <w:rsid w:val="00BB3FAF"/>
    <w:rsid w:val="00BB635D"/>
    <w:rsid w:val="00BB6D88"/>
    <w:rsid w:val="00BB726E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174"/>
    <w:rsid w:val="00BE15C6"/>
    <w:rsid w:val="00BE2AF3"/>
    <w:rsid w:val="00BE4650"/>
    <w:rsid w:val="00BE53FD"/>
    <w:rsid w:val="00BE6250"/>
    <w:rsid w:val="00BF1D96"/>
    <w:rsid w:val="00BF4D24"/>
    <w:rsid w:val="00BF5535"/>
    <w:rsid w:val="00C00E2F"/>
    <w:rsid w:val="00C07364"/>
    <w:rsid w:val="00C101B7"/>
    <w:rsid w:val="00C1030A"/>
    <w:rsid w:val="00C17BE1"/>
    <w:rsid w:val="00C23A62"/>
    <w:rsid w:val="00C244E7"/>
    <w:rsid w:val="00C26B97"/>
    <w:rsid w:val="00C27173"/>
    <w:rsid w:val="00C271F8"/>
    <w:rsid w:val="00C27C45"/>
    <w:rsid w:val="00C30798"/>
    <w:rsid w:val="00C32BF7"/>
    <w:rsid w:val="00C3358D"/>
    <w:rsid w:val="00C36610"/>
    <w:rsid w:val="00C37E34"/>
    <w:rsid w:val="00C40965"/>
    <w:rsid w:val="00C46B69"/>
    <w:rsid w:val="00C4720A"/>
    <w:rsid w:val="00C473DB"/>
    <w:rsid w:val="00C51521"/>
    <w:rsid w:val="00C521D8"/>
    <w:rsid w:val="00C55734"/>
    <w:rsid w:val="00C570E5"/>
    <w:rsid w:val="00C57DD1"/>
    <w:rsid w:val="00C613BF"/>
    <w:rsid w:val="00C63889"/>
    <w:rsid w:val="00C63956"/>
    <w:rsid w:val="00C66E84"/>
    <w:rsid w:val="00C70853"/>
    <w:rsid w:val="00C71040"/>
    <w:rsid w:val="00C715C0"/>
    <w:rsid w:val="00C72688"/>
    <w:rsid w:val="00C74EFF"/>
    <w:rsid w:val="00C7534D"/>
    <w:rsid w:val="00C76E80"/>
    <w:rsid w:val="00C81C32"/>
    <w:rsid w:val="00C84115"/>
    <w:rsid w:val="00C851AB"/>
    <w:rsid w:val="00C857FE"/>
    <w:rsid w:val="00C85C3A"/>
    <w:rsid w:val="00C8600A"/>
    <w:rsid w:val="00C86531"/>
    <w:rsid w:val="00C8770B"/>
    <w:rsid w:val="00C9005C"/>
    <w:rsid w:val="00C900B9"/>
    <w:rsid w:val="00C90E1A"/>
    <w:rsid w:val="00C911EC"/>
    <w:rsid w:val="00C920C2"/>
    <w:rsid w:val="00C92615"/>
    <w:rsid w:val="00C957A4"/>
    <w:rsid w:val="00C977ED"/>
    <w:rsid w:val="00C97EBE"/>
    <w:rsid w:val="00CB21AF"/>
    <w:rsid w:val="00CB358C"/>
    <w:rsid w:val="00CB36C3"/>
    <w:rsid w:val="00CB54C6"/>
    <w:rsid w:val="00CB6644"/>
    <w:rsid w:val="00CB7CDE"/>
    <w:rsid w:val="00CB7F2C"/>
    <w:rsid w:val="00CC1633"/>
    <w:rsid w:val="00CC2F3A"/>
    <w:rsid w:val="00CC35B8"/>
    <w:rsid w:val="00CC6BC2"/>
    <w:rsid w:val="00CD1490"/>
    <w:rsid w:val="00CD20F7"/>
    <w:rsid w:val="00CD60A2"/>
    <w:rsid w:val="00CD7DD2"/>
    <w:rsid w:val="00CE31CE"/>
    <w:rsid w:val="00CE34B1"/>
    <w:rsid w:val="00CE3522"/>
    <w:rsid w:val="00CE4C6C"/>
    <w:rsid w:val="00CE539B"/>
    <w:rsid w:val="00CE6566"/>
    <w:rsid w:val="00CF071F"/>
    <w:rsid w:val="00CF275C"/>
    <w:rsid w:val="00CF73EB"/>
    <w:rsid w:val="00D00EF7"/>
    <w:rsid w:val="00D03FD6"/>
    <w:rsid w:val="00D05709"/>
    <w:rsid w:val="00D10316"/>
    <w:rsid w:val="00D1123E"/>
    <w:rsid w:val="00D12B3E"/>
    <w:rsid w:val="00D1677E"/>
    <w:rsid w:val="00D20B6B"/>
    <w:rsid w:val="00D20BFD"/>
    <w:rsid w:val="00D22A70"/>
    <w:rsid w:val="00D230CD"/>
    <w:rsid w:val="00D236BE"/>
    <w:rsid w:val="00D23DA8"/>
    <w:rsid w:val="00D255C8"/>
    <w:rsid w:val="00D25736"/>
    <w:rsid w:val="00D25907"/>
    <w:rsid w:val="00D27319"/>
    <w:rsid w:val="00D333A1"/>
    <w:rsid w:val="00D35172"/>
    <w:rsid w:val="00D370B2"/>
    <w:rsid w:val="00D37D4E"/>
    <w:rsid w:val="00D40F41"/>
    <w:rsid w:val="00D41D5E"/>
    <w:rsid w:val="00D41FD6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13AD"/>
    <w:rsid w:val="00D64043"/>
    <w:rsid w:val="00D6474B"/>
    <w:rsid w:val="00D67DF5"/>
    <w:rsid w:val="00D72381"/>
    <w:rsid w:val="00D73139"/>
    <w:rsid w:val="00D73FCD"/>
    <w:rsid w:val="00D74C71"/>
    <w:rsid w:val="00D811A2"/>
    <w:rsid w:val="00D82807"/>
    <w:rsid w:val="00D855DD"/>
    <w:rsid w:val="00D922E3"/>
    <w:rsid w:val="00D95F67"/>
    <w:rsid w:val="00D96C64"/>
    <w:rsid w:val="00DA0604"/>
    <w:rsid w:val="00DA0AD2"/>
    <w:rsid w:val="00DA2493"/>
    <w:rsid w:val="00DA53E4"/>
    <w:rsid w:val="00DB2DCF"/>
    <w:rsid w:val="00DB4793"/>
    <w:rsid w:val="00DB49C9"/>
    <w:rsid w:val="00DB6203"/>
    <w:rsid w:val="00DB681C"/>
    <w:rsid w:val="00DB7569"/>
    <w:rsid w:val="00DB7A13"/>
    <w:rsid w:val="00DC5483"/>
    <w:rsid w:val="00DC7D62"/>
    <w:rsid w:val="00DD032C"/>
    <w:rsid w:val="00DD04EE"/>
    <w:rsid w:val="00DD2F91"/>
    <w:rsid w:val="00DD31B6"/>
    <w:rsid w:val="00DD4C0D"/>
    <w:rsid w:val="00DD4E2F"/>
    <w:rsid w:val="00DD4EB9"/>
    <w:rsid w:val="00DE0888"/>
    <w:rsid w:val="00DE0FDB"/>
    <w:rsid w:val="00DE2CA1"/>
    <w:rsid w:val="00DF18A1"/>
    <w:rsid w:val="00DF1C75"/>
    <w:rsid w:val="00DF2DE6"/>
    <w:rsid w:val="00DF39C9"/>
    <w:rsid w:val="00DF4C4E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2D85"/>
    <w:rsid w:val="00E13213"/>
    <w:rsid w:val="00E1354E"/>
    <w:rsid w:val="00E16646"/>
    <w:rsid w:val="00E175E1"/>
    <w:rsid w:val="00E175FE"/>
    <w:rsid w:val="00E238E9"/>
    <w:rsid w:val="00E246A4"/>
    <w:rsid w:val="00E313AC"/>
    <w:rsid w:val="00E3157C"/>
    <w:rsid w:val="00E31A93"/>
    <w:rsid w:val="00E409A8"/>
    <w:rsid w:val="00E42CC4"/>
    <w:rsid w:val="00E430C3"/>
    <w:rsid w:val="00E434D6"/>
    <w:rsid w:val="00E443BD"/>
    <w:rsid w:val="00E445EF"/>
    <w:rsid w:val="00E44A4F"/>
    <w:rsid w:val="00E4509C"/>
    <w:rsid w:val="00E455B6"/>
    <w:rsid w:val="00E50BAA"/>
    <w:rsid w:val="00E53435"/>
    <w:rsid w:val="00E53856"/>
    <w:rsid w:val="00E54A07"/>
    <w:rsid w:val="00E57126"/>
    <w:rsid w:val="00E578D5"/>
    <w:rsid w:val="00E60893"/>
    <w:rsid w:val="00E60A23"/>
    <w:rsid w:val="00E60C7C"/>
    <w:rsid w:val="00E60D94"/>
    <w:rsid w:val="00E60DC1"/>
    <w:rsid w:val="00E62CE3"/>
    <w:rsid w:val="00E62D46"/>
    <w:rsid w:val="00E62EC9"/>
    <w:rsid w:val="00E63142"/>
    <w:rsid w:val="00E67500"/>
    <w:rsid w:val="00E708B5"/>
    <w:rsid w:val="00E72FC8"/>
    <w:rsid w:val="00E74579"/>
    <w:rsid w:val="00E76633"/>
    <w:rsid w:val="00E77558"/>
    <w:rsid w:val="00E802D3"/>
    <w:rsid w:val="00E80F9B"/>
    <w:rsid w:val="00E82E89"/>
    <w:rsid w:val="00E83834"/>
    <w:rsid w:val="00E83BB1"/>
    <w:rsid w:val="00E87190"/>
    <w:rsid w:val="00E908E0"/>
    <w:rsid w:val="00E91364"/>
    <w:rsid w:val="00E91AE2"/>
    <w:rsid w:val="00E94E31"/>
    <w:rsid w:val="00E95322"/>
    <w:rsid w:val="00E95FFC"/>
    <w:rsid w:val="00EA5505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C0351"/>
    <w:rsid w:val="00EC0541"/>
    <w:rsid w:val="00EC0688"/>
    <w:rsid w:val="00EC54DD"/>
    <w:rsid w:val="00EC5E83"/>
    <w:rsid w:val="00EC6C05"/>
    <w:rsid w:val="00EC7756"/>
    <w:rsid w:val="00ED01DC"/>
    <w:rsid w:val="00ED07E4"/>
    <w:rsid w:val="00ED12ED"/>
    <w:rsid w:val="00ED58F9"/>
    <w:rsid w:val="00EE1405"/>
    <w:rsid w:val="00EE161D"/>
    <w:rsid w:val="00EE16E4"/>
    <w:rsid w:val="00EE264E"/>
    <w:rsid w:val="00EE2C5F"/>
    <w:rsid w:val="00EE3A55"/>
    <w:rsid w:val="00EE459F"/>
    <w:rsid w:val="00EE6866"/>
    <w:rsid w:val="00EE6B6B"/>
    <w:rsid w:val="00EF0CBF"/>
    <w:rsid w:val="00EF2617"/>
    <w:rsid w:val="00EF5E55"/>
    <w:rsid w:val="00F0377C"/>
    <w:rsid w:val="00F03A03"/>
    <w:rsid w:val="00F104A7"/>
    <w:rsid w:val="00F10E2C"/>
    <w:rsid w:val="00F10FB7"/>
    <w:rsid w:val="00F11123"/>
    <w:rsid w:val="00F11C0E"/>
    <w:rsid w:val="00F11D65"/>
    <w:rsid w:val="00F12256"/>
    <w:rsid w:val="00F13ACC"/>
    <w:rsid w:val="00F14B3F"/>
    <w:rsid w:val="00F14F2B"/>
    <w:rsid w:val="00F21410"/>
    <w:rsid w:val="00F22A70"/>
    <w:rsid w:val="00F2492B"/>
    <w:rsid w:val="00F25B17"/>
    <w:rsid w:val="00F31A9C"/>
    <w:rsid w:val="00F3682E"/>
    <w:rsid w:val="00F37B70"/>
    <w:rsid w:val="00F40A47"/>
    <w:rsid w:val="00F419F0"/>
    <w:rsid w:val="00F42B99"/>
    <w:rsid w:val="00F43C34"/>
    <w:rsid w:val="00F50102"/>
    <w:rsid w:val="00F55857"/>
    <w:rsid w:val="00F56471"/>
    <w:rsid w:val="00F60011"/>
    <w:rsid w:val="00F61598"/>
    <w:rsid w:val="00F61812"/>
    <w:rsid w:val="00F635DC"/>
    <w:rsid w:val="00F67513"/>
    <w:rsid w:val="00F71890"/>
    <w:rsid w:val="00F71CBA"/>
    <w:rsid w:val="00F749E2"/>
    <w:rsid w:val="00F75449"/>
    <w:rsid w:val="00F82C39"/>
    <w:rsid w:val="00F847FC"/>
    <w:rsid w:val="00F856C5"/>
    <w:rsid w:val="00F85D5C"/>
    <w:rsid w:val="00F86B57"/>
    <w:rsid w:val="00F87D25"/>
    <w:rsid w:val="00F90640"/>
    <w:rsid w:val="00F90C3E"/>
    <w:rsid w:val="00F91159"/>
    <w:rsid w:val="00F93227"/>
    <w:rsid w:val="00F93948"/>
    <w:rsid w:val="00F94130"/>
    <w:rsid w:val="00F974A3"/>
    <w:rsid w:val="00FA1DBB"/>
    <w:rsid w:val="00FA297D"/>
    <w:rsid w:val="00FA4BDE"/>
    <w:rsid w:val="00FA6ACF"/>
    <w:rsid w:val="00FA75C9"/>
    <w:rsid w:val="00FC09AA"/>
    <w:rsid w:val="00FC3A4B"/>
    <w:rsid w:val="00FC3E53"/>
    <w:rsid w:val="00FC79AF"/>
    <w:rsid w:val="00FD0D27"/>
    <w:rsid w:val="00FD111D"/>
    <w:rsid w:val="00FD21D7"/>
    <w:rsid w:val="00FD2F0C"/>
    <w:rsid w:val="00FD5074"/>
    <w:rsid w:val="00FD7F2C"/>
    <w:rsid w:val="00FE00BC"/>
    <w:rsid w:val="00FE064D"/>
    <w:rsid w:val="00FE09CA"/>
    <w:rsid w:val="00FE1F19"/>
    <w:rsid w:val="00FE253E"/>
    <w:rsid w:val="00FE7A48"/>
    <w:rsid w:val="00FF0960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5A05-A74E-432A-8CE8-2D66B7D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telecom1.dotx</Template>
  <TotalTime>2</TotalTime>
  <Pages>18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thirapiroon.t</cp:lastModifiedBy>
  <cp:revision>4</cp:revision>
  <cp:lastPrinted>2017-07-27T02:35:00Z</cp:lastPrinted>
  <dcterms:created xsi:type="dcterms:W3CDTF">2017-07-27T02:35:00Z</dcterms:created>
  <dcterms:modified xsi:type="dcterms:W3CDTF">2017-07-27T05:00:00Z</dcterms:modified>
</cp:coreProperties>
</file>