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1384"/>
        <w:gridCol w:w="8505"/>
      </w:tblGrid>
      <w:tr w:rsidR="00A03E12" w:rsidTr="000E72EB">
        <w:tc>
          <w:tcPr>
            <w:tcW w:w="1384" w:type="dxa"/>
          </w:tcPr>
          <w:p w:rsidR="00A03E12" w:rsidRDefault="00A03E12" w:rsidP="00A03E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675955" cy="866775"/>
                  <wp:effectExtent l="0" t="0" r="0" b="0"/>
                  <wp:docPr id="25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03E12" w:rsidRPr="000E72EB" w:rsidRDefault="00A03E12" w:rsidP="00A03E12">
            <w:pPr>
              <w:jc w:val="center"/>
              <w:rPr>
                <w:b/>
                <w:bCs/>
                <w:sz w:val="40"/>
                <w:szCs w:val="40"/>
              </w:rPr>
            </w:pPr>
            <w:r w:rsidRPr="000E72EB">
              <w:rPr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A03E12" w:rsidRDefault="00A03E12" w:rsidP="00A03E12">
            <w:pPr>
              <w:jc w:val="center"/>
              <w:rPr>
                <w:b/>
                <w:bCs/>
              </w:rPr>
            </w:pPr>
            <w:r w:rsidRPr="00A03E12">
              <w:rPr>
                <w:b/>
                <w:bCs/>
                <w:cs/>
              </w:rPr>
              <w:t>ร่างประกาศ กสทช. เรื่อง หลักเกณฑ์และวิธีการอนุญาตให้ใช้คลื่นความถี่</w:t>
            </w:r>
          </w:p>
          <w:p w:rsidR="00A03E12" w:rsidRDefault="00A03E12" w:rsidP="00A03E12">
            <w:pPr>
              <w:jc w:val="center"/>
              <w:rPr>
                <w:b/>
                <w:bCs/>
              </w:rPr>
            </w:pPr>
            <w:r w:rsidRPr="00A03E12">
              <w:rPr>
                <w:b/>
                <w:bCs/>
                <w:cs/>
              </w:rPr>
              <w:t xml:space="preserve">สำหรับกิจการโทรคมนาคม ย่าน  </w:t>
            </w:r>
            <w:r w:rsidR="00807B46">
              <w:rPr>
                <w:b/>
                <w:bCs/>
              </w:rPr>
              <w:t>895 – 915 MHz/940 – 960 MHz</w:t>
            </w:r>
            <w:r w:rsidR="00807B46" w:rsidRPr="00A03E12" w:rsidDel="00807B46">
              <w:rPr>
                <w:b/>
                <w:bCs/>
                <w:cs/>
              </w:rPr>
              <w:t xml:space="preserve"> </w:t>
            </w:r>
          </w:p>
        </w:tc>
      </w:tr>
    </w:tbl>
    <w:p w:rsidR="000E72EB" w:rsidRDefault="000E72EB" w:rsidP="000E72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0E72EB" w:rsidRDefault="000E72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03E12" w:rsidRPr="000E72EB" w:rsidRDefault="000E72EB" w:rsidP="000E72E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ประเด็นรับฟังความคิดเห็น</w:t>
      </w:r>
    </w:p>
    <w:p w:rsidR="003455CA" w:rsidRPr="000E72EB" w:rsidRDefault="003455CA" w:rsidP="000E72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677"/>
      </w:tblGrid>
      <w:tr w:rsidR="000E72EB" w:rsidTr="003455CA">
        <w:trPr>
          <w:tblHeader/>
        </w:trPr>
        <w:tc>
          <w:tcPr>
            <w:tcW w:w="4962" w:type="dxa"/>
            <w:tcBorders>
              <w:bottom w:val="single" w:sz="4" w:space="0" w:color="000000"/>
            </w:tcBorders>
            <w:shd w:val="clear" w:color="auto" w:fill="B8CCE4"/>
          </w:tcPr>
          <w:p w:rsidR="000E72EB" w:rsidRDefault="000E72EB" w:rsidP="000E72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B8CCE4"/>
          </w:tcPr>
          <w:p w:rsidR="000E72EB" w:rsidRDefault="000E72EB" w:rsidP="000E72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3455CA" w:rsidTr="003455CA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3455CA" w:rsidRDefault="003455CA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3455CA" w:rsidTr="003455CA">
        <w:trPr>
          <w:trHeight w:val="2228"/>
        </w:trPr>
        <w:tc>
          <w:tcPr>
            <w:tcW w:w="496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455CA" w:rsidRDefault="003455CA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ความเหมาะสมในการกำหนดขนาดคลื่นความถี่ที่จะให้อนุญาต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4796B" w:rsidRDefault="0094796B" w:rsidP="000D532A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4010">
              <w:rPr>
                <w:rFonts w:ascii="TH SarabunPSK" w:hAnsi="TH SarabunPSK" w:cs="TH SarabunPSK"/>
                <w:color w:val="C00000"/>
                <w:sz w:val="32"/>
                <w:szCs w:val="32"/>
              </w:rPr>
              <w:sym w:font="Wingdings 2" w:char="F0A1"/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ab/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การประมูลคลื่นความถี่ขนาด 2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โดยจัดเป็น 2 ชุดคลื่นความถี่ ชุดละ   2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="00807B46" w:rsidRPr="00807B46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="003455CA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0D532A" w:rsidRDefault="000D532A" w:rsidP="000D532A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4010">
              <w:rPr>
                <w:rFonts w:ascii="TH SarabunPSK" w:hAnsi="TH SarabunPSK" w:cs="TH SarabunPSK"/>
                <w:color w:val="C00000"/>
                <w:sz w:val="32"/>
                <w:szCs w:val="32"/>
              </w:rPr>
              <w:sym w:font="Wingdings 2" w:char="F0A1"/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จำนวนคลื่นความถี่สูงสุดที่ผู้ขอรับใบอนุญาตแต่ละรายมีสิทธิยื่นประมูล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2x10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0D532A" w:rsidRDefault="000D532A" w:rsidP="000D532A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455CA" w:rsidRDefault="003455CA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5CA" w:rsidTr="003455CA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3455CA" w:rsidRDefault="003455CA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3455CA" w:rsidTr="00807B46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4796B" w:rsidRDefault="003455CA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Simultaneous Ascending Bid Auction </w:t>
            </w:r>
          </w:p>
          <w:p w:rsidR="000D532A" w:rsidRDefault="000D532A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455CA" w:rsidRDefault="003455CA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455CA" w:rsidRDefault="003455CA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807B46">
        <w:trPr>
          <w:trHeight w:val="858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936026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ายละเอียดใดที่สมควร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เพิ่มเติมอีกหรือไม่</w:t>
            </w:r>
          </w:p>
          <w:p w:rsidR="005B3F64" w:rsidRDefault="005B3F64" w:rsidP="005B3F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5B3F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5B3F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9360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B3F64" w:rsidRDefault="005B3F64" w:rsidP="009360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807B46">
        <w:trPr>
          <w:trHeight w:val="858"/>
        </w:trPr>
        <w:tc>
          <w:tcPr>
            <w:tcW w:w="4962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Default="005B3F64" w:rsidP="000D532A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กรณีที่มีผู้เข้าร่วมการประมูลจำนวนน้อยกว่าหรือเท่ากับจำนวนชุดคลื่นความถี่ที่จะนำมาอนุญาตให้ใช้</w:t>
            </w:r>
          </w:p>
          <w:p w:rsidR="005B3F64" w:rsidRDefault="005B3F64" w:rsidP="000D532A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0D532A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Pr="005438A1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5B3F64" w:rsidTr="003455CA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4253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ขั้นต่ำของการอนุญาตให้ใช้คลื่นความถี่ที่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532A">
              <w:rPr>
                <w:rFonts w:ascii="TH SarabunPSK" w:hAnsi="TH SarabunPSK" w:cs="TH SarabunPSK"/>
                <w:sz w:val="32"/>
                <w:szCs w:val="32"/>
              </w:rPr>
              <w:t>11,260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3F64" w:rsidRDefault="005B3F64" w:rsidP="004253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4253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Pr="00D64539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Default="005B3F64" w:rsidP="00031F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</w:t>
            </w: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สมในการกำหนดราคาขั้นต่ำของการอนุญาตให้ใช้คลื่นความถี่ที่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162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07B46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031FA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07B46" w:rsidRPr="000162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ล้านบาทต่อคลื่นความถี่ 1 ชุด (2</w:t>
            </w:r>
            <w:r w:rsidRPr="000162A3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0162A3">
              <w:rPr>
                <w:rFonts w:ascii="TH SarabunPSK" w:hAnsi="TH SarabunPSK" w:cs="TH SarabunPSK"/>
                <w:sz w:val="32"/>
                <w:szCs w:val="32"/>
              </w:rPr>
              <w:t>MHz)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 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ที่มีผู้เข้าร่วมการประมูลจำนวนน้อยกว่าหรือเท่ากับจำนวนชุดคลื่นความถี่ที่จะนำมาอนุญาตให้ใช้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Pr="00D64539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Default="005B3F64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3.3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ประมูลใบอนุญาตให้ใช้คลื่นความถี่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5B3F64" w:rsidRDefault="005B3F64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3F64" w:rsidRPr="003455CA" w:rsidRDefault="005B3F64" w:rsidP="009479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5B3F64" w:rsidRPr="00D64539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5B3F64" w:rsidTr="003455CA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B3F64" w:rsidRPr="00823701" w:rsidRDefault="005B3F64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5B3F64" w:rsidTr="003455CA">
        <w:trPr>
          <w:trHeight w:val="30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ความเหมาะสมของข้อกำหนดคุณสมบัติของผู้ขอรับใบอนุญาต</w:t>
            </w:r>
          </w:p>
          <w:p w:rsidR="005B3F64" w:rsidRDefault="005B3F64" w:rsidP="00807B46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807B46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807B46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807B46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ความเหมาะสมของวิธีการขอรับใบอนุญาต</w:t>
            </w:r>
          </w:p>
          <w:p w:rsidR="005B3F64" w:rsidRDefault="005B3F64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D64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ขอรับใบอนุญาตให้ใช้คลื่นความถี่ย่าน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5B3F64" w:rsidRDefault="005B3F64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Pr="003455CA" w:rsidRDefault="00807B46" w:rsidP="0034352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RPr="005438A1" w:rsidTr="003455CA">
        <w:tc>
          <w:tcPr>
            <w:tcW w:w="9639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5B3F64" w:rsidRPr="005438A1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เงื่อนไขที่ผู้ชนะการประมูลจะต้องการดำเนินการก่อนรับใบอนุญาต</w:t>
            </w:r>
          </w:p>
        </w:tc>
      </w:tr>
      <w:tr w:rsidR="005B3F64" w:rsidTr="003455CA"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B3F64" w:rsidRDefault="005B3F64" w:rsidP="003435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  <w:p w:rsidR="005B3F64" w:rsidRDefault="005B3F64" w:rsidP="003435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3F64" w:rsidRDefault="005B3F64" w:rsidP="003435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3435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963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900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</w:p>
        </w:tc>
      </w:tr>
      <w:tr w:rsidR="005B3F64" w:rsidTr="003455CA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ความเหมาะสมของข้อกำหนดการจัดให้มีโครงข่ายโทรคมนาคม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เพื่อการประกอบกิจการ</w:t>
            </w:r>
          </w:p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Pr="003455CA" w:rsidRDefault="005B3F64" w:rsidP="00807B46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07B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ความเหมาะสมของข้อกำหนดการให้บริการโทรศัพท์เคลื่อนที่แบบโครงข่ายเสมือน (</w:t>
            </w:r>
            <w:r w:rsidRPr="00807B46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Mobile Virtual Network Operator - MVNO) </w:t>
            </w:r>
            <w:r w:rsidRPr="00807B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807B46">
              <w:rPr>
                <w:rFonts w:ascii="TH SarabunPSK" w:hAnsi="TH SarabunPSK" w:cs="TH SarabunPSK"/>
                <w:spacing w:val="-2"/>
                <w:sz w:val="32"/>
                <w:szCs w:val="32"/>
              </w:rPr>
              <w:t>capacity)</w:t>
            </w:r>
            <w:r w:rsidR="00807B46" w:rsidRPr="00807B46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807B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3455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หนดในเรื่องมาตรการเพื่อสังคมและ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คุ้มครองผู้บริโภค</w:t>
            </w:r>
          </w:p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RPr="00C66E84" w:rsidTr="00897EAF"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ความเหมาะสมของเงื่อนไขอื่นๆ</w:t>
            </w:r>
          </w:p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Pr="00C66E84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3F64" w:rsidTr="00897EAF">
        <w:tc>
          <w:tcPr>
            <w:tcW w:w="963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5B3F64" w:rsidRDefault="005B3F64" w:rsidP="00436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มาตรการจำกัดพฤติกรรมสมยอมในการ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5B3F64" w:rsidTr="00897EAF">
        <w:trPr>
          <w:tblHeader/>
        </w:trPr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ความเหมาะสมของข้อกำหนดในมาตรการ</w:t>
            </w:r>
            <w:r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B46" w:rsidRDefault="00807B46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5B3F64" w:rsidRDefault="005B3F64" w:rsidP="005544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3F64" w:rsidTr="00CF00CF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5B3F64" w:rsidRDefault="005B3F64" w:rsidP="00947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ประเด็นอื่นๆ</w:t>
            </w:r>
          </w:p>
        </w:tc>
      </w:tr>
      <w:tr w:rsidR="005B3F64" w:rsidTr="00CF00CF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07B46" w:rsidRDefault="00CF00CF" w:rsidP="00CF00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00C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แนวทางการจัดประมูลคลื่นความถี่ย่าน 1800 </w:t>
            </w:r>
            <w:r w:rsidRPr="00CF00C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MHz </w:t>
            </w:r>
            <w:r w:rsidRPr="00CF00C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และ 900 </w:t>
            </w:r>
            <w:r w:rsidRPr="00CF00C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MHz </w:t>
            </w:r>
            <w:r w:rsidRPr="00CF00C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ที่เหมาะสม เช่น การจัดประมูลคลื่นความถี่ทั้งสองย่านพร้อมกัน การจัดประมูลคลื่นความถี่ที่ละย่านความถี่ต่อเนื่องกัน และการจัดประมูลคลื่นความถี่แต่ละย่านความถี่โดยเว้นระยะเวลาห่างกัน 1 เดือน</w:t>
            </w: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B3F64" w:rsidRDefault="005B3F64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0CF" w:rsidTr="00CF00CF"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CF00CF" w:rsidRDefault="00CF00CF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101" w:rsidRDefault="00B87101" w:rsidP="009479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CF00CF" w:rsidRPr="005438A1" w:rsidRDefault="00CF00CF" w:rsidP="000E72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6DCF" w:rsidRDefault="00330212" w:rsidP="004342B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02B3" w:rsidRPr="005438A1" w:rsidRDefault="00AE02B3" w:rsidP="002D573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343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6F" w:rsidRDefault="00DD6B6F" w:rsidP="00732227">
      <w:pPr>
        <w:spacing w:after="0" w:line="240" w:lineRule="auto"/>
      </w:pPr>
      <w:r>
        <w:separator/>
      </w:r>
    </w:p>
  </w:endnote>
  <w:endnote w:type="continuationSeparator" w:id="0">
    <w:p w:rsidR="00DD6B6F" w:rsidRDefault="00DD6B6F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0B" w:rsidRDefault="001F2D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F" w:rsidRPr="001A3D20" w:rsidRDefault="00DD6B6F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651CD2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651CD2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1F2D0B" w:rsidRPr="001F2D0B">
      <w:rPr>
        <w:rFonts w:ascii="TH SarabunPSK" w:hAnsi="TH SarabunPSK" w:cs="TH SarabunPSK"/>
        <w:b/>
        <w:noProof/>
        <w:sz w:val="31"/>
        <w:szCs w:val="31"/>
      </w:rPr>
      <w:t>1</w:t>
    </w:r>
    <w:r w:rsidR="00651CD2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0B" w:rsidRDefault="001F2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6F" w:rsidRDefault="00DD6B6F" w:rsidP="00732227">
      <w:pPr>
        <w:spacing w:after="0" w:line="240" w:lineRule="auto"/>
      </w:pPr>
      <w:r>
        <w:separator/>
      </w:r>
    </w:p>
  </w:footnote>
  <w:footnote w:type="continuationSeparator" w:id="0">
    <w:p w:rsidR="00DD6B6F" w:rsidRDefault="00DD6B6F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0B" w:rsidRDefault="001F2D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F" w:rsidRPr="005329ED" w:rsidRDefault="00DD6B6F" w:rsidP="00532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0B" w:rsidRDefault="001F2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E0937"/>
    <w:multiLevelType w:val="hybridMultilevel"/>
    <w:tmpl w:val="BF5492FE"/>
    <w:lvl w:ilvl="0" w:tplc="7C146FEA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2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revisionView w:markup="0"/>
  <w:defaultTabStop w:val="567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0B2A"/>
    <w:rsid w:val="00003921"/>
    <w:rsid w:val="000065C2"/>
    <w:rsid w:val="00007BC8"/>
    <w:rsid w:val="00010180"/>
    <w:rsid w:val="000110FE"/>
    <w:rsid w:val="00013B03"/>
    <w:rsid w:val="0001493B"/>
    <w:rsid w:val="000162A3"/>
    <w:rsid w:val="00016916"/>
    <w:rsid w:val="00020B04"/>
    <w:rsid w:val="0002495D"/>
    <w:rsid w:val="000265DD"/>
    <w:rsid w:val="0003173D"/>
    <w:rsid w:val="00031FA5"/>
    <w:rsid w:val="00033121"/>
    <w:rsid w:val="00035398"/>
    <w:rsid w:val="00044528"/>
    <w:rsid w:val="00046FCA"/>
    <w:rsid w:val="00050A6C"/>
    <w:rsid w:val="00051B8B"/>
    <w:rsid w:val="00051E74"/>
    <w:rsid w:val="000530FE"/>
    <w:rsid w:val="00053E4D"/>
    <w:rsid w:val="0005634A"/>
    <w:rsid w:val="0005642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81D52"/>
    <w:rsid w:val="0008517C"/>
    <w:rsid w:val="000857D6"/>
    <w:rsid w:val="00086464"/>
    <w:rsid w:val="0009187D"/>
    <w:rsid w:val="00091EE9"/>
    <w:rsid w:val="000932C9"/>
    <w:rsid w:val="0009530D"/>
    <w:rsid w:val="000973D9"/>
    <w:rsid w:val="000A03CB"/>
    <w:rsid w:val="000A0BBD"/>
    <w:rsid w:val="000A0FE7"/>
    <w:rsid w:val="000A1F2E"/>
    <w:rsid w:val="000A3C8E"/>
    <w:rsid w:val="000A4248"/>
    <w:rsid w:val="000B1972"/>
    <w:rsid w:val="000B2575"/>
    <w:rsid w:val="000B44FF"/>
    <w:rsid w:val="000B4F79"/>
    <w:rsid w:val="000B725D"/>
    <w:rsid w:val="000C685B"/>
    <w:rsid w:val="000C7C79"/>
    <w:rsid w:val="000D532A"/>
    <w:rsid w:val="000E017A"/>
    <w:rsid w:val="000E2864"/>
    <w:rsid w:val="000E72EB"/>
    <w:rsid w:val="000F0BB9"/>
    <w:rsid w:val="000F13FD"/>
    <w:rsid w:val="000F1AAE"/>
    <w:rsid w:val="000F475D"/>
    <w:rsid w:val="000F49EC"/>
    <w:rsid w:val="000F5DC8"/>
    <w:rsid w:val="000F5FDB"/>
    <w:rsid w:val="000F7ADB"/>
    <w:rsid w:val="00102A2D"/>
    <w:rsid w:val="001043BB"/>
    <w:rsid w:val="00104AE9"/>
    <w:rsid w:val="00107903"/>
    <w:rsid w:val="00116D47"/>
    <w:rsid w:val="0012232C"/>
    <w:rsid w:val="00123552"/>
    <w:rsid w:val="00124EE4"/>
    <w:rsid w:val="00126AEF"/>
    <w:rsid w:val="00143C5A"/>
    <w:rsid w:val="00145121"/>
    <w:rsid w:val="00153C08"/>
    <w:rsid w:val="00153D0D"/>
    <w:rsid w:val="001547A5"/>
    <w:rsid w:val="00154A75"/>
    <w:rsid w:val="0015513A"/>
    <w:rsid w:val="00157253"/>
    <w:rsid w:val="001572CB"/>
    <w:rsid w:val="0016302A"/>
    <w:rsid w:val="00165609"/>
    <w:rsid w:val="001665F4"/>
    <w:rsid w:val="001756D7"/>
    <w:rsid w:val="00177CC0"/>
    <w:rsid w:val="00182337"/>
    <w:rsid w:val="00182F93"/>
    <w:rsid w:val="0018441E"/>
    <w:rsid w:val="00185871"/>
    <w:rsid w:val="0019001B"/>
    <w:rsid w:val="001A2C63"/>
    <w:rsid w:val="001A3D20"/>
    <w:rsid w:val="001A49DE"/>
    <w:rsid w:val="001B0EF0"/>
    <w:rsid w:val="001B6A46"/>
    <w:rsid w:val="001C09EE"/>
    <w:rsid w:val="001C2BAF"/>
    <w:rsid w:val="001C2F6B"/>
    <w:rsid w:val="001C3610"/>
    <w:rsid w:val="001C630A"/>
    <w:rsid w:val="001C6DCF"/>
    <w:rsid w:val="001D0E5F"/>
    <w:rsid w:val="001D3DA1"/>
    <w:rsid w:val="001E0418"/>
    <w:rsid w:val="001E065D"/>
    <w:rsid w:val="001E1722"/>
    <w:rsid w:val="001E31D2"/>
    <w:rsid w:val="001E4430"/>
    <w:rsid w:val="001E6ECB"/>
    <w:rsid w:val="001F2D0B"/>
    <w:rsid w:val="001F466E"/>
    <w:rsid w:val="001F537E"/>
    <w:rsid w:val="001F7206"/>
    <w:rsid w:val="00201642"/>
    <w:rsid w:val="002050F6"/>
    <w:rsid w:val="00207479"/>
    <w:rsid w:val="0021022E"/>
    <w:rsid w:val="00211758"/>
    <w:rsid w:val="002152D4"/>
    <w:rsid w:val="00215CFC"/>
    <w:rsid w:val="00233F6B"/>
    <w:rsid w:val="002430B6"/>
    <w:rsid w:val="0024317E"/>
    <w:rsid w:val="002451D0"/>
    <w:rsid w:val="002476D9"/>
    <w:rsid w:val="002504AA"/>
    <w:rsid w:val="00266423"/>
    <w:rsid w:val="00267059"/>
    <w:rsid w:val="0027227A"/>
    <w:rsid w:val="00272EAA"/>
    <w:rsid w:val="002735B2"/>
    <w:rsid w:val="002825FC"/>
    <w:rsid w:val="00287AC2"/>
    <w:rsid w:val="0029001A"/>
    <w:rsid w:val="00290421"/>
    <w:rsid w:val="00292293"/>
    <w:rsid w:val="002929CE"/>
    <w:rsid w:val="00294EBB"/>
    <w:rsid w:val="002A30B1"/>
    <w:rsid w:val="002A50CE"/>
    <w:rsid w:val="002A5B73"/>
    <w:rsid w:val="002A6A8E"/>
    <w:rsid w:val="002B515C"/>
    <w:rsid w:val="002B544E"/>
    <w:rsid w:val="002C02A7"/>
    <w:rsid w:val="002C2B0E"/>
    <w:rsid w:val="002D1635"/>
    <w:rsid w:val="002D1BB5"/>
    <w:rsid w:val="002D1EF7"/>
    <w:rsid w:val="002D2255"/>
    <w:rsid w:val="002D2EEF"/>
    <w:rsid w:val="002D5738"/>
    <w:rsid w:val="002D62AB"/>
    <w:rsid w:val="002E2B5E"/>
    <w:rsid w:val="002E33A4"/>
    <w:rsid w:val="002E6016"/>
    <w:rsid w:val="002E65B9"/>
    <w:rsid w:val="002F4C87"/>
    <w:rsid w:val="002F72BD"/>
    <w:rsid w:val="00310344"/>
    <w:rsid w:val="003140F0"/>
    <w:rsid w:val="00314109"/>
    <w:rsid w:val="00314E46"/>
    <w:rsid w:val="00316981"/>
    <w:rsid w:val="00321726"/>
    <w:rsid w:val="00322683"/>
    <w:rsid w:val="00330212"/>
    <w:rsid w:val="00332052"/>
    <w:rsid w:val="00335A3B"/>
    <w:rsid w:val="00340C6D"/>
    <w:rsid w:val="00340D49"/>
    <w:rsid w:val="003421C5"/>
    <w:rsid w:val="00343521"/>
    <w:rsid w:val="0034477D"/>
    <w:rsid w:val="003455CA"/>
    <w:rsid w:val="00345FBF"/>
    <w:rsid w:val="003474F8"/>
    <w:rsid w:val="00350C7E"/>
    <w:rsid w:val="00352550"/>
    <w:rsid w:val="003532CC"/>
    <w:rsid w:val="00355D21"/>
    <w:rsid w:val="00355F7D"/>
    <w:rsid w:val="003709A7"/>
    <w:rsid w:val="00373B55"/>
    <w:rsid w:val="00373FF7"/>
    <w:rsid w:val="00376A29"/>
    <w:rsid w:val="003854AE"/>
    <w:rsid w:val="00394260"/>
    <w:rsid w:val="00397C43"/>
    <w:rsid w:val="003A15DB"/>
    <w:rsid w:val="003A463B"/>
    <w:rsid w:val="003B0B07"/>
    <w:rsid w:val="003B29B3"/>
    <w:rsid w:val="003B2F56"/>
    <w:rsid w:val="003B3D8F"/>
    <w:rsid w:val="003B532E"/>
    <w:rsid w:val="003C0E7F"/>
    <w:rsid w:val="003C366E"/>
    <w:rsid w:val="003C377B"/>
    <w:rsid w:val="003D32A7"/>
    <w:rsid w:val="003D7FC5"/>
    <w:rsid w:val="003E1894"/>
    <w:rsid w:val="003E46F2"/>
    <w:rsid w:val="003F0768"/>
    <w:rsid w:val="003F6091"/>
    <w:rsid w:val="003F6BB3"/>
    <w:rsid w:val="004012BC"/>
    <w:rsid w:val="00401CA0"/>
    <w:rsid w:val="00403E0A"/>
    <w:rsid w:val="004073FF"/>
    <w:rsid w:val="00411366"/>
    <w:rsid w:val="0041290E"/>
    <w:rsid w:val="00415082"/>
    <w:rsid w:val="00423900"/>
    <w:rsid w:val="004253CE"/>
    <w:rsid w:val="004300FA"/>
    <w:rsid w:val="004315A9"/>
    <w:rsid w:val="00431A01"/>
    <w:rsid w:val="004342B9"/>
    <w:rsid w:val="00434A8C"/>
    <w:rsid w:val="00435F1A"/>
    <w:rsid w:val="004364CD"/>
    <w:rsid w:val="00436508"/>
    <w:rsid w:val="00437654"/>
    <w:rsid w:val="00451901"/>
    <w:rsid w:val="00456BF1"/>
    <w:rsid w:val="00460DD2"/>
    <w:rsid w:val="0046495F"/>
    <w:rsid w:val="00464F22"/>
    <w:rsid w:val="00464FC6"/>
    <w:rsid w:val="00470B7E"/>
    <w:rsid w:val="0048144B"/>
    <w:rsid w:val="00481A80"/>
    <w:rsid w:val="0048686E"/>
    <w:rsid w:val="00486A8D"/>
    <w:rsid w:val="0048718B"/>
    <w:rsid w:val="00490732"/>
    <w:rsid w:val="004934EE"/>
    <w:rsid w:val="004A4A47"/>
    <w:rsid w:val="004A5FDE"/>
    <w:rsid w:val="004A6285"/>
    <w:rsid w:val="004A7ADC"/>
    <w:rsid w:val="004B55F2"/>
    <w:rsid w:val="004D5641"/>
    <w:rsid w:val="004D5ED0"/>
    <w:rsid w:val="004D635F"/>
    <w:rsid w:val="004D73E4"/>
    <w:rsid w:val="004E1C0C"/>
    <w:rsid w:val="004E1D04"/>
    <w:rsid w:val="004E2B8D"/>
    <w:rsid w:val="004E455F"/>
    <w:rsid w:val="004E6A21"/>
    <w:rsid w:val="004F183A"/>
    <w:rsid w:val="004F32DD"/>
    <w:rsid w:val="004F50C1"/>
    <w:rsid w:val="0050006A"/>
    <w:rsid w:val="0050083C"/>
    <w:rsid w:val="0051316E"/>
    <w:rsid w:val="005132A6"/>
    <w:rsid w:val="00513DAE"/>
    <w:rsid w:val="0051448A"/>
    <w:rsid w:val="0051456F"/>
    <w:rsid w:val="00515D6D"/>
    <w:rsid w:val="005178C9"/>
    <w:rsid w:val="00517962"/>
    <w:rsid w:val="00520840"/>
    <w:rsid w:val="00521030"/>
    <w:rsid w:val="00522469"/>
    <w:rsid w:val="00524EC4"/>
    <w:rsid w:val="00526BC0"/>
    <w:rsid w:val="005278D4"/>
    <w:rsid w:val="00527AC1"/>
    <w:rsid w:val="00531711"/>
    <w:rsid w:val="00532862"/>
    <w:rsid w:val="005329ED"/>
    <w:rsid w:val="00533B78"/>
    <w:rsid w:val="005346B5"/>
    <w:rsid w:val="005438A1"/>
    <w:rsid w:val="005535B3"/>
    <w:rsid w:val="00553732"/>
    <w:rsid w:val="005544B4"/>
    <w:rsid w:val="005613C5"/>
    <w:rsid w:val="0056389D"/>
    <w:rsid w:val="00564056"/>
    <w:rsid w:val="00564F16"/>
    <w:rsid w:val="005654AE"/>
    <w:rsid w:val="0056793F"/>
    <w:rsid w:val="00567AB0"/>
    <w:rsid w:val="005704E9"/>
    <w:rsid w:val="0057057A"/>
    <w:rsid w:val="0057076F"/>
    <w:rsid w:val="00573293"/>
    <w:rsid w:val="005777F0"/>
    <w:rsid w:val="005800EF"/>
    <w:rsid w:val="00582F77"/>
    <w:rsid w:val="005836E5"/>
    <w:rsid w:val="00587DD0"/>
    <w:rsid w:val="005941A5"/>
    <w:rsid w:val="00594824"/>
    <w:rsid w:val="0059499A"/>
    <w:rsid w:val="005A113A"/>
    <w:rsid w:val="005A1490"/>
    <w:rsid w:val="005A1954"/>
    <w:rsid w:val="005A1A40"/>
    <w:rsid w:val="005A1A94"/>
    <w:rsid w:val="005A52EA"/>
    <w:rsid w:val="005B3F64"/>
    <w:rsid w:val="005B42E2"/>
    <w:rsid w:val="005C2B81"/>
    <w:rsid w:val="005C3CB9"/>
    <w:rsid w:val="005C560F"/>
    <w:rsid w:val="005C6179"/>
    <w:rsid w:val="005D65F0"/>
    <w:rsid w:val="005E528D"/>
    <w:rsid w:val="005E622C"/>
    <w:rsid w:val="005F2B1E"/>
    <w:rsid w:val="00600AC6"/>
    <w:rsid w:val="006040C7"/>
    <w:rsid w:val="006122EF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4271"/>
    <w:rsid w:val="00635A9C"/>
    <w:rsid w:val="00640164"/>
    <w:rsid w:val="00640E28"/>
    <w:rsid w:val="006428BD"/>
    <w:rsid w:val="00646B4C"/>
    <w:rsid w:val="00646E54"/>
    <w:rsid w:val="00651CD2"/>
    <w:rsid w:val="00651F9D"/>
    <w:rsid w:val="00652598"/>
    <w:rsid w:val="00655129"/>
    <w:rsid w:val="00665905"/>
    <w:rsid w:val="006672EA"/>
    <w:rsid w:val="006705C2"/>
    <w:rsid w:val="00670695"/>
    <w:rsid w:val="006729E1"/>
    <w:rsid w:val="00674C49"/>
    <w:rsid w:val="00674DB8"/>
    <w:rsid w:val="00694763"/>
    <w:rsid w:val="006966E8"/>
    <w:rsid w:val="006A0E7F"/>
    <w:rsid w:val="006A0FEC"/>
    <w:rsid w:val="006A7EE8"/>
    <w:rsid w:val="006B3F31"/>
    <w:rsid w:val="006C38AF"/>
    <w:rsid w:val="006D0EF6"/>
    <w:rsid w:val="006D2D37"/>
    <w:rsid w:val="006D3477"/>
    <w:rsid w:val="006D583F"/>
    <w:rsid w:val="006D5B18"/>
    <w:rsid w:val="006E026D"/>
    <w:rsid w:val="006E0F86"/>
    <w:rsid w:val="006E1ACF"/>
    <w:rsid w:val="006E260D"/>
    <w:rsid w:val="006E376F"/>
    <w:rsid w:val="006E5CD6"/>
    <w:rsid w:val="006E6154"/>
    <w:rsid w:val="006F2980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3BAC"/>
    <w:rsid w:val="0071524A"/>
    <w:rsid w:val="00715FF9"/>
    <w:rsid w:val="007215B7"/>
    <w:rsid w:val="00730E5C"/>
    <w:rsid w:val="00731074"/>
    <w:rsid w:val="007314FD"/>
    <w:rsid w:val="00732227"/>
    <w:rsid w:val="007328BE"/>
    <w:rsid w:val="00737C4F"/>
    <w:rsid w:val="007462E6"/>
    <w:rsid w:val="00750889"/>
    <w:rsid w:val="00755F99"/>
    <w:rsid w:val="00763A63"/>
    <w:rsid w:val="007653AA"/>
    <w:rsid w:val="00765813"/>
    <w:rsid w:val="00774407"/>
    <w:rsid w:val="007873E1"/>
    <w:rsid w:val="00791033"/>
    <w:rsid w:val="00797D96"/>
    <w:rsid w:val="007A1083"/>
    <w:rsid w:val="007A457F"/>
    <w:rsid w:val="007B2FED"/>
    <w:rsid w:val="007B481D"/>
    <w:rsid w:val="007B4E8D"/>
    <w:rsid w:val="007C3E43"/>
    <w:rsid w:val="007C5FF8"/>
    <w:rsid w:val="007D1DF9"/>
    <w:rsid w:val="007D5073"/>
    <w:rsid w:val="007D75D2"/>
    <w:rsid w:val="007D7974"/>
    <w:rsid w:val="007E0259"/>
    <w:rsid w:val="007E14B6"/>
    <w:rsid w:val="007F394E"/>
    <w:rsid w:val="008009AE"/>
    <w:rsid w:val="008023F4"/>
    <w:rsid w:val="00803665"/>
    <w:rsid w:val="00805897"/>
    <w:rsid w:val="00805D87"/>
    <w:rsid w:val="008061EB"/>
    <w:rsid w:val="00807B46"/>
    <w:rsid w:val="00807D51"/>
    <w:rsid w:val="0081163E"/>
    <w:rsid w:val="00812E08"/>
    <w:rsid w:val="0081568B"/>
    <w:rsid w:val="008209FF"/>
    <w:rsid w:val="00820CA4"/>
    <w:rsid w:val="00822F4D"/>
    <w:rsid w:val="00823701"/>
    <w:rsid w:val="008345E4"/>
    <w:rsid w:val="008408B8"/>
    <w:rsid w:val="00841FB1"/>
    <w:rsid w:val="00842A88"/>
    <w:rsid w:val="0084329E"/>
    <w:rsid w:val="00851E10"/>
    <w:rsid w:val="00852838"/>
    <w:rsid w:val="0085407C"/>
    <w:rsid w:val="00855573"/>
    <w:rsid w:val="00870C6C"/>
    <w:rsid w:val="00871BE1"/>
    <w:rsid w:val="00874383"/>
    <w:rsid w:val="0087529F"/>
    <w:rsid w:val="00882AD2"/>
    <w:rsid w:val="00885015"/>
    <w:rsid w:val="00890545"/>
    <w:rsid w:val="0089241A"/>
    <w:rsid w:val="00897EAF"/>
    <w:rsid w:val="008A4279"/>
    <w:rsid w:val="008A57DF"/>
    <w:rsid w:val="008A5D26"/>
    <w:rsid w:val="008B11D8"/>
    <w:rsid w:val="008B18AC"/>
    <w:rsid w:val="008B31D0"/>
    <w:rsid w:val="008B5FDF"/>
    <w:rsid w:val="008B63D3"/>
    <w:rsid w:val="008B6E0A"/>
    <w:rsid w:val="008C42CB"/>
    <w:rsid w:val="008C5276"/>
    <w:rsid w:val="008C5E44"/>
    <w:rsid w:val="008D2D74"/>
    <w:rsid w:val="008D4B6E"/>
    <w:rsid w:val="008E1C99"/>
    <w:rsid w:val="008E6050"/>
    <w:rsid w:val="008E7583"/>
    <w:rsid w:val="008F39EF"/>
    <w:rsid w:val="008F40B6"/>
    <w:rsid w:val="008F4CC6"/>
    <w:rsid w:val="008F550C"/>
    <w:rsid w:val="008F5D86"/>
    <w:rsid w:val="008F6954"/>
    <w:rsid w:val="008F731F"/>
    <w:rsid w:val="009002FD"/>
    <w:rsid w:val="00900923"/>
    <w:rsid w:val="00901CFA"/>
    <w:rsid w:val="00902CBB"/>
    <w:rsid w:val="009063F5"/>
    <w:rsid w:val="00907479"/>
    <w:rsid w:val="00907E7E"/>
    <w:rsid w:val="00910FA0"/>
    <w:rsid w:val="0091523E"/>
    <w:rsid w:val="0091649F"/>
    <w:rsid w:val="00921786"/>
    <w:rsid w:val="0092298B"/>
    <w:rsid w:val="00925ADC"/>
    <w:rsid w:val="00926049"/>
    <w:rsid w:val="00926DC4"/>
    <w:rsid w:val="009337CA"/>
    <w:rsid w:val="00936026"/>
    <w:rsid w:val="00943D6D"/>
    <w:rsid w:val="0094796B"/>
    <w:rsid w:val="009526D9"/>
    <w:rsid w:val="009529A3"/>
    <w:rsid w:val="009656B6"/>
    <w:rsid w:val="0096781C"/>
    <w:rsid w:val="009710FA"/>
    <w:rsid w:val="0097267E"/>
    <w:rsid w:val="00975306"/>
    <w:rsid w:val="009753AA"/>
    <w:rsid w:val="00982B9C"/>
    <w:rsid w:val="00983C32"/>
    <w:rsid w:val="00984AFE"/>
    <w:rsid w:val="0098531D"/>
    <w:rsid w:val="00985F84"/>
    <w:rsid w:val="00986DBC"/>
    <w:rsid w:val="00990D7E"/>
    <w:rsid w:val="009954D7"/>
    <w:rsid w:val="009A021F"/>
    <w:rsid w:val="009A2A0C"/>
    <w:rsid w:val="009C0F7C"/>
    <w:rsid w:val="009D4479"/>
    <w:rsid w:val="009E034B"/>
    <w:rsid w:val="009E2BE3"/>
    <w:rsid w:val="009E407D"/>
    <w:rsid w:val="009E4D6F"/>
    <w:rsid w:val="009F2AC4"/>
    <w:rsid w:val="009F74B2"/>
    <w:rsid w:val="00A003A7"/>
    <w:rsid w:val="00A01EC0"/>
    <w:rsid w:val="00A025D4"/>
    <w:rsid w:val="00A03E12"/>
    <w:rsid w:val="00A11166"/>
    <w:rsid w:val="00A16153"/>
    <w:rsid w:val="00A20D88"/>
    <w:rsid w:val="00A213B3"/>
    <w:rsid w:val="00A22440"/>
    <w:rsid w:val="00A22615"/>
    <w:rsid w:val="00A2485A"/>
    <w:rsid w:val="00A33740"/>
    <w:rsid w:val="00A36337"/>
    <w:rsid w:val="00A437E4"/>
    <w:rsid w:val="00A46E6E"/>
    <w:rsid w:val="00A53286"/>
    <w:rsid w:val="00A5642E"/>
    <w:rsid w:val="00A622C7"/>
    <w:rsid w:val="00A62612"/>
    <w:rsid w:val="00A63270"/>
    <w:rsid w:val="00A63A01"/>
    <w:rsid w:val="00A71E35"/>
    <w:rsid w:val="00A81AE3"/>
    <w:rsid w:val="00A874B6"/>
    <w:rsid w:val="00A925B8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2E51"/>
    <w:rsid w:val="00AB7747"/>
    <w:rsid w:val="00AC05DA"/>
    <w:rsid w:val="00AD66CC"/>
    <w:rsid w:val="00AE02B3"/>
    <w:rsid w:val="00AE0F58"/>
    <w:rsid w:val="00AE11EE"/>
    <w:rsid w:val="00AE4C83"/>
    <w:rsid w:val="00AE4E6F"/>
    <w:rsid w:val="00AE69EC"/>
    <w:rsid w:val="00AE7731"/>
    <w:rsid w:val="00AE7B47"/>
    <w:rsid w:val="00AF00E8"/>
    <w:rsid w:val="00AF14EE"/>
    <w:rsid w:val="00AF282C"/>
    <w:rsid w:val="00AF3BBB"/>
    <w:rsid w:val="00AF4522"/>
    <w:rsid w:val="00AF7B30"/>
    <w:rsid w:val="00AF7F7E"/>
    <w:rsid w:val="00B00989"/>
    <w:rsid w:val="00B014DD"/>
    <w:rsid w:val="00B04E0E"/>
    <w:rsid w:val="00B06EEA"/>
    <w:rsid w:val="00B1261C"/>
    <w:rsid w:val="00B12C5B"/>
    <w:rsid w:val="00B16E1D"/>
    <w:rsid w:val="00B17922"/>
    <w:rsid w:val="00B218CB"/>
    <w:rsid w:val="00B226C3"/>
    <w:rsid w:val="00B32FB9"/>
    <w:rsid w:val="00B33B4E"/>
    <w:rsid w:val="00B3449D"/>
    <w:rsid w:val="00B353CC"/>
    <w:rsid w:val="00B358A5"/>
    <w:rsid w:val="00B36C54"/>
    <w:rsid w:val="00B4146B"/>
    <w:rsid w:val="00B46EDA"/>
    <w:rsid w:val="00B50E6D"/>
    <w:rsid w:val="00B5285D"/>
    <w:rsid w:val="00B52E7C"/>
    <w:rsid w:val="00B57959"/>
    <w:rsid w:val="00B61104"/>
    <w:rsid w:val="00B61467"/>
    <w:rsid w:val="00B61B29"/>
    <w:rsid w:val="00B6452B"/>
    <w:rsid w:val="00B666CD"/>
    <w:rsid w:val="00B74AE6"/>
    <w:rsid w:val="00B757E8"/>
    <w:rsid w:val="00B836DD"/>
    <w:rsid w:val="00B838C6"/>
    <w:rsid w:val="00B83C09"/>
    <w:rsid w:val="00B87101"/>
    <w:rsid w:val="00B9088F"/>
    <w:rsid w:val="00B96F20"/>
    <w:rsid w:val="00B972AC"/>
    <w:rsid w:val="00BA4205"/>
    <w:rsid w:val="00BA54FA"/>
    <w:rsid w:val="00BB73CA"/>
    <w:rsid w:val="00BC4FA6"/>
    <w:rsid w:val="00BC7DD8"/>
    <w:rsid w:val="00BD1276"/>
    <w:rsid w:val="00BD245F"/>
    <w:rsid w:val="00BD3953"/>
    <w:rsid w:val="00BD6368"/>
    <w:rsid w:val="00BE0172"/>
    <w:rsid w:val="00BE278F"/>
    <w:rsid w:val="00BE53FD"/>
    <w:rsid w:val="00BF1B4F"/>
    <w:rsid w:val="00BF1D96"/>
    <w:rsid w:val="00BF2CE9"/>
    <w:rsid w:val="00BF4D24"/>
    <w:rsid w:val="00BF588C"/>
    <w:rsid w:val="00BF7F03"/>
    <w:rsid w:val="00C00E2F"/>
    <w:rsid w:val="00C04E58"/>
    <w:rsid w:val="00C06B33"/>
    <w:rsid w:val="00C17BE1"/>
    <w:rsid w:val="00C23A62"/>
    <w:rsid w:val="00C40965"/>
    <w:rsid w:val="00C4438B"/>
    <w:rsid w:val="00C52EE9"/>
    <w:rsid w:val="00C53BA3"/>
    <w:rsid w:val="00C57DD1"/>
    <w:rsid w:val="00C61160"/>
    <w:rsid w:val="00C63889"/>
    <w:rsid w:val="00C66E84"/>
    <w:rsid w:val="00C70853"/>
    <w:rsid w:val="00C715C0"/>
    <w:rsid w:val="00C7534D"/>
    <w:rsid w:val="00C76E80"/>
    <w:rsid w:val="00C82A16"/>
    <w:rsid w:val="00C840E4"/>
    <w:rsid w:val="00C84115"/>
    <w:rsid w:val="00C857FE"/>
    <w:rsid w:val="00C8770B"/>
    <w:rsid w:val="00C90E1A"/>
    <w:rsid w:val="00C91B4D"/>
    <w:rsid w:val="00C920C2"/>
    <w:rsid w:val="00C94596"/>
    <w:rsid w:val="00C957E5"/>
    <w:rsid w:val="00C96155"/>
    <w:rsid w:val="00CA0B23"/>
    <w:rsid w:val="00CA69F6"/>
    <w:rsid w:val="00CB21AF"/>
    <w:rsid w:val="00CB281C"/>
    <w:rsid w:val="00CB6644"/>
    <w:rsid w:val="00CB7CDE"/>
    <w:rsid w:val="00CB7F2C"/>
    <w:rsid w:val="00CC2941"/>
    <w:rsid w:val="00CD20F7"/>
    <w:rsid w:val="00CD52F8"/>
    <w:rsid w:val="00CD7DD2"/>
    <w:rsid w:val="00CE3522"/>
    <w:rsid w:val="00CE6566"/>
    <w:rsid w:val="00CE69BF"/>
    <w:rsid w:val="00CE7FC6"/>
    <w:rsid w:val="00CF00CF"/>
    <w:rsid w:val="00CF071F"/>
    <w:rsid w:val="00D008BA"/>
    <w:rsid w:val="00D02F04"/>
    <w:rsid w:val="00D03FD6"/>
    <w:rsid w:val="00D04A11"/>
    <w:rsid w:val="00D12B3E"/>
    <w:rsid w:val="00D13F11"/>
    <w:rsid w:val="00D20B6B"/>
    <w:rsid w:val="00D227BE"/>
    <w:rsid w:val="00D22A70"/>
    <w:rsid w:val="00D230CD"/>
    <w:rsid w:val="00D23DA8"/>
    <w:rsid w:val="00D25736"/>
    <w:rsid w:val="00D27319"/>
    <w:rsid w:val="00D27B2D"/>
    <w:rsid w:val="00D27C2A"/>
    <w:rsid w:val="00D30257"/>
    <w:rsid w:val="00D31ABC"/>
    <w:rsid w:val="00D324FE"/>
    <w:rsid w:val="00D333A1"/>
    <w:rsid w:val="00D370B2"/>
    <w:rsid w:val="00D37D4E"/>
    <w:rsid w:val="00D419C2"/>
    <w:rsid w:val="00D41D5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4539"/>
    <w:rsid w:val="00D70DB5"/>
    <w:rsid w:val="00D72BB1"/>
    <w:rsid w:val="00D7448A"/>
    <w:rsid w:val="00D74839"/>
    <w:rsid w:val="00D74937"/>
    <w:rsid w:val="00D74C71"/>
    <w:rsid w:val="00D819E0"/>
    <w:rsid w:val="00D82807"/>
    <w:rsid w:val="00D855DD"/>
    <w:rsid w:val="00D922E3"/>
    <w:rsid w:val="00D97E64"/>
    <w:rsid w:val="00DA1EB6"/>
    <w:rsid w:val="00DA5B2C"/>
    <w:rsid w:val="00DB5FC8"/>
    <w:rsid w:val="00DB6A0D"/>
    <w:rsid w:val="00DB7A13"/>
    <w:rsid w:val="00DC7D62"/>
    <w:rsid w:val="00DD032C"/>
    <w:rsid w:val="00DD04EE"/>
    <w:rsid w:val="00DD31D8"/>
    <w:rsid w:val="00DD4C0D"/>
    <w:rsid w:val="00DD4EB9"/>
    <w:rsid w:val="00DD6B6F"/>
    <w:rsid w:val="00DE0888"/>
    <w:rsid w:val="00DE53E1"/>
    <w:rsid w:val="00DF0225"/>
    <w:rsid w:val="00DF2DE6"/>
    <w:rsid w:val="00DF6AD4"/>
    <w:rsid w:val="00E05276"/>
    <w:rsid w:val="00E05BE5"/>
    <w:rsid w:val="00E1007D"/>
    <w:rsid w:val="00E1065B"/>
    <w:rsid w:val="00E246A4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161A"/>
    <w:rsid w:val="00E525AF"/>
    <w:rsid w:val="00E54A99"/>
    <w:rsid w:val="00E551AC"/>
    <w:rsid w:val="00E57126"/>
    <w:rsid w:val="00E578D5"/>
    <w:rsid w:val="00E60893"/>
    <w:rsid w:val="00E60D94"/>
    <w:rsid w:val="00E60DC1"/>
    <w:rsid w:val="00E62CE3"/>
    <w:rsid w:val="00E62D46"/>
    <w:rsid w:val="00E67500"/>
    <w:rsid w:val="00E708B5"/>
    <w:rsid w:val="00E7220A"/>
    <w:rsid w:val="00E72FC8"/>
    <w:rsid w:val="00E76633"/>
    <w:rsid w:val="00E77558"/>
    <w:rsid w:val="00E80F9B"/>
    <w:rsid w:val="00E85419"/>
    <w:rsid w:val="00E91364"/>
    <w:rsid w:val="00EA037C"/>
    <w:rsid w:val="00EA12D1"/>
    <w:rsid w:val="00EA16A3"/>
    <w:rsid w:val="00EA1C2F"/>
    <w:rsid w:val="00EA25DE"/>
    <w:rsid w:val="00EA72F5"/>
    <w:rsid w:val="00EB1D8A"/>
    <w:rsid w:val="00EB4010"/>
    <w:rsid w:val="00EB469B"/>
    <w:rsid w:val="00EB5931"/>
    <w:rsid w:val="00EC19CD"/>
    <w:rsid w:val="00EC475F"/>
    <w:rsid w:val="00ED01DC"/>
    <w:rsid w:val="00ED07E4"/>
    <w:rsid w:val="00ED12ED"/>
    <w:rsid w:val="00ED1682"/>
    <w:rsid w:val="00ED21ED"/>
    <w:rsid w:val="00ED58F9"/>
    <w:rsid w:val="00EE1AA5"/>
    <w:rsid w:val="00EE264E"/>
    <w:rsid w:val="00EE3A55"/>
    <w:rsid w:val="00EE459F"/>
    <w:rsid w:val="00EE6866"/>
    <w:rsid w:val="00EE6B6B"/>
    <w:rsid w:val="00EE78EB"/>
    <w:rsid w:val="00EF2617"/>
    <w:rsid w:val="00EF58E1"/>
    <w:rsid w:val="00F0377C"/>
    <w:rsid w:val="00F05D83"/>
    <w:rsid w:val="00F10E2C"/>
    <w:rsid w:val="00F10FB7"/>
    <w:rsid w:val="00F11123"/>
    <w:rsid w:val="00F13ACC"/>
    <w:rsid w:val="00F17CCD"/>
    <w:rsid w:val="00F21410"/>
    <w:rsid w:val="00F2492B"/>
    <w:rsid w:val="00F26332"/>
    <w:rsid w:val="00F366EB"/>
    <w:rsid w:val="00F42B99"/>
    <w:rsid w:val="00F46402"/>
    <w:rsid w:val="00F50102"/>
    <w:rsid w:val="00F53AB9"/>
    <w:rsid w:val="00F61812"/>
    <w:rsid w:val="00F64F6D"/>
    <w:rsid w:val="00F703AA"/>
    <w:rsid w:val="00F71CBA"/>
    <w:rsid w:val="00F72B20"/>
    <w:rsid w:val="00F80572"/>
    <w:rsid w:val="00F817A6"/>
    <w:rsid w:val="00F83B95"/>
    <w:rsid w:val="00F84705"/>
    <w:rsid w:val="00F86B57"/>
    <w:rsid w:val="00F90C3E"/>
    <w:rsid w:val="00F91EA3"/>
    <w:rsid w:val="00F92739"/>
    <w:rsid w:val="00F93948"/>
    <w:rsid w:val="00F94130"/>
    <w:rsid w:val="00FA27DB"/>
    <w:rsid w:val="00FA6ACF"/>
    <w:rsid w:val="00FA75C9"/>
    <w:rsid w:val="00FB452C"/>
    <w:rsid w:val="00FB6A20"/>
    <w:rsid w:val="00FC3A4B"/>
    <w:rsid w:val="00FC79AF"/>
    <w:rsid w:val="00FD2F0C"/>
    <w:rsid w:val="00FD44EA"/>
    <w:rsid w:val="00FD5074"/>
    <w:rsid w:val="00FE2101"/>
    <w:rsid w:val="00FE253E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713-9770-4B99-9F9E-148F4952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warut.r</cp:lastModifiedBy>
  <cp:revision>4</cp:revision>
  <cp:lastPrinted>2015-07-16T06:44:00Z</cp:lastPrinted>
  <dcterms:created xsi:type="dcterms:W3CDTF">2015-07-22T06:35:00Z</dcterms:created>
  <dcterms:modified xsi:type="dcterms:W3CDTF">2015-07-22T06:38:00Z</dcterms:modified>
</cp:coreProperties>
</file>