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6C" w:rsidRPr="008E372F" w:rsidRDefault="0003635C" w:rsidP="00C1203D">
      <w:pPr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>
            <wp:extent cx="6400800" cy="523875"/>
            <wp:effectExtent l="1905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1F" w:rsidRPr="008B5EA3" w:rsidRDefault="00B301F4" w:rsidP="006A48B5">
      <w:pPr>
        <w:ind w:right="-143"/>
        <w:jc w:val="right"/>
        <w:rPr>
          <w:rFonts w:ascii="TH SarabunPSK" w:hAnsi="TH SarabunPSK" w:cs="TH SarabunPSK"/>
          <w:lang w:bidi="th-TH"/>
        </w:rPr>
      </w:pPr>
      <w:r w:rsidRPr="008E372F">
        <w:rPr>
          <w:rFonts w:ascii="TH SarabunPSK" w:hAnsi="TH SarabunPSK" w:cs="TH SarabunPSK"/>
          <w:sz w:val="32"/>
          <w:szCs w:val="32"/>
        </w:rPr>
        <w:t xml:space="preserve">     </w:t>
      </w:r>
      <w:r w:rsidR="00496AC1" w:rsidRPr="008E372F">
        <w:rPr>
          <w:rFonts w:ascii="TH SarabunPSK" w:hAnsi="TH SarabunPSK" w:cs="TH SarabunPSK"/>
          <w:sz w:val="32"/>
          <w:szCs w:val="32"/>
        </w:rPr>
        <w:tab/>
      </w:r>
      <w:r w:rsidR="00496AC1" w:rsidRPr="008E372F">
        <w:rPr>
          <w:rFonts w:ascii="TH SarabunPSK" w:hAnsi="TH SarabunPSK" w:cs="TH SarabunPSK"/>
          <w:sz w:val="32"/>
          <w:szCs w:val="32"/>
        </w:rPr>
        <w:tab/>
      </w:r>
      <w:r w:rsidR="00496AC1" w:rsidRPr="008E372F">
        <w:rPr>
          <w:rFonts w:ascii="TH SarabunPSK" w:hAnsi="TH SarabunPSK" w:cs="TH SarabunPSK"/>
          <w:sz w:val="32"/>
          <w:szCs w:val="32"/>
        </w:rPr>
        <w:tab/>
      </w:r>
      <w:r w:rsidR="00496AC1" w:rsidRPr="008E372F">
        <w:rPr>
          <w:rFonts w:ascii="TH SarabunPSK" w:hAnsi="TH SarabunPSK" w:cs="TH SarabunPSK"/>
          <w:sz w:val="32"/>
          <w:szCs w:val="32"/>
        </w:rPr>
        <w:tab/>
      </w:r>
      <w:r w:rsidR="00496AC1" w:rsidRPr="008E372F">
        <w:rPr>
          <w:rFonts w:ascii="TH SarabunPSK" w:hAnsi="TH SarabunPSK" w:cs="TH SarabunPSK"/>
          <w:sz w:val="32"/>
          <w:szCs w:val="32"/>
        </w:rPr>
        <w:tab/>
      </w:r>
      <w:r w:rsidR="00496AC1" w:rsidRPr="008E372F">
        <w:rPr>
          <w:rFonts w:ascii="TH SarabunPSK" w:hAnsi="TH SarabunPSK" w:cs="TH SarabunPSK"/>
          <w:sz w:val="32"/>
          <w:szCs w:val="32"/>
        </w:rPr>
        <w:tab/>
      </w:r>
      <w:r w:rsidR="00496AC1" w:rsidRPr="008E372F">
        <w:rPr>
          <w:rFonts w:ascii="TH SarabunPSK" w:hAnsi="TH SarabunPSK" w:cs="TH SarabunPSK"/>
          <w:sz w:val="32"/>
          <w:szCs w:val="32"/>
        </w:rPr>
        <w:tab/>
      </w:r>
      <w:r w:rsidR="00496AC1" w:rsidRPr="008E372F">
        <w:rPr>
          <w:rFonts w:ascii="TH SarabunPSK" w:hAnsi="TH SarabunPSK" w:cs="TH SarabunPSK"/>
          <w:sz w:val="32"/>
          <w:szCs w:val="32"/>
        </w:rPr>
        <w:tab/>
      </w:r>
      <w:r w:rsidR="00496AC1" w:rsidRPr="008E372F">
        <w:rPr>
          <w:rFonts w:ascii="TH SarabunPSK" w:hAnsi="TH SarabunPSK" w:cs="TH SarabunPSK"/>
          <w:sz w:val="32"/>
          <w:szCs w:val="32"/>
        </w:rPr>
        <w:tab/>
      </w:r>
      <w:r w:rsidR="00496AC1" w:rsidRPr="008E372F">
        <w:rPr>
          <w:rFonts w:ascii="TH SarabunPSK" w:hAnsi="TH SarabunPSK" w:cs="TH SarabunPSK"/>
          <w:sz w:val="32"/>
          <w:szCs w:val="32"/>
        </w:rPr>
        <w:tab/>
      </w:r>
      <w:r w:rsidR="00F549F7">
        <w:rPr>
          <w:rFonts w:ascii="TH SarabunPSK" w:hAnsi="TH SarabunPSK" w:cs="TH SarabunPSK"/>
          <w:lang w:bidi="th-TH"/>
        </w:rPr>
        <w:t>0</w:t>
      </w:r>
      <w:r w:rsidR="0004348C">
        <w:rPr>
          <w:rFonts w:ascii="TH SarabunPSK" w:hAnsi="TH SarabunPSK" w:cs="TH SarabunPSK" w:hint="cs"/>
          <w:cs/>
          <w:lang w:bidi="th-TH"/>
        </w:rPr>
        <w:t>4</w:t>
      </w:r>
      <w:r w:rsidR="005747AB">
        <w:rPr>
          <w:rFonts w:ascii="TH SarabunPSK" w:hAnsi="TH SarabunPSK" w:cs="TH SarabunPSK"/>
          <w:lang w:bidi="th-TH"/>
        </w:rPr>
        <w:t>5</w:t>
      </w:r>
      <w:r w:rsidR="00F549F7" w:rsidRPr="008B5EA3">
        <w:rPr>
          <w:rFonts w:ascii="TH SarabunPSK" w:hAnsi="TH SarabunPSK" w:cs="TH SarabunPSK"/>
          <w:lang w:bidi="th-TH"/>
        </w:rPr>
        <w:t>/256</w:t>
      </w:r>
      <w:r w:rsidR="00F549F7">
        <w:rPr>
          <w:rFonts w:ascii="TH SarabunPSK" w:hAnsi="TH SarabunPSK" w:cs="TH SarabunPSK"/>
          <w:lang w:bidi="th-TH"/>
        </w:rPr>
        <w:t>4</w:t>
      </w:r>
      <w:r w:rsidR="00F549F7" w:rsidRPr="008B5EA3">
        <w:rPr>
          <w:rFonts w:ascii="TH SarabunPSK" w:hAnsi="TH SarabunPSK" w:cs="TH SarabunPSK"/>
          <w:lang w:bidi="th-TH"/>
        </w:rPr>
        <w:t xml:space="preserve"> </w:t>
      </w:r>
      <w:r w:rsidR="00F549F7" w:rsidRPr="008B5EA3">
        <w:rPr>
          <w:rFonts w:ascii="TH SarabunPSK" w:hAnsi="TH SarabunPSK" w:cs="TH SarabunPSK"/>
          <w:cs/>
          <w:lang w:bidi="th-TH"/>
        </w:rPr>
        <w:t xml:space="preserve">วันที่ </w:t>
      </w:r>
      <w:r w:rsidR="00F549F7">
        <w:rPr>
          <w:rFonts w:ascii="TH SarabunPSK" w:hAnsi="TH SarabunPSK" w:cs="TH SarabunPSK"/>
          <w:lang w:bidi="th-TH"/>
        </w:rPr>
        <w:t>2</w:t>
      </w:r>
      <w:r w:rsidR="005747AB">
        <w:rPr>
          <w:rFonts w:ascii="TH SarabunPSK" w:hAnsi="TH SarabunPSK" w:cs="TH SarabunPSK"/>
          <w:lang w:bidi="th-TH"/>
        </w:rPr>
        <w:t>4</w:t>
      </w:r>
      <w:r w:rsidR="00F549F7" w:rsidRPr="008B5EA3">
        <w:rPr>
          <w:rFonts w:ascii="TH SarabunPSK" w:hAnsi="TH SarabunPSK" w:cs="TH SarabunPSK"/>
          <w:cs/>
          <w:lang w:bidi="th-TH"/>
        </w:rPr>
        <w:t xml:space="preserve"> </w:t>
      </w:r>
      <w:r w:rsidR="0004348C">
        <w:rPr>
          <w:rFonts w:ascii="TH SarabunPSK" w:hAnsi="TH SarabunPSK" w:cs="TH SarabunPSK" w:hint="cs"/>
          <w:cs/>
          <w:lang w:bidi="th-TH"/>
        </w:rPr>
        <w:t>พฤศจิกายน</w:t>
      </w:r>
      <w:r w:rsidR="00F549F7" w:rsidRPr="008B5EA3">
        <w:rPr>
          <w:rFonts w:ascii="TH SarabunPSK" w:hAnsi="TH SarabunPSK" w:cs="TH SarabunPSK"/>
          <w:cs/>
          <w:lang w:bidi="th-TH"/>
        </w:rPr>
        <w:t xml:space="preserve"> </w:t>
      </w:r>
      <w:r w:rsidR="00F549F7" w:rsidRPr="008B5EA3">
        <w:rPr>
          <w:rFonts w:ascii="TH SarabunPSK" w:hAnsi="TH SarabunPSK" w:cs="TH SarabunPSK"/>
          <w:lang w:bidi="th-TH"/>
        </w:rPr>
        <w:t>256</w:t>
      </w:r>
      <w:r w:rsidR="00F549F7">
        <w:rPr>
          <w:rFonts w:ascii="TH SarabunPSK" w:hAnsi="TH SarabunPSK" w:cs="TH SarabunPSK" w:hint="cs"/>
          <w:cs/>
          <w:lang w:bidi="th-TH"/>
        </w:rPr>
        <w:t>4</w:t>
      </w:r>
    </w:p>
    <w:p w:rsidR="00775134" w:rsidRPr="008E372F" w:rsidRDefault="0003635C" w:rsidP="00C1203D">
      <w:pPr>
        <w:ind w:left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>
            <wp:extent cx="7258050" cy="95250"/>
            <wp:effectExtent l="19050" t="0" r="0" b="0"/>
            <wp:docPr id="2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1E" w:rsidRDefault="009375AB" w:rsidP="0004348C">
      <w:pPr>
        <w:ind w:left="142"/>
        <w:rPr>
          <w:rFonts w:ascii="TH SarabunPSK" w:hAnsi="TH SarabunPSK" w:cs="TH SarabunPSK"/>
          <w:b/>
          <w:bCs/>
          <w:spacing w:val="-2"/>
          <w:sz w:val="32"/>
          <w:szCs w:val="32"/>
          <w:cs/>
          <w:lang w:bidi="th-TH"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สำนักงาน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กสทช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895C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รับทราบ</w:t>
      </w:r>
      <w:r w:rsidR="00E133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</w:t>
      </w:r>
      <w:r w:rsidR="00895C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พร้อม</w:t>
      </w:r>
      <w:r w:rsidR="001371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ติดตามและตรวจสอบ</w:t>
      </w:r>
      <w:r w:rsidR="0008141E" w:rsidRPr="0063479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</w:t>
      </w:r>
      <w:r w:rsidR="0008141E" w:rsidRPr="00634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ควบรวมกิจการโทรคมนาคม</w:t>
      </w:r>
      <w:r w:rsidR="00895C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95CD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TRUE </w:t>
      </w:r>
      <w:r w:rsidR="00895C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และ </w:t>
      </w:r>
      <w:r w:rsidR="00895CD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DTAC </w:t>
      </w:r>
      <w:r w:rsidR="00E133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ที่จะเกิดขึ้น</w:t>
      </w:r>
      <w:bookmarkEnd w:id="0"/>
      <w:r w:rsidR="00E133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ในระหว่างนี้ได้</w:t>
      </w:r>
      <w:r w:rsidR="00895C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ย้ำ</w:t>
      </w:r>
      <w:r w:rsidR="00E133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ผู้ให้บริการทั้งสองรายดูแล</w:t>
      </w:r>
      <w:r w:rsidR="001371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ลูกค้าและคุณภาพการให้บริการ</w:t>
      </w:r>
    </w:p>
    <w:p w:rsidR="00E1338F" w:rsidRDefault="0008141E" w:rsidP="0008141E">
      <w:pPr>
        <w:spacing w:before="120"/>
        <w:ind w:left="144" w:firstLine="994"/>
        <w:jc w:val="thaiDistribute"/>
        <w:rPr>
          <w:rFonts w:ascii="TH SarabunPSK" w:hAnsi="TH SarabunPSK" w:cs="TH SarabunPSK"/>
          <w:spacing w:val="-2"/>
          <w:sz w:val="32"/>
          <w:szCs w:val="32"/>
          <w:lang w:bidi="th-TH"/>
        </w:rPr>
      </w:pPr>
      <w:r w:rsidRPr="00107261">
        <w:rPr>
          <w:rFonts w:ascii="TH SarabunPSK" w:hAnsi="TH SarabunPSK" w:cs="TH SarabunPSK"/>
          <w:b/>
          <w:bCs/>
          <w:spacing w:val="-2"/>
          <w:sz w:val="32"/>
          <w:szCs w:val="32"/>
          <w:cs/>
          <w:lang w:bidi="th-TH"/>
        </w:rPr>
        <w:t>นายไตรรัตน์ วิริยะ</w:t>
      </w:r>
      <w:proofErr w:type="spellStart"/>
      <w:r w:rsidRPr="00107261">
        <w:rPr>
          <w:rFonts w:ascii="TH SarabunPSK" w:hAnsi="TH SarabunPSK" w:cs="TH SarabunPSK"/>
          <w:b/>
          <w:bCs/>
          <w:spacing w:val="-2"/>
          <w:sz w:val="32"/>
          <w:szCs w:val="32"/>
          <w:cs/>
          <w:lang w:bidi="th-TH"/>
        </w:rPr>
        <w:t>ศิ</w:t>
      </w:r>
      <w:proofErr w:type="spellEnd"/>
      <w:r w:rsidRPr="00107261">
        <w:rPr>
          <w:rFonts w:ascii="TH SarabunPSK" w:hAnsi="TH SarabunPSK" w:cs="TH SarabunPSK"/>
          <w:b/>
          <w:bCs/>
          <w:spacing w:val="-2"/>
          <w:sz w:val="32"/>
          <w:szCs w:val="32"/>
          <w:cs/>
          <w:lang w:bidi="th-TH"/>
        </w:rPr>
        <w:t>ริกุล</w:t>
      </w:r>
      <w:r w:rsidRPr="00107261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 </w:t>
      </w:r>
      <w:r w:rsidR="000E50C7" w:rsidRPr="0010726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  <w:lang w:bidi="th-TH"/>
        </w:rPr>
        <w:t>รักษาการแทนเลขาธิการคณะกรรมการกิจการกระจายเสียง กิจการโทรทัศน์ และกิจการโทรคมนาคมแห่งชาติ</w:t>
      </w:r>
      <w:r w:rsidR="000E50C7" w:rsidRPr="00107261">
        <w:rPr>
          <w:rFonts w:ascii="TH SarabunPSK" w:hAnsi="TH SarabunPSK" w:cs="TH SarabunPSK" w:hint="cs"/>
          <w:b/>
          <w:bCs/>
          <w:spacing w:val="4"/>
          <w:sz w:val="32"/>
          <w:szCs w:val="32"/>
          <w:cs/>
          <w:lang w:bidi="th-TH"/>
        </w:rPr>
        <w:t xml:space="preserve"> (</w:t>
      </w:r>
      <w:r w:rsidRPr="00107261">
        <w:rPr>
          <w:rFonts w:ascii="TH SarabunPSK" w:hAnsi="TH SarabunPSK" w:cs="TH SarabunPSK"/>
          <w:b/>
          <w:bCs/>
          <w:spacing w:val="4"/>
          <w:sz w:val="32"/>
          <w:szCs w:val="32"/>
          <w:cs/>
          <w:lang w:bidi="th-TH"/>
        </w:rPr>
        <w:t>รักษาการ</w:t>
      </w:r>
      <w:r w:rsidRPr="00107261">
        <w:rPr>
          <w:rFonts w:ascii="TH SarabunPSK" w:hAnsi="TH SarabunPSK" w:cs="TH SarabunPSK" w:hint="cs"/>
          <w:b/>
          <w:bCs/>
          <w:spacing w:val="4"/>
          <w:sz w:val="32"/>
          <w:szCs w:val="32"/>
          <w:cs/>
          <w:lang w:bidi="th-TH"/>
        </w:rPr>
        <w:t>แทน</w:t>
      </w:r>
      <w:r w:rsidRPr="00107261">
        <w:rPr>
          <w:rFonts w:ascii="TH SarabunPSK" w:hAnsi="TH SarabunPSK" w:cs="TH SarabunPSK"/>
          <w:b/>
          <w:bCs/>
          <w:spacing w:val="4"/>
          <w:sz w:val="32"/>
          <w:szCs w:val="32"/>
          <w:cs/>
          <w:lang w:bidi="th-TH"/>
        </w:rPr>
        <w:t xml:space="preserve"> เลขาธิการ </w:t>
      </w:r>
      <w:proofErr w:type="spellStart"/>
      <w:r w:rsidRPr="00107261">
        <w:rPr>
          <w:rFonts w:ascii="TH SarabunPSK" w:hAnsi="TH SarabunPSK" w:cs="TH SarabunPSK"/>
          <w:b/>
          <w:bCs/>
          <w:spacing w:val="4"/>
          <w:sz w:val="32"/>
          <w:szCs w:val="32"/>
          <w:cs/>
          <w:lang w:bidi="th-TH"/>
        </w:rPr>
        <w:t>กสทช</w:t>
      </w:r>
      <w:proofErr w:type="spellEnd"/>
      <w:r w:rsidRPr="00107261">
        <w:rPr>
          <w:rFonts w:ascii="TH SarabunPSK" w:hAnsi="TH SarabunPSK" w:cs="TH SarabunPSK"/>
          <w:b/>
          <w:bCs/>
          <w:spacing w:val="4"/>
          <w:sz w:val="32"/>
          <w:szCs w:val="32"/>
          <w:cs/>
          <w:lang w:bidi="th-TH"/>
        </w:rPr>
        <w:t>.</w:t>
      </w:r>
      <w:r w:rsidR="000E50C7" w:rsidRPr="00107261">
        <w:rPr>
          <w:rFonts w:ascii="TH SarabunPSK" w:hAnsi="TH SarabunPSK" w:cs="TH SarabunPSK" w:hint="cs"/>
          <w:b/>
          <w:bCs/>
          <w:spacing w:val="4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  <w:lang w:bidi="th-TH"/>
        </w:rPr>
        <w:t xml:space="preserve"> </w:t>
      </w:r>
      <w:r w:rsidRPr="00EC2D3C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กล่าวว่า</w:t>
      </w:r>
      <w:r w:rsidRPr="00421A1B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="00E90785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สำนักงาน</w:t>
      </w:r>
      <w:r w:rsidR="00E1338F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proofErr w:type="spellStart"/>
      <w:r w:rsidR="00E1338F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กสทช</w:t>
      </w:r>
      <w:proofErr w:type="spellEnd"/>
      <w:r w:rsidR="00E1338F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.</w:t>
      </w:r>
      <w:r w:rsidR="00E90785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รับทราบข้อมูลจาก</w:t>
      </w:r>
      <w:r w:rsidR="00E1338F" w:rsidRPr="0010726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บริษัท </w:t>
      </w:r>
      <w:proofErr w:type="spellStart"/>
      <w:r w:rsidR="00E1338F" w:rsidRPr="0010726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ทรู</w:t>
      </w:r>
      <w:proofErr w:type="spellEnd"/>
      <w:r w:rsidR="00E1338F" w:rsidRPr="0010726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proofErr w:type="spellStart"/>
      <w:r w:rsidR="00E1338F" w:rsidRPr="0010726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คอร์ปอเรชั่น</w:t>
      </w:r>
      <w:proofErr w:type="spellEnd"/>
      <w:r w:rsidR="00E1338F" w:rsidRPr="0010726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จำกัด </w:t>
      </w:r>
      <w:r w:rsidR="00D0033B">
        <w:rPr>
          <w:rFonts w:ascii="TH SarabunPSK" w:hAnsi="TH SarabunPSK" w:cs="TH SarabunPSK" w:hint="cs"/>
          <w:spacing w:val="-4"/>
          <w:sz w:val="32"/>
          <w:szCs w:val="32"/>
          <w:rtl/>
        </w:rPr>
        <w:t xml:space="preserve"> </w:t>
      </w:r>
      <w:r w:rsidR="00E1338F" w:rsidRPr="00107261">
        <w:rPr>
          <w:rFonts w:ascii="TH SarabunPSK" w:hAnsi="TH SarabunPSK" w:cs="TH SarabunPSK" w:hint="cs"/>
          <w:spacing w:val="-4"/>
          <w:sz w:val="32"/>
          <w:szCs w:val="32"/>
          <w:rtl/>
          <w:cs/>
        </w:rPr>
        <w:t>(</w:t>
      </w:r>
      <w:r w:rsidR="00E1338F" w:rsidRPr="00107261">
        <w:rPr>
          <w:rFonts w:ascii="TH SarabunPSK" w:hAnsi="TH SarabunPSK" w:cs="TH SarabunPSK" w:hint="cs"/>
          <w:spacing w:val="-4"/>
          <w:sz w:val="32"/>
          <w:szCs w:val="32"/>
          <w:rtl/>
          <w:cs/>
          <w:lang w:bidi="th-TH"/>
        </w:rPr>
        <w:t>มหาชน</w:t>
      </w:r>
      <w:r w:rsidR="00E1338F" w:rsidRPr="00107261">
        <w:rPr>
          <w:rFonts w:ascii="TH SarabunPSK" w:hAnsi="TH SarabunPSK" w:cs="TH SarabunPSK" w:hint="cs"/>
          <w:spacing w:val="-4"/>
          <w:sz w:val="32"/>
          <w:szCs w:val="32"/>
          <w:rtl/>
          <w:cs/>
        </w:rPr>
        <w:t>) (</w:t>
      </w:r>
      <w:r w:rsidR="00580A42">
        <w:rPr>
          <w:rFonts w:ascii="TH SarabunPSK" w:hAnsi="TH SarabunPSK" w:cs="TH SarabunPSK"/>
          <w:spacing w:val="-4"/>
          <w:sz w:val="32"/>
          <w:szCs w:val="32"/>
          <w:lang w:bidi="th-TH"/>
        </w:rPr>
        <w:t>(</w:t>
      </w:r>
      <w:r w:rsidR="00E1338F" w:rsidRPr="00107261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TRUE) </w:t>
      </w:r>
      <w:r w:rsidR="00E1338F" w:rsidRPr="0010726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และบริษัท โท</w:t>
      </w:r>
      <w:proofErr w:type="spellStart"/>
      <w:r w:rsidR="00E1338F" w:rsidRPr="0010726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เทิ่ล</w:t>
      </w:r>
      <w:proofErr w:type="spellEnd"/>
      <w:r w:rsidR="00E1338F" w:rsidRPr="00421A1B">
        <w:rPr>
          <w:rFonts w:ascii="TH SarabunPSK" w:hAnsi="TH SarabunPSK" w:cs="TH SarabunPSK" w:hint="cs"/>
          <w:spacing w:val="4"/>
          <w:sz w:val="32"/>
          <w:szCs w:val="32"/>
          <w:rtl/>
          <w:cs/>
        </w:rPr>
        <w:t xml:space="preserve"> </w:t>
      </w:r>
      <w:proofErr w:type="spellStart"/>
      <w:r w:rsidR="00E1338F" w:rsidRPr="00107261">
        <w:rPr>
          <w:rFonts w:ascii="TH SarabunPSK" w:hAnsi="TH SarabunPSK" w:cs="TH SarabunPSK" w:hint="cs"/>
          <w:spacing w:val="2"/>
          <w:sz w:val="32"/>
          <w:szCs w:val="32"/>
          <w:cs/>
          <w:lang w:bidi="th-TH"/>
        </w:rPr>
        <w:t>แอ็คเซ็ส</w:t>
      </w:r>
      <w:proofErr w:type="spellEnd"/>
      <w:r w:rsidR="00E1338F" w:rsidRPr="00107261">
        <w:rPr>
          <w:rFonts w:ascii="TH SarabunPSK" w:hAnsi="TH SarabunPSK" w:cs="TH SarabunPSK" w:hint="cs"/>
          <w:spacing w:val="2"/>
          <w:sz w:val="32"/>
          <w:szCs w:val="32"/>
          <w:cs/>
          <w:lang w:bidi="th-TH"/>
        </w:rPr>
        <w:t xml:space="preserve"> </w:t>
      </w:r>
      <w:proofErr w:type="spellStart"/>
      <w:r w:rsidR="00E1338F" w:rsidRPr="00107261">
        <w:rPr>
          <w:rFonts w:ascii="TH SarabunPSK" w:hAnsi="TH SarabunPSK" w:cs="TH SarabunPSK" w:hint="cs"/>
          <w:spacing w:val="2"/>
          <w:sz w:val="32"/>
          <w:szCs w:val="32"/>
          <w:cs/>
          <w:lang w:bidi="th-TH"/>
        </w:rPr>
        <w:t>คอมมูนิเคชั่น</w:t>
      </w:r>
      <w:proofErr w:type="spellEnd"/>
      <w:r w:rsidR="00E1338F" w:rsidRPr="00107261">
        <w:rPr>
          <w:rFonts w:ascii="TH SarabunPSK" w:hAnsi="TH SarabunPSK" w:cs="TH SarabunPSK" w:hint="cs"/>
          <w:spacing w:val="2"/>
          <w:sz w:val="32"/>
          <w:szCs w:val="32"/>
          <w:cs/>
          <w:lang w:bidi="th-TH"/>
        </w:rPr>
        <w:t xml:space="preserve"> จำกัด </w:t>
      </w:r>
      <w:r w:rsidR="00384BCA">
        <w:rPr>
          <w:rFonts w:ascii="TH SarabunPSK" w:hAnsi="TH SarabunPSK" w:cs="TH SarabunPSK" w:hint="cs"/>
          <w:spacing w:val="2"/>
          <w:sz w:val="32"/>
          <w:szCs w:val="32"/>
          <w:cs/>
          <w:lang w:bidi="th-TH"/>
        </w:rPr>
        <w:t xml:space="preserve">(มหาชน) </w:t>
      </w:r>
      <w:r w:rsidR="00384BCA">
        <w:rPr>
          <w:rFonts w:ascii="TH SarabunPSK" w:hAnsi="TH SarabunPSK" w:cs="TH SarabunPSK"/>
          <w:spacing w:val="2"/>
          <w:sz w:val="32"/>
          <w:szCs w:val="32"/>
          <w:lang w:bidi="th-TH"/>
        </w:rPr>
        <w:t>(D</w:t>
      </w:r>
      <w:r w:rsidR="00E1338F" w:rsidRPr="00107261">
        <w:rPr>
          <w:rFonts w:ascii="TH SarabunPSK" w:hAnsi="TH SarabunPSK" w:cs="TH SarabunPSK"/>
          <w:spacing w:val="2"/>
          <w:sz w:val="32"/>
          <w:szCs w:val="32"/>
          <w:lang w:bidi="th-TH"/>
        </w:rPr>
        <w:t xml:space="preserve">TAC) </w:t>
      </w:r>
      <w:r w:rsidR="006960C8">
        <w:rPr>
          <w:rFonts w:ascii="TH SarabunPSK" w:hAnsi="TH SarabunPSK" w:cs="TH SarabunPSK" w:hint="cs"/>
          <w:spacing w:val="2"/>
          <w:sz w:val="32"/>
          <w:szCs w:val="32"/>
          <w:cs/>
          <w:lang w:bidi="th-TH"/>
        </w:rPr>
        <w:t>ที่เข้ามาชี้แจง</w:t>
      </w:r>
      <w:r w:rsidR="00895CDF" w:rsidRPr="00107261">
        <w:rPr>
          <w:rFonts w:ascii="TH SarabunPSK" w:hAnsi="TH SarabunPSK" w:cs="TH SarabunPSK" w:hint="cs"/>
          <w:spacing w:val="2"/>
          <w:sz w:val="32"/>
          <w:szCs w:val="32"/>
          <w:cs/>
          <w:lang w:bidi="th-TH"/>
        </w:rPr>
        <w:t>กรณีข่าวเครือเจริญโภคภัณฑ์และกลุ่มเทเลน</w:t>
      </w:r>
      <w:proofErr w:type="spellStart"/>
      <w:r w:rsidR="00895CDF" w:rsidRPr="00107261">
        <w:rPr>
          <w:rFonts w:ascii="TH SarabunPSK" w:hAnsi="TH SarabunPSK" w:cs="TH SarabunPSK" w:hint="cs"/>
          <w:spacing w:val="2"/>
          <w:sz w:val="32"/>
          <w:szCs w:val="32"/>
          <w:cs/>
          <w:lang w:bidi="th-TH"/>
        </w:rPr>
        <w:t>อร์</w:t>
      </w:r>
      <w:proofErr w:type="spellEnd"/>
      <w:r w:rsidR="00895CDF" w:rsidRPr="00421A1B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ประกาศการพิจารณาสร</w:t>
      </w:r>
      <w:r w:rsidR="00200C09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้างความร่วมมืออย่างเท่าเทียมกัน </w:t>
      </w:r>
      <w:r w:rsidR="00200C09">
        <w:rPr>
          <w:rFonts w:ascii="TH SarabunPSK" w:hAnsi="TH SarabunPSK" w:cs="TH SarabunPSK"/>
          <w:spacing w:val="4"/>
          <w:sz w:val="32"/>
          <w:szCs w:val="32"/>
          <w:lang w:bidi="th-TH"/>
        </w:rPr>
        <w:t>(Equal</w:t>
      </w:r>
      <w:r w:rsidR="00200C09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="00895CDF" w:rsidRPr="00421A1B">
        <w:rPr>
          <w:rFonts w:ascii="TH SarabunPSK" w:hAnsi="TH SarabunPSK" w:cs="TH SarabunPSK"/>
          <w:spacing w:val="4"/>
          <w:sz w:val="32"/>
          <w:szCs w:val="32"/>
          <w:lang w:bidi="th-TH"/>
        </w:rPr>
        <w:t xml:space="preserve">Partnership) </w:t>
      </w:r>
      <w:r w:rsidR="00895CDF" w:rsidRPr="00421A1B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โดย</w:t>
      </w:r>
      <w:r w:rsidR="000477AD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บริษัท </w:t>
      </w:r>
      <w:proofErr w:type="spellStart"/>
      <w:r w:rsidR="000477AD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ทรู</w:t>
      </w:r>
      <w:proofErr w:type="spellEnd"/>
      <w:r w:rsidR="000477AD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proofErr w:type="spellStart"/>
      <w:r w:rsidR="000477AD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คอร์ปอเรชั่น</w:t>
      </w:r>
      <w:proofErr w:type="spellEnd"/>
      <w:r w:rsidR="000477AD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จำกัด</w:t>
      </w:r>
      <w:r w:rsidR="00075CA2">
        <w:rPr>
          <w:rFonts w:ascii="TH SarabunPSK" w:hAnsi="TH SarabunPSK" w:cs="TH SarabunPSK"/>
          <w:spacing w:val="4"/>
          <w:sz w:val="32"/>
          <w:szCs w:val="32"/>
          <w:lang w:bidi="th-TH"/>
        </w:rPr>
        <w:t xml:space="preserve"> </w:t>
      </w:r>
      <w:r w:rsidR="00384BCA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(มหาชน)</w:t>
      </w:r>
      <w:r w:rsidR="004B6B76">
        <w:rPr>
          <w:rFonts w:ascii="TH SarabunPSK" w:hAnsi="TH SarabunPSK" w:cs="TH SarabunPSK"/>
          <w:spacing w:val="4"/>
          <w:sz w:val="32"/>
          <w:szCs w:val="32"/>
          <w:lang w:bidi="th-TH"/>
        </w:rPr>
        <w:t xml:space="preserve"> (</w:t>
      </w:r>
      <w:r w:rsidR="00895CDF" w:rsidRPr="00421A1B">
        <w:rPr>
          <w:rFonts w:ascii="TH SarabunPSK" w:hAnsi="TH SarabunPSK" w:cs="TH SarabunPSK"/>
          <w:spacing w:val="4"/>
          <w:sz w:val="32"/>
          <w:szCs w:val="32"/>
          <w:lang w:bidi="th-TH"/>
        </w:rPr>
        <w:t xml:space="preserve">TRUE) </w:t>
      </w:r>
      <w:r w:rsidR="00895CDF" w:rsidRPr="00421A1B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และบริษัท โท</w:t>
      </w:r>
      <w:proofErr w:type="spellStart"/>
      <w:r w:rsidR="00895CDF" w:rsidRPr="00421A1B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เทิ</w:t>
      </w:r>
      <w:r w:rsidR="00384BCA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่ล</w:t>
      </w:r>
      <w:proofErr w:type="spellEnd"/>
      <w:r w:rsidR="00384BCA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proofErr w:type="spellStart"/>
      <w:r w:rsidR="00384BCA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แอ็คเซ็ส</w:t>
      </w:r>
      <w:proofErr w:type="spellEnd"/>
      <w:r w:rsidR="00384BCA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proofErr w:type="spellStart"/>
      <w:r w:rsidR="00384BCA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คอมมูนิเคชั่น</w:t>
      </w:r>
      <w:proofErr w:type="spellEnd"/>
      <w:r w:rsidR="00384BCA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จำกัด (มหาชน)</w:t>
      </w:r>
      <w:r w:rsidR="004B6B76">
        <w:rPr>
          <w:rFonts w:ascii="TH SarabunPSK" w:hAnsi="TH SarabunPSK" w:cs="TH SarabunPSK"/>
          <w:spacing w:val="4"/>
          <w:sz w:val="32"/>
          <w:szCs w:val="32"/>
          <w:lang w:bidi="th-TH"/>
        </w:rPr>
        <w:t xml:space="preserve"> (</w:t>
      </w:r>
      <w:r w:rsidR="00895CDF" w:rsidRPr="00421A1B">
        <w:rPr>
          <w:rFonts w:ascii="TH SarabunPSK" w:hAnsi="TH SarabunPSK" w:cs="TH SarabunPSK"/>
          <w:spacing w:val="4"/>
          <w:sz w:val="32"/>
          <w:szCs w:val="32"/>
          <w:lang w:bidi="th-TH"/>
        </w:rPr>
        <w:t xml:space="preserve">DTAC) </w:t>
      </w:r>
      <w:r w:rsidR="00200C09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จะมีการ</w:t>
      </w:r>
      <w:r w:rsidR="00895CDF" w:rsidRPr="00421A1B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ปรับโครงสร้างธุรกิจ</w:t>
      </w:r>
      <w:r w:rsidR="00895CDF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="00895CDF" w:rsidRPr="001C7F98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และจัดตั้งบริษัทขึ้นใหม่โดยการ</w:t>
      </w:r>
      <w:r w:rsidR="00895CDF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ควบรวมกิจการระหว่างทั้งสองบริษัท</w:t>
      </w:r>
      <w:r w:rsidR="00E1338F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="00895CDF" w:rsidRPr="00E1338F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เนื่องจากสำนักงานฯ เห็นว่าเรื่องนี้เป็นเรื่องสำคัญ</w:t>
      </w:r>
      <w:r w:rsidR="00137179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ที่อาจ</w:t>
      </w:r>
      <w:r w:rsidR="00895CDF" w:rsidRPr="00E1338F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จะส่งผลกระทบต่อการแข่งขันในอุตสาหกรรมโทรคมนาคมและ</w:t>
      </w:r>
      <w:r w:rsidR="00137179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ผู้ใช้บริการ</w:t>
      </w:r>
    </w:p>
    <w:p w:rsidR="00E90785" w:rsidRPr="00E90785" w:rsidRDefault="00E1338F" w:rsidP="0008141E">
      <w:pPr>
        <w:spacing w:before="120"/>
        <w:ind w:left="144" w:firstLine="994"/>
        <w:jc w:val="thaiDistribute"/>
        <w:rPr>
          <w:rFonts w:ascii="TH SarabunPSK" w:hAnsi="TH SarabunPSK" w:cs="TH SarabunPSK"/>
          <w:spacing w:val="4"/>
          <w:sz w:val="32"/>
          <w:szCs w:val="32"/>
          <w:rtl/>
          <w:cs/>
        </w:rPr>
      </w:pPr>
      <w:r w:rsidRPr="00E133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-TH"/>
        </w:rPr>
        <w:t>นายไตรรัตน์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กล่าวว่า </w:t>
      </w:r>
      <w:r w:rsidR="00E90785">
        <w:rPr>
          <w:rFonts w:ascii="TH SarabunPSK" w:hAnsi="TH SarabunPSK" w:cs="TH SarabunPSK"/>
          <w:spacing w:val="-2"/>
          <w:sz w:val="32"/>
          <w:szCs w:val="32"/>
          <w:lang w:bidi="th-TH"/>
        </w:rPr>
        <w:t xml:space="preserve">TRUE </w:t>
      </w:r>
      <w:r w:rsidR="00E90785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และ </w:t>
      </w:r>
      <w:r w:rsidR="00E90785">
        <w:rPr>
          <w:rFonts w:ascii="TH SarabunPSK" w:hAnsi="TH SarabunPSK" w:cs="TH SarabunPSK"/>
          <w:spacing w:val="-2"/>
          <w:sz w:val="32"/>
          <w:szCs w:val="32"/>
          <w:lang w:bidi="th-TH"/>
        </w:rPr>
        <w:t xml:space="preserve">DTAC </w:t>
      </w:r>
      <w:r w:rsidR="00E90785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ให้ข้อมูลไปในทางเดียวกันว่า การปรับโครงสร้างธุรกิจร่วมกันในครั้งนี้ </w:t>
      </w:r>
      <w:r w:rsidR="00E90785" w:rsidRPr="00EA75B9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ปัจจุบันอยู่ระหว่างการศึกษาและพิจารณาแนวทางที่เหมาะสมในการปรับโครงสร้างธุรกิจโดยการควบรวมกิจการเข้าด้วยกัน โดยจะเริ่มต้นการดำเนินการด้วยกระบวนการ</w:t>
      </w:r>
      <w:r w:rsidR="00D466B9" w:rsidRPr="00EA75B9">
        <w:rPr>
          <w:rFonts w:ascii="TH SarabunPSK" w:hAnsi="TH SarabunPSK" w:cs="TH SarabunPSK"/>
          <w:spacing w:val="4"/>
          <w:sz w:val="32"/>
          <w:szCs w:val="32"/>
          <w:lang w:bidi="th-TH"/>
        </w:rPr>
        <w:t xml:space="preserve"> </w:t>
      </w:r>
      <w:r w:rsidR="00E90785" w:rsidRPr="00EA75B9">
        <w:rPr>
          <w:rFonts w:ascii="TH SarabunPSK" w:hAnsi="TH SarabunPSK" w:cs="TH SarabunPSK"/>
          <w:spacing w:val="4"/>
          <w:sz w:val="32"/>
          <w:szCs w:val="32"/>
          <w:lang w:bidi="th-TH"/>
        </w:rPr>
        <w:t>due diligence</w:t>
      </w:r>
      <w:r w:rsidR="00E90785" w:rsidRPr="00EA75B9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และจะปฏิบัติตามกฎหมาย กฎระเบีย</w:t>
      </w:r>
      <w:r w:rsidR="00E90785" w:rsidRPr="00EA75B9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บ</w:t>
      </w:r>
      <w:r w:rsidR="00E90785" w:rsidRPr="00EA75B9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ที่เกี่ยวข้องกับการควบรวมกิจการในแต่ละขั้นตอนต่อไป โดยจะแจ้งความคืบหน้าในการดำเนินการต่อสำนักงาน กสทช</w:t>
      </w:r>
      <w:r w:rsidR="00E90785" w:rsidRPr="00EA75B9">
        <w:rPr>
          <w:rFonts w:ascii="TH SarabunPSK" w:hAnsi="TH SarabunPSK" w:cs="TH SarabunPSK" w:hint="cs"/>
          <w:spacing w:val="4"/>
          <w:sz w:val="32"/>
          <w:szCs w:val="32"/>
          <w:rtl/>
          <w:cs/>
        </w:rPr>
        <w:t xml:space="preserve">. </w:t>
      </w:r>
      <w:r w:rsidR="00E90785" w:rsidRPr="00EA75B9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ให้ทราบเป็นระยะ ๆ และในระหว่างนี้ทั้งสองบริษัทยังคงมีการบริหารงานที่แยกออกจากกันตามปกติและให้บริการกับลูกค้าของแต่ละบริษัทตามปกติเช่นเดิม</w:t>
      </w:r>
      <w:r w:rsidR="009A0554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ทั้งนี้ สำนักงานฯ จะได้มีหนังสือแจ้งให้ทั้งสองบริษัท</w:t>
      </w:r>
      <w:r w:rsidR="009A0554">
        <w:rPr>
          <w:rFonts w:ascii="TH SarabunPSK" w:hAnsi="TH SarabunPSK" w:cs="TH SarabunPSK" w:hint="cs"/>
          <w:sz w:val="32"/>
          <w:szCs w:val="32"/>
          <w:cs/>
          <w:lang w:bidi="th-TH"/>
        </w:rPr>
        <w:t>ชี้แจงเหตุผลความจำเป็น</w:t>
      </w:r>
      <w:r w:rsidR="009A0554" w:rsidRPr="000D0C3E">
        <w:rPr>
          <w:rFonts w:ascii="TH SarabunPSK" w:hAnsi="TH SarabunPSK" w:cs="TH SarabunPSK"/>
          <w:sz w:val="32"/>
          <w:szCs w:val="32"/>
          <w:cs/>
          <w:lang w:bidi="th-TH"/>
        </w:rPr>
        <w:t>ในการ</w:t>
      </w:r>
      <w:r w:rsidR="009A0554">
        <w:rPr>
          <w:rFonts w:ascii="TH SarabunPSK" w:hAnsi="TH SarabunPSK" w:cs="TH SarabunPSK" w:hint="cs"/>
          <w:sz w:val="32"/>
          <w:szCs w:val="32"/>
          <w:cs/>
          <w:lang w:bidi="th-TH"/>
        </w:rPr>
        <w:t>ควบรวมกิจการ</w:t>
      </w:r>
      <w:r w:rsidR="009A0554" w:rsidRPr="000D0C3E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รูปแบบการดำเนินการ </w:t>
      </w:r>
      <w:r w:rsidR="009A0554">
        <w:rPr>
          <w:rFonts w:ascii="TH SarabunPSK" w:hAnsi="TH SarabunPSK" w:cs="TH SarabunPSK" w:hint="cs"/>
          <w:sz w:val="32"/>
          <w:szCs w:val="32"/>
          <w:cs/>
          <w:lang w:bidi="th-TH"/>
        </w:rPr>
        <w:t>รายละเอียดและกำหนดเวลาตาม</w:t>
      </w:r>
      <w:r w:rsidR="009A0554" w:rsidRPr="000D0C3E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แผนการดำเนินการในการ</w:t>
      </w:r>
      <w:r w:rsidR="009A055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ควบรวมกิจการ </w:t>
      </w:r>
      <w:r w:rsidR="009A0554" w:rsidRPr="000D0C3E">
        <w:rPr>
          <w:rFonts w:ascii="TH SarabunPSK" w:hAnsi="TH SarabunPSK" w:cs="TH SarabunPSK"/>
          <w:sz w:val="32"/>
          <w:szCs w:val="32"/>
          <w:cs/>
          <w:lang w:bidi="th-TH"/>
        </w:rPr>
        <w:t>ตลอดจนผลกระทบแ</w:t>
      </w:r>
      <w:r w:rsidR="009A0554" w:rsidRPr="00EA75B9">
        <w:rPr>
          <w:rFonts w:ascii="TH SarabunPSK" w:hAnsi="TH SarabunPSK" w:cs="TH SarabunPSK"/>
          <w:sz w:val="32"/>
          <w:szCs w:val="32"/>
          <w:cs/>
          <w:lang w:bidi="th-TH"/>
        </w:rPr>
        <w:t>ละแนวทางเยียวยาผลกระทบที่อาจเกิดขึ้นทั้งต่อผู้ใช้บริการและตลาดที่เกี่ยวข้อง</w:t>
      </w:r>
      <w:r w:rsidR="009A055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อย่างเป็นทางการ</w:t>
      </w:r>
      <w:r w:rsidR="009A0554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พร้อมทั้ง</w:t>
      </w:r>
      <w:r w:rsidR="00137179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ให้</w:t>
      </w:r>
      <w:r w:rsidR="009A0554" w:rsidRPr="00EA75B9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แจ้งความคืบหน้าในการดำเนินการต่อสำนักงาน กสทช</w:t>
      </w:r>
      <w:r w:rsidR="009A0554" w:rsidRPr="00EA75B9">
        <w:rPr>
          <w:rFonts w:ascii="TH SarabunPSK" w:hAnsi="TH SarabunPSK" w:cs="TH SarabunPSK" w:hint="cs"/>
          <w:spacing w:val="4"/>
          <w:sz w:val="32"/>
          <w:szCs w:val="32"/>
          <w:rtl/>
          <w:cs/>
        </w:rPr>
        <w:t xml:space="preserve">. </w:t>
      </w:r>
      <w:r w:rsidR="009A0554" w:rsidRPr="00EA75B9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ให้ทราบเป็นระยะ ๆ</w:t>
      </w:r>
      <w:r w:rsidR="009A0554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="009A0554" w:rsidRPr="00EA75B9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เพื่อให้สำนักงาน กสทช</w:t>
      </w:r>
      <w:r w:rsidR="009A0554" w:rsidRPr="00EA75B9"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="009A0554" w:rsidRPr="00EA75B9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นำมาประกอบการพิจารณาการกำหนดมาตรการกำกับดูแลให้เป็นไปด้วยความมีประสิทธิภาพและ สอดคล้องกับการดำเนินธุรกิจต่อไป</w:t>
      </w:r>
    </w:p>
    <w:p w:rsidR="0008141E" w:rsidRDefault="009A0554" w:rsidP="009A0554">
      <w:pPr>
        <w:pStyle w:val="Default"/>
        <w:spacing w:before="120"/>
        <w:ind w:left="142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10726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รักษาการ</w:t>
      </w:r>
      <w:r w:rsidRPr="00107261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แทน</w:t>
      </w:r>
      <w:r w:rsidRPr="0010726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เลขาธิการ </w:t>
      </w:r>
      <w:proofErr w:type="spellStart"/>
      <w:r w:rsidRPr="0010726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กสทช</w:t>
      </w:r>
      <w:proofErr w:type="spellEnd"/>
      <w:r w:rsidRPr="0010726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.</w:t>
      </w:r>
      <w:r w:rsidR="0008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6B9" w:rsidRPr="00D466B9">
        <w:rPr>
          <w:rFonts w:ascii="TH SarabunPSK" w:hAnsi="TH SarabunPSK" w:cs="TH SarabunPSK" w:hint="cs"/>
          <w:sz w:val="32"/>
          <w:szCs w:val="32"/>
          <w:cs/>
        </w:rPr>
        <w:t xml:space="preserve">กล่าวว่า </w:t>
      </w:r>
      <w:r w:rsidR="0008141E" w:rsidRPr="00D466B9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="0008141E" w:rsidRPr="00D466B9"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 w:rsidR="0008141E" w:rsidRPr="00D466B9">
        <w:rPr>
          <w:rFonts w:ascii="TH SarabunPSK" w:hAnsi="TH SarabunPSK" w:cs="TH SarabunPSK" w:hint="cs"/>
          <w:sz w:val="32"/>
          <w:szCs w:val="32"/>
          <w:cs/>
        </w:rPr>
        <w:t>.</w:t>
      </w:r>
      <w:r w:rsidR="0008141E">
        <w:rPr>
          <w:rFonts w:ascii="TH SarabunPSK" w:hAnsi="TH SarabunPSK" w:cs="TH SarabunPSK" w:hint="cs"/>
          <w:sz w:val="32"/>
          <w:szCs w:val="32"/>
          <w:cs/>
        </w:rPr>
        <w:t xml:space="preserve"> ได้กำชับให้ทั้งสองบริษัทต้องรักษาสัญญาและคุณภาพการให้บริการที่ให้กับผู้ใช้บริการของตนเองให้เป็นไปเช่นเดิมในระหว่างที่กำลังดำเนินการเพื่อควบรวมกิจการ และสำนักงาน </w:t>
      </w:r>
      <w:proofErr w:type="spellStart"/>
      <w:r w:rsidR="0008141E"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 w:rsidR="0008141E">
        <w:rPr>
          <w:rFonts w:ascii="TH SarabunPSK" w:hAnsi="TH SarabunPSK" w:cs="TH SarabunPSK" w:hint="cs"/>
          <w:sz w:val="32"/>
          <w:szCs w:val="32"/>
          <w:cs/>
        </w:rPr>
        <w:t>. จะมีการติดตามตรวจสอบการเจรจาการควบรวมกิจการและการให้บริการของทั้งสองบริษัทอย่างใกล้ชิด รวมทั้งจะพิจารณากำหนดมาตรการกำกับดูแลที่จำเป็นเพื่อป้องกันผลกระทบที่อาจเกิดขึ้นกับผู้ใช้บริการและ</w:t>
      </w:r>
      <w:r w:rsidR="0008141E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ตลาดโทรคมนาคม</w:t>
      </w:r>
      <w:r w:rsidR="0008141E" w:rsidRPr="00AB1B39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08141E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9A0554" w:rsidRDefault="009A0554" w:rsidP="009A0554">
      <w:pPr>
        <w:pStyle w:val="Default"/>
        <w:spacing w:before="120"/>
        <w:ind w:left="142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9A0554">
        <w:rPr>
          <w:rFonts w:ascii="TH SarabunPSK" w:hAnsi="TH SarabunPSK" w:cs="TH SarabunPSK" w:hint="cs"/>
          <w:spacing w:val="4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ประชาชนผู้ใช้บริการของ 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TRUE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DTAC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ยังคงใช้บริการได้เหมือนเดิม สำนักงาน </w:t>
      </w:r>
      <w:proofErr w:type="spellStart"/>
      <w:r>
        <w:rPr>
          <w:rFonts w:ascii="TH SarabunPSK" w:hAnsi="TH SarabunPSK" w:cs="TH SarabunPSK" w:hint="cs"/>
          <w:spacing w:val="4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pacing w:val="4"/>
          <w:sz w:val="32"/>
          <w:szCs w:val="32"/>
          <w:cs/>
        </w:rPr>
        <w:t>. จะคอยตรวจสอบคุณภาพการบริการของทั้งสองค่าย สำหรับการควบรวมกิจการของทั้งสองบริษัท สำนักงานฯ จะคอยติดตามและตรวจสอบอย่างใกล้ชิด เพื่อผลประโยชน์ของประเทศชาติและประชาชน</w:t>
      </w:r>
      <w:r w:rsidRPr="009A0554">
        <w:rPr>
          <w:rFonts w:ascii="TH SarabunPSK" w:hAnsi="TH SarabunPSK" w:cs="TH SarabunPSK" w:hint="cs"/>
          <w:spacing w:val="4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466B9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นายไตรรัตน์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</w:t>
      </w:r>
    </w:p>
    <w:p w:rsidR="00CA46B0" w:rsidRPr="009A0554" w:rsidRDefault="00CA46B0" w:rsidP="009A0554">
      <w:pPr>
        <w:pStyle w:val="Default"/>
        <w:spacing w:before="120"/>
        <w:ind w:left="142" w:firstLine="99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3361B" w:rsidRDefault="001832C2" w:rsidP="00D466B9">
      <w:pPr>
        <w:spacing w:before="120"/>
        <w:ind w:left="142" w:right="-567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E372F">
        <w:rPr>
          <w:rFonts w:ascii="TH SarabunPSK" w:hAnsi="TH SarabunPSK" w:cs="TH SarabunPSK"/>
          <w:sz w:val="32"/>
          <w:szCs w:val="32"/>
          <w:cs/>
          <w:lang w:bidi="th-TH"/>
        </w:rPr>
        <w:t>//////////////////////////////////////////////////////////////////////</w:t>
      </w:r>
    </w:p>
    <w:sectPr w:rsidR="0013361B" w:rsidSect="001B1777">
      <w:footerReference w:type="default" r:id="rId9"/>
      <w:pgSz w:w="11900" w:h="16840"/>
      <w:pgMar w:top="567" w:right="1010" w:bottom="851" w:left="82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B8" w:rsidRDefault="002044B8" w:rsidP="00F6215E">
      <w:r>
        <w:separator/>
      </w:r>
    </w:p>
  </w:endnote>
  <w:endnote w:type="continuationSeparator" w:id="0">
    <w:p w:rsidR="002044B8" w:rsidRDefault="002044B8" w:rsidP="00F6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5E" w:rsidRDefault="00A63AE5" w:rsidP="00C1203D">
    <w:pPr>
      <w:pStyle w:val="Footer"/>
      <w:ind w:left="142"/>
      <w:rPr>
        <w:rtl/>
        <w:cs/>
      </w:rPr>
    </w:pPr>
    <w:r>
      <w:rPr>
        <w:rFonts w:hint="cs"/>
        <w:cs/>
        <w:lang w:bidi="th-TH"/>
      </w:rPr>
      <w:t xml:space="preserve">          </w:t>
    </w:r>
    <w:r w:rsidR="0003635C">
      <w:rPr>
        <w:noProof/>
        <w:lang w:bidi="th-TH"/>
      </w:rPr>
      <w:drawing>
        <wp:inline distT="0" distB="0" distL="0" distR="0">
          <wp:extent cx="6457950" cy="161925"/>
          <wp:effectExtent l="19050" t="0" r="0" b="0"/>
          <wp:docPr id="3" name="Picture 6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close up of an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B8" w:rsidRDefault="002044B8" w:rsidP="00F6215E">
      <w:r>
        <w:separator/>
      </w:r>
    </w:p>
  </w:footnote>
  <w:footnote w:type="continuationSeparator" w:id="0">
    <w:p w:rsidR="002044B8" w:rsidRDefault="002044B8" w:rsidP="00F6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1F"/>
    <w:rsid w:val="00001C0D"/>
    <w:rsid w:val="0001516B"/>
    <w:rsid w:val="00015ECB"/>
    <w:rsid w:val="00020B95"/>
    <w:rsid w:val="000214CB"/>
    <w:rsid w:val="00023948"/>
    <w:rsid w:val="00026F17"/>
    <w:rsid w:val="00027FC8"/>
    <w:rsid w:val="000316AE"/>
    <w:rsid w:val="00031EBF"/>
    <w:rsid w:val="0003635C"/>
    <w:rsid w:val="00036C91"/>
    <w:rsid w:val="00040D68"/>
    <w:rsid w:val="000430C5"/>
    <w:rsid w:val="0004348C"/>
    <w:rsid w:val="000477AD"/>
    <w:rsid w:val="00047EFE"/>
    <w:rsid w:val="00055BE7"/>
    <w:rsid w:val="00056879"/>
    <w:rsid w:val="0005692D"/>
    <w:rsid w:val="00057546"/>
    <w:rsid w:val="00060F14"/>
    <w:rsid w:val="000615E0"/>
    <w:rsid w:val="00063176"/>
    <w:rsid w:val="00063B38"/>
    <w:rsid w:val="000650A5"/>
    <w:rsid w:val="000716A4"/>
    <w:rsid w:val="00073FAF"/>
    <w:rsid w:val="00074D9E"/>
    <w:rsid w:val="00075CA2"/>
    <w:rsid w:val="0007747E"/>
    <w:rsid w:val="0008141E"/>
    <w:rsid w:val="00083CF9"/>
    <w:rsid w:val="000842F7"/>
    <w:rsid w:val="000860F1"/>
    <w:rsid w:val="00086828"/>
    <w:rsid w:val="0008686F"/>
    <w:rsid w:val="00091D5C"/>
    <w:rsid w:val="00097216"/>
    <w:rsid w:val="000977E0"/>
    <w:rsid w:val="00097A68"/>
    <w:rsid w:val="000A61C4"/>
    <w:rsid w:val="000B2D2E"/>
    <w:rsid w:val="000B5AA1"/>
    <w:rsid w:val="000B67FC"/>
    <w:rsid w:val="000C7133"/>
    <w:rsid w:val="000D136E"/>
    <w:rsid w:val="000D225C"/>
    <w:rsid w:val="000D3167"/>
    <w:rsid w:val="000D45DB"/>
    <w:rsid w:val="000E1981"/>
    <w:rsid w:val="000E300A"/>
    <w:rsid w:val="000E50C7"/>
    <w:rsid w:val="000E5B2A"/>
    <w:rsid w:val="000F1A9B"/>
    <w:rsid w:val="000F2018"/>
    <w:rsid w:val="001005ED"/>
    <w:rsid w:val="00107261"/>
    <w:rsid w:val="00107538"/>
    <w:rsid w:val="001114B0"/>
    <w:rsid w:val="00130348"/>
    <w:rsid w:val="00131E3C"/>
    <w:rsid w:val="0013361B"/>
    <w:rsid w:val="001358D2"/>
    <w:rsid w:val="00137179"/>
    <w:rsid w:val="00137B3A"/>
    <w:rsid w:val="00137E2F"/>
    <w:rsid w:val="001416C1"/>
    <w:rsid w:val="0014704C"/>
    <w:rsid w:val="0015064C"/>
    <w:rsid w:val="00150FBB"/>
    <w:rsid w:val="00151C50"/>
    <w:rsid w:val="0015217B"/>
    <w:rsid w:val="001558BB"/>
    <w:rsid w:val="0015619C"/>
    <w:rsid w:val="001575D6"/>
    <w:rsid w:val="00160CFE"/>
    <w:rsid w:val="0016125A"/>
    <w:rsid w:val="00164EE9"/>
    <w:rsid w:val="00170B07"/>
    <w:rsid w:val="0017744A"/>
    <w:rsid w:val="00181781"/>
    <w:rsid w:val="00181A11"/>
    <w:rsid w:val="001832C2"/>
    <w:rsid w:val="0018586F"/>
    <w:rsid w:val="001927A7"/>
    <w:rsid w:val="001937FF"/>
    <w:rsid w:val="001973F0"/>
    <w:rsid w:val="001A46A6"/>
    <w:rsid w:val="001A5341"/>
    <w:rsid w:val="001B155E"/>
    <w:rsid w:val="001B1777"/>
    <w:rsid w:val="001B7CAC"/>
    <w:rsid w:val="001C1F8D"/>
    <w:rsid w:val="001C24A4"/>
    <w:rsid w:val="001C3C39"/>
    <w:rsid w:val="001C5006"/>
    <w:rsid w:val="001C5A11"/>
    <w:rsid w:val="001D2061"/>
    <w:rsid w:val="001D310C"/>
    <w:rsid w:val="001D5D2F"/>
    <w:rsid w:val="001D5F19"/>
    <w:rsid w:val="001E2958"/>
    <w:rsid w:val="001E744D"/>
    <w:rsid w:val="001F0304"/>
    <w:rsid w:val="001F1CBB"/>
    <w:rsid w:val="001F1CEB"/>
    <w:rsid w:val="001F2697"/>
    <w:rsid w:val="001F5EBF"/>
    <w:rsid w:val="001F793A"/>
    <w:rsid w:val="001F7A05"/>
    <w:rsid w:val="002008C9"/>
    <w:rsid w:val="00200C09"/>
    <w:rsid w:val="00201AF8"/>
    <w:rsid w:val="002044B8"/>
    <w:rsid w:val="00205EFE"/>
    <w:rsid w:val="00206D09"/>
    <w:rsid w:val="00210260"/>
    <w:rsid w:val="00213CB0"/>
    <w:rsid w:val="00223384"/>
    <w:rsid w:val="00225B38"/>
    <w:rsid w:val="00235191"/>
    <w:rsid w:val="0023794A"/>
    <w:rsid w:val="00243CA9"/>
    <w:rsid w:val="0024468C"/>
    <w:rsid w:val="00254430"/>
    <w:rsid w:val="00255337"/>
    <w:rsid w:val="0025626C"/>
    <w:rsid w:val="002565D8"/>
    <w:rsid w:val="00256E4B"/>
    <w:rsid w:val="00257D85"/>
    <w:rsid w:val="00262CFD"/>
    <w:rsid w:val="00263741"/>
    <w:rsid w:val="00264002"/>
    <w:rsid w:val="00265716"/>
    <w:rsid w:val="00265AE1"/>
    <w:rsid w:val="002671EB"/>
    <w:rsid w:val="00271235"/>
    <w:rsid w:val="00271AF9"/>
    <w:rsid w:val="00274E3A"/>
    <w:rsid w:val="0027774C"/>
    <w:rsid w:val="0028073F"/>
    <w:rsid w:val="002831B0"/>
    <w:rsid w:val="00283ED7"/>
    <w:rsid w:val="0028517C"/>
    <w:rsid w:val="002A08B6"/>
    <w:rsid w:val="002A503B"/>
    <w:rsid w:val="002C1479"/>
    <w:rsid w:val="002C5BF1"/>
    <w:rsid w:val="002D2388"/>
    <w:rsid w:val="002D5235"/>
    <w:rsid w:val="002D543A"/>
    <w:rsid w:val="002E11C4"/>
    <w:rsid w:val="002E1C02"/>
    <w:rsid w:val="002E5DC1"/>
    <w:rsid w:val="002E60AF"/>
    <w:rsid w:val="002E68B0"/>
    <w:rsid w:val="002E7901"/>
    <w:rsid w:val="002F1077"/>
    <w:rsid w:val="002F1D2F"/>
    <w:rsid w:val="002F46C0"/>
    <w:rsid w:val="002F53D7"/>
    <w:rsid w:val="002F7DC1"/>
    <w:rsid w:val="003015E7"/>
    <w:rsid w:val="003025FD"/>
    <w:rsid w:val="003057E3"/>
    <w:rsid w:val="00307BD4"/>
    <w:rsid w:val="003137E3"/>
    <w:rsid w:val="00314FBC"/>
    <w:rsid w:val="00327DBD"/>
    <w:rsid w:val="00330FC7"/>
    <w:rsid w:val="003379F7"/>
    <w:rsid w:val="003455D5"/>
    <w:rsid w:val="00354A13"/>
    <w:rsid w:val="00357CA0"/>
    <w:rsid w:val="00360820"/>
    <w:rsid w:val="00361450"/>
    <w:rsid w:val="003652D3"/>
    <w:rsid w:val="00366A80"/>
    <w:rsid w:val="003720E8"/>
    <w:rsid w:val="00373344"/>
    <w:rsid w:val="00373655"/>
    <w:rsid w:val="0037384C"/>
    <w:rsid w:val="00381695"/>
    <w:rsid w:val="00381D30"/>
    <w:rsid w:val="00382182"/>
    <w:rsid w:val="00382E6D"/>
    <w:rsid w:val="00382F2E"/>
    <w:rsid w:val="00384BCA"/>
    <w:rsid w:val="003864D0"/>
    <w:rsid w:val="00386AA9"/>
    <w:rsid w:val="003905B4"/>
    <w:rsid w:val="0039501F"/>
    <w:rsid w:val="00395665"/>
    <w:rsid w:val="003958B7"/>
    <w:rsid w:val="00396EC3"/>
    <w:rsid w:val="003A0556"/>
    <w:rsid w:val="003A1F0A"/>
    <w:rsid w:val="003A30EF"/>
    <w:rsid w:val="003A5DA4"/>
    <w:rsid w:val="003B12A5"/>
    <w:rsid w:val="003B1403"/>
    <w:rsid w:val="003B3EF3"/>
    <w:rsid w:val="003B4B75"/>
    <w:rsid w:val="003B69FD"/>
    <w:rsid w:val="003C3246"/>
    <w:rsid w:val="003C3768"/>
    <w:rsid w:val="003C5FDA"/>
    <w:rsid w:val="003D349A"/>
    <w:rsid w:val="003D6FAF"/>
    <w:rsid w:val="003E19E7"/>
    <w:rsid w:val="003E403D"/>
    <w:rsid w:val="003F515C"/>
    <w:rsid w:val="003F5DD1"/>
    <w:rsid w:val="003F7B41"/>
    <w:rsid w:val="00406CDC"/>
    <w:rsid w:val="00407A65"/>
    <w:rsid w:val="00414C61"/>
    <w:rsid w:val="00420EC5"/>
    <w:rsid w:val="00421E69"/>
    <w:rsid w:val="00427878"/>
    <w:rsid w:val="004334F3"/>
    <w:rsid w:val="0043777D"/>
    <w:rsid w:val="00442E61"/>
    <w:rsid w:val="00452336"/>
    <w:rsid w:val="0045539F"/>
    <w:rsid w:val="0046319B"/>
    <w:rsid w:val="004636FC"/>
    <w:rsid w:val="00463B5E"/>
    <w:rsid w:val="0046444D"/>
    <w:rsid w:val="0046545F"/>
    <w:rsid w:val="00467488"/>
    <w:rsid w:val="00472468"/>
    <w:rsid w:val="00474926"/>
    <w:rsid w:val="00474FDB"/>
    <w:rsid w:val="0047527B"/>
    <w:rsid w:val="00486C07"/>
    <w:rsid w:val="00486DB7"/>
    <w:rsid w:val="00487C21"/>
    <w:rsid w:val="004910E6"/>
    <w:rsid w:val="004957D5"/>
    <w:rsid w:val="00496AC1"/>
    <w:rsid w:val="00497735"/>
    <w:rsid w:val="004A1217"/>
    <w:rsid w:val="004A1723"/>
    <w:rsid w:val="004A53AC"/>
    <w:rsid w:val="004A5CC3"/>
    <w:rsid w:val="004B07B9"/>
    <w:rsid w:val="004B6B76"/>
    <w:rsid w:val="004B71ED"/>
    <w:rsid w:val="004B73B4"/>
    <w:rsid w:val="004B7DB9"/>
    <w:rsid w:val="004C1816"/>
    <w:rsid w:val="004C1D8E"/>
    <w:rsid w:val="004C1F93"/>
    <w:rsid w:val="004C2408"/>
    <w:rsid w:val="004C3296"/>
    <w:rsid w:val="004D4175"/>
    <w:rsid w:val="004D41FF"/>
    <w:rsid w:val="004D48C1"/>
    <w:rsid w:val="004D54A6"/>
    <w:rsid w:val="004D6A4F"/>
    <w:rsid w:val="004E2F0F"/>
    <w:rsid w:val="004E3ADC"/>
    <w:rsid w:val="004E5D9F"/>
    <w:rsid w:val="004E6276"/>
    <w:rsid w:val="004E66C2"/>
    <w:rsid w:val="004F0574"/>
    <w:rsid w:val="004F70B8"/>
    <w:rsid w:val="004F7A9D"/>
    <w:rsid w:val="005028CB"/>
    <w:rsid w:val="0050585B"/>
    <w:rsid w:val="00513715"/>
    <w:rsid w:val="00513C40"/>
    <w:rsid w:val="00514A28"/>
    <w:rsid w:val="005150B2"/>
    <w:rsid w:val="00516EAB"/>
    <w:rsid w:val="0051769F"/>
    <w:rsid w:val="00520F9C"/>
    <w:rsid w:val="0052131F"/>
    <w:rsid w:val="00521535"/>
    <w:rsid w:val="0052391F"/>
    <w:rsid w:val="00526DB7"/>
    <w:rsid w:val="0053000A"/>
    <w:rsid w:val="005356F5"/>
    <w:rsid w:val="0053664E"/>
    <w:rsid w:val="00542042"/>
    <w:rsid w:val="00542FFA"/>
    <w:rsid w:val="00552C66"/>
    <w:rsid w:val="0055456C"/>
    <w:rsid w:val="00562D5A"/>
    <w:rsid w:val="0056305D"/>
    <w:rsid w:val="00566651"/>
    <w:rsid w:val="005747AB"/>
    <w:rsid w:val="005748DE"/>
    <w:rsid w:val="00575DC7"/>
    <w:rsid w:val="00580A42"/>
    <w:rsid w:val="005859A8"/>
    <w:rsid w:val="005930A0"/>
    <w:rsid w:val="00595E37"/>
    <w:rsid w:val="005B0E62"/>
    <w:rsid w:val="005B1E17"/>
    <w:rsid w:val="005C131A"/>
    <w:rsid w:val="005C1524"/>
    <w:rsid w:val="005C1B28"/>
    <w:rsid w:val="005C362E"/>
    <w:rsid w:val="005C5874"/>
    <w:rsid w:val="005D20FB"/>
    <w:rsid w:val="005D4912"/>
    <w:rsid w:val="005D6544"/>
    <w:rsid w:val="005E11FA"/>
    <w:rsid w:val="005E2A60"/>
    <w:rsid w:val="005E6A06"/>
    <w:rsid w:val="005E6CE3"/>
    <w:rsid w:val="005F00DC"/>
    <w:rsid w:val="005F10FF"/>
    <w:rsid w:val="005F7186"/>
    <w:rsid w:val="0060054F"/>
    <w:rsid w:val="0060394C"/>
    <w:rsid w:val="00610D3F"/>
    <w:rsid w:val="00612BDE"/>
    <w:rsid w:val="00616E76"/>
    <w:rsid w:val="00623C3E"/>
    <w:rsid w:val="00624AA8"/>
    <w:rsid w:val="00627089"/>
    <w:rsid w:val="00627443"/>
    <w:rsid w:val="00630253"/>
    <w:rsid w:val="006308A4"/>
    <w:rsid w:val="0063122A"/>
    <w:rsid w:val="00631633"/>
    <w:rsid w:val="00633BBD"/>
    <w:rsid w:val="00634AC4"/>
    <w:rsid w:val="00636EF3"/>
    <w:rsid w:val="00636FB8"/>
    <w:rsid w:val="00637E98"/>
    <w:rsid w:val="006518FA"/>
    <w:rsid w:val="00654392"/>
    <w:rsid w:val="006578C9"/>
    <w:rsid w:val="00660E90"/>
    <w:rsid w:val="006612A7"/>
    <w:rsid w:val="00661549"/>
    <w:rsid w:val="00674C96"/>
    <w:rsid w:val="006776A4"/>
    <w:rsid w:val="006806EE"/>
    <w:rsid w:val="00685E77"/>
    <w:rsid w:val="00687E82"/>
    <w:rsid w:val="0069058D"/>
    <w:rsid w:val="00691627"/>
    <w:rsid w:val="0069431D"/>
    <w:rsid w:val="006960C8"/>
    <w:rsid w:val="006A0DFF"/>
    <w:rsid w:val="006A48B5"/>
    <w:rsid w:val="006A556C"/>
    <w:rsid w:val="006A697A"/>
    <w:rsid w:val="006A7E60"/>
    <w:rsid w:val="006B1F86"/>
    <w:rsid w:val="006B3DC6"/>
    <w:rsid w:val="006B73D1"/>
    <w:rsid w:val="006B7981"/>
    <w:rsid w:val="006C19ED"/>
    <w:rsid w:val="006C1D48"/>
    <w:rsid w:val="006C6B2C"/>
    <w:rsid w:val="006D1294"/>
    <w:rsid w:val="006D37A3"/>
    <w:rsid w:val="006D3DA9"/>
    <w:rsid w:val="006D5D55"/>
    <w:rsid w:val="006D5E52"/>
    <w:rsid w:val="006E0142"/>
    <w:rsid w:val="006E0414"/>
    <w:rsid w:val="006E3C40"/>
    <w:rsid w:val="006E5523"/>
    <w:rsid w:val="006E6927"/>
    <w:rsid w:val="006E75B3"/>
    <w:rsid w:val="006F0771"/>
    <w:rsid w:val="006F07DF"/>
    <w:rsid w:val="006F132E"/>
    <w:rsid w:val="006F1EFC"/>
    <w:rsid w:val="006F363A"/>
    <w:rsid w:val="007001DF"/>
    <w:rsid w:val="00702DEC"/>
    <w:rsid w:val="00705B46"/>
    <w:rsid w:val="00706CD2"/>
    <w:rsid w:val="007149A7"/>
    <w:rsid w:val="007219BD"/>
    <w:rsid w:val="0072742A"/>
    <w:rsid w:val="00737266"/>
    <w:rsid w:val="00740398"/>
    <w:rsid w:val="00740961"/>
    <w:rsid w:val="00740DA5"/>
    <w:rsid w:val="00742AA2"/>
    <w:rsid w:val="00743B30"/>
    <w:rsid w:val="007451A2"/>
    <w:rsid w:val="00746CBD"/>
    <w:rsid w:val="0075110E"/>
    <w:rsid w:val="007565B6"/>
    <w:rsid w:val="00756BB5"/>
    <w:rsid w:val="00762E4D"/>
    <w:rsid w:val="00763BA4"/>
    <w:rsid w:val="007705E7"/>
    <w:rsid w:val="007710B2"/>
    <w:rsid w:val="00775134"/>
    <w:rsid w:val="00776B4C"/>
    <w:rsid w:val="007775C8"/>
    <w:rsid w:val="00780132"/>
    <w:rsid w:val="007806F6"/>
    <w:rsid w:val="007808F7"/>
    <w:rsid w:val="007819AF"/>
    <w:rsid w:val="00783BC5"/>
    <w:rsid w:val="0078464B"/>
    <w:rsid w:val="00784710"/>
    <w:rsid w:val="007860D7"/>
    <w:rsid w:val="00787D90"/>
    <w:rsid w:val="00790C6C"/>
    <w:rsid w:val="007936F6"/>
    <w:rsid w:val="00795B6F"/>
    <w:rsid w:val="0079644D"/>
    <w:rsid w:val="007A0049"/>
    <w:rsid w:val="007A17E6"/>
    <w:rsid w:val="007A215F"/>
    <w:rsid w:val="007A32CD"/>
    <w:rsid w:val="007B2E19"/>
    <w:rsid w:val="007B3E33"/>
    <w:rsid w:val="007B476C"/>
    <w:rsid w:val="007B4A12"/>
    <w:rsid w:val="007B7048"/>
    <w:rsid w:val="007B704B"/>
    <w:rsid w:val="007C1BE6"/>
    <w:rsid w:val="007C3E51"/>
    <w:rsid w:val="007C427F"/>
    <w:rsid w:val="007D334E"/>
    <w:rsid w:val="007D414F"/>
    <w:rsid w:val="007D425B"/>
    <w:rsid w:val="007D60FE"/>
    <w:rsid w:val="007D6EF1"/>
    <w:rsid w:val="007E7027"/>
    <w:rsid w:val="007F40F7"/>
    <w:rsid w:val="00801206"/>
    <w:rsid w:val="008058A5"/>
    <w:rsid w:val="00806316"/>
    <w:rsid w:val="00807BCC"/>
    <w:rsid w:val="0081311A"/>
    <w:rsid w:val="008144E4"/>
    <w:rsid w:val="00814837"/>
    <w:rsid w:val="00815FE5"/>
    <w:rsid w:val="008235CA"/>
    <w:rsid w:val="00826E4B"/>
    <w:rsid w:val="00830569"/>
    <w:rsid w:val="00835569"/>
    <w:rsid w:val="00836BFA"/>
    <w:rsid w:val="00840BFF"/>
    <w:rsid w:val="00844B48"/>
    <w:rsid w:val="00844C16"/>
    <w:rsid w:val="008460B6"/>
    <w:rsid w:val="008475EA"/>
    <w:rsid w:val="008519EC"/>
    <w:rsid w:val="00851CF4"/>
    <w:rsid w:val="00852B7C"/>
    <w:rsid w:val="008578D7"/>
    <w:rsid w:val="00857C37"/>
    <w:rsid w:val="008766BE"/>
    <w:rsid w:val="00876FA4"/>
    <w:rsid w:val="0088071A"/>
    <w:rsid w:val="00881B99"/>
    <w:rsid w:val="008915CF"/>
    <w:rsid w:val="008950E7"/>
    <w:rsid w:val="0089588A"/>
    <w:rsid w:val="00895CDF"/>
    <w:rsid w:val="0089736E"/>
    <w:rsid w:val="008A0AFC"/>
    <w:rsid w:val="008A1984"/>
    <w:rsid w:val="008B5DCF"/>
    <w:rsid w:val="008B5EA3"/>
    <w:rsid w:val="008C0E8C"/>
    <w:rsid w:val="008C5048"/>
    <w:rsid w:val="008C5463"/>
    <w:rsid w:val="008C7617"/>
    <w:rsid w:val="008D53BC"/>
    <w:rsid w:val="008E21F8"/>
    <w:rsid w:val="008E2DAF"/>
    <w:rsid w:val="008E372F"/>
    <w:rsid w:val="008E7E72"/>
    <w:rsid w:val="008E7F56"/>
    <w:rsid w:val="008F0902"/>
    <w:rsid w:val="008F1A15"/>
    <w:rsid w:val="008F52F4"/>
    <w:rsid w:val="00900B54"/>
    <w:rsid w:val="0090150A"/>
    <w:rsid w:val="009032CD"/>
    <w:rsid w:val="00904BE9"/>
    <w:rsid w:val="00904FE5"/>
    <w:rsid w:val="0090615D"/>
    <w:rsid w:val="009063E0"/>
    <w:rsid w:val="0091070F"/>
    <w:rsid w:val="00910812"/>
    <w:rsid w:val="00911EA8"/>
    <w:rsid w:val="009166BD"/>
    <w:rsid w:val="00921A61"/>
    <w:rsid w:val="00924344"/>
    <w:rsid w:val="009257D0"/>
    <w:rsid w:val="009324C1"/>
    <w:rsid w:val="00933C75"/>
    <w:rsid w:val="009341DA"/>
    <w:rsid w:val="00936037"/>
    <w:rsid w:val="00936DA5"/>
    <w:rsid w:val="009375AB"/>
    <w:rsid w:val="00942373"/>
    <w:rsid w:val="0094358F"/>
    <w:rsid w:val="00946620"/>
    <w:rsid w:val="00946C08"/>
    <w:rsid w:val="00946D44"/>
    <w:rsid w:val="00970308"/>
    <w:rsid w:val="00971CA1"/>
    <w:rsid w:val="00972E63"/>
    <w:rsid w:val="00973821"/>
    <w:rsid w:val="009741DF"/>
    <w:rsid w:val="009761E5"/>
    <w:rsid w:val="00981B67"/>
    <w:rsid w:val="00982DEA"/>
    <w:rsid w:val="00984594"/>
    <w:rsid w:val="00984E41"/>
    <w:rsid w:val="009852C8"/>
    <w:rsid w:val="00986FF7"/>
    <w:rsid w:val="00987426"/>
    <w:rsid w:val="009912AE"/>
    <w:rsid w:val="00993065"/>
    <w:rsid w:val="00993481"/>
    <w:rsid w:val="00997FC8"/>
    <w:rsid w:val="009A0204"/>
    <w:rsid w:val="009A0554"/>
    <w:rsid w:val="009A188E"/>
    <w:rsid w:val="009A27D8"/>
    <w:rsid w:val="009C0962"/>
    <w:rsid w:val="009C0A2A"/>
    <w:rsid w:val="009C1B5C"/>
    <w:rsid w:val="009C1B79"/>
    <w:rsid w:val="009C65F0"/>
    <w:rsid w:val="009D1370"/>
    <w:rsid w:val="009D32C6"/>
    <w:rsid w:val="009D40D1"/>
    <w:rsid w:val="009D65EE"/>
    <w:rsid w:val="009D68AB"/>
    <w:rsid w:val="009E43C3"/>
    <w:rsid w:val="009E6092"/>
    <w:rsid w:val="009E72D1"/>
    <w:rsid w:val="009E7A32"/>
    <w:rsid w:val="009F0593"/>
    <w:rsid w:val="009F0653"/>
    <w:rsid w:val="009F0840"/>
    <w:rsid w:val="009F3282"/>
    <w:rsid w:val="009F3309"/>
    <w:rsid w:val="009F3C36"/>
    <w:rsid w:val="009F5411"/>
    <w:rsid w:val="009F67C4"/>
    <w:rsid w:val="00A0391E"/>
    <w:rsid w:val="00A0571E"/>
    <w:rsid w:val="00A107CD"/>
    <w:rsid w:val="00A10873"/>
    <w:rsid w:val="00A10D26"/>
    <w:rsid w:val="00A142CC"/>
    <w:rsid w:val="00A1548F"/>
    <w:rsid w:val="00A23954"/>
    <w:rsid w:val="00A24694"/>
    <w:rsid w:val="00A25B17"/>
    <w:rsid w:val="00A26D48"/>
    <w:rsid w:val="00A27247"/>
    <w:rsid w:val="00A30600"/>
    <w:rsid w:val="00A30D5D"/>
    <w:rsid w:val="00A33288"/>
    <w:rsid w:val="00A34305"/>
    <w:rsid w:val="00A424DF"/>
    <w:rsid w:val="00A435B8"/>
    <w:rsid w:val="00A43AB7"/>
    <w:rsid w:val="00A458ED"/>
    <w:rsid w:val="00A53713"/>
    <w:rsid w:val="00A53F65"/>
    <w:rsid w:val="00A54108"/>
    <w:rsid w:val="00A565E1"/>
    <w:rsid w:val="00A5663B"/>
    <w:rsid w:val="00A60A47"/>
    <w:rsid w:val="00A61885"/>
    <w:rsid w:val="00A6260F"/>
    <w:rsid w:val="00A63AE5"/>
    <w:rsid w:val="00A64445"/>
    <w:rsid w:val="00A673DD"/>
    <w:rsid w:val="00A719F4"/>
    <w:rsid w:val="00A764C8"/>
    <w:rsid w:val="00A778B7"/>
    <w:rsid w:val="00A838B5"/>
    <w:rsid w:val="00A851BC"/>
    <w:rsid w:val="00A90C7F"/>
    <w:rsid w:val="00A9115B"/>
    <w:rsid w:val="00A97846"/>
    <w:rsid w:val="00AA204D"/>
    <w:rsid w:val="00AA26EB"/>
    <w:rsid w:val="00AA34FC"/>
    <w:rsid w:val="00AA5D62"/>
    <w:rsid w:val="00AA63CC"/>
    <w:rsid w:val="00AA7655"/>
    <w:rsid w:val="00AB00C8"/>
    <w:rsid w:val="00AB3662"/>
    <w:rsid w:val="00AB4FB6"/>
    <w:rsid w:val="00AB5AE3"/>
    <w:rsid w:val="00AB6210"/>
    <w:rsid w:val="00AC1069"/>
    <w:rsid w:val="00AC15C6"/>
    <w:rsid w:val="00AC3FCE"/>
    <w:rsid w:val="00AC5349"/>
    <w:rsid w:val="00AC68A7"/>
    <w:rsid w:val="00AD196D"/>
    <w:rsid w:val="00AD233C"/>
    <w:rsid w:val="00AD5615"/>
    <w:rsid w:val="00AD7297"/>
    <w:rsid w:val="00AE17B1"/>
    <w:rsid w:val="00AE2EB7"/>
    <w:rsid w:val="00AE3D3A"/>
    <w:rsid w:val="00AE513E"/>
    <w:rsid w:val="00AE738E"/>
    <w:rsid w:val="00AF1230"/>
    <w:rsid w:val="00AF1BE0"/>
    <w:rsid w:val="00AF5541"/>
    <w:rsid w:val="00B02204"/>
    <w:rsid w:val="00B04D6D"/>
    <w:rsid w:val="00B069F6"/>
    <w:rsid w:val="00B11D1F"/>
    <w:rsid w:val="00B12328"/>
    <w:rsid w:val="00B12D4C"/>
    <w:rsid w:val="00B136E7"/>
    <w:rsid w:val="00B13EE0"/>
    <w:rsid w:val="00B1402F"/>
    <w:rsid w:val="00B14B79"/>
    <w:rsid w:val="00B22884"/>
    <w:rsid w:val="00B24ED2"/>
    <w:rsid w:val="00B301F4"/>
    <w:rsid w:val="00B3172F"/>
    <w:rsid w:val="00B33BF6"/>
    <w:rsid w:val="00B35047"/>
    <w:rsid w:val="00B354DB"/>
    <w:rsid w:val="00B36C3E"/>
    <w:rsid w:val="00B42686"/>
    <w:rsid w:val="00B430C4"/>
    <w:rsid w:val="00B46614"/>
    <w:rsid w:val="00B52A2E"/>
    <w:rsid w:val="00B57696"/>
    <w:rsid w:val="00B66F35"/>
    <w:rsid w:val="00B72A18"/>
    <w:rsid w:val="00B7790F"/>
    <w:rsid w:val="00B80F1C"/>
    <w:rsid w:val="00B80F6A"/>
    <w:rsid w:val="00B81CE6"/>
    <w:rsid w:val="00B85241"/>
    <w:rsid w:val="00B87F59"/>
    <w:rsid w:val="00B937AF"/>
    <w:rsid w:val="00B97D5C"/>
    <w:rsid w:val="00BA0FB5"/>
    <w:rsid w:val="00BA1417"/>
    <w:rsid w:val="00BA20E4"/>
    <w:rsid w:val="00BA2C20"/>
    <w:rsid w:val="00BA3AF2"/>
    <w:rsid w:val="00BA3F70"/>
    <w:rsid w:val="00BA49F5"/>
    <w:rsid w:val="00BA567D"/>
    <w:rsid w:val="00BA6020"/>
    <w:rsid w:val="00BB0E70"/>
    <w:rsid w:val="00BB6A35"/>
    <w:rsid w:val="00BC3338"/>
    <w:rsid w:val="00BC7633"/>
    <w:rsid w:val="00BD2D0A"/>
    <w:rsid w:val="00BD4CDE"/>
    <w:rsid w:val="00BD5C6F"/>
    <w:rsid w:val="00BE0033"/>
    <w:rsid w:val="00BE07DF"/>
    <w:rsid w:val="00BF388E"/>
    <w:rsid w:val="00BF5155"/>
    <w:rsid w:val="00C00AC0"/>
    <w:rsid w:val="00C042D1"/>
    <w:rsid w:val="00C0749F"/>
    <w:rsid w:val="00C11707"/>
    <w:rsid w:val="00C1203D"/>
    <w:rsid w:val="00C2194D"/>
    <w:rsid w:val="00C21A40"/>
    <w:rsid w:val="00C254F7"/>
    <w:rsid w:val="00C25D0B"/>
    <w:rsid w:val="00C264F3"/>
    <w:rsid w:val="00C26676"/>
    <w:rsid w:val="00C32E47"/>
    <w:rsid w:val="00C35F4E"/>
    <w:rsid w:val="00C3698D"/>
    <w:rsid w:val="00C4130B"/>
    <w:rsid w:val="00C43410"/>
    <w:rsid w:val="00C45964"/>
    <w:rsid w:val="00C45E4B"/>
    <w:rsid w:val="00C479DF"/>
    <w:rsid w:val="00C50B22"/>
    <w:rsid w:val="00C53C10"/>
    <w:rsid w:val="00C548B4"/>
    <w:rsid w:val="00C55302"/>
    <w:rsid w:val="00C608B2"/>
    <w:rsid w:val="00C63637"/>
    <w:rsid w:val="00C656B0"/>
    <w:rsid w:val="00C66D7A"/>
    <w:rsid w:val="00C702F1"/>
    <w:rsid w:val="00C74FAA"/>
    <w:rsid w:val="00C77F79"/>
    <w:rsid w:val="00C80128"/>
    <w:rsid w:val="00C8151A"/>
    <w:rsid w:val="00C84386"/>
    <w:rsid w:val="00C933FC"/>
    <w:rsid w:val="00C9524B"/>
    <w:rsid w:val="00CA45F6"/>
    <w:rsid w:val="00CA46B0"/>
    <w:rsid w:val="00CA4BD8"/>
    <w:rsid w:val="00CB1DB2"/>
    <w:rsid w:val="00CC35A8"/>
    <w:rsid w:val="00CC5A31"/>
    <w:rsid w:val="00CC6B25"/>
    <w:rsid w:val="00CD4AE5"/>
    <w:rsid w:val="00CE1E63"/>
    <w:rsid w:val="00CE29E7"/>
    <w:rsid w:val="00CE4848"/>
    <w:rsid w:val="00CE51C0"/>
    <w:rsid w:val="00CE79C1"/>
    <w:rsid w:val="00CF0347"/>
    <w:rsid w:val="00CF2AED"/>
    <w:rsid w:val="00CF64C9"/>
    <w:rsid w:val="00D0033B"/>
    <w:rsid w:val="00D009F6"/>
    <w:rsid w:val="00D0220E"/>
    <w:rsid w:val="00D02F01"/>
    <w:rsid w:val="00D04802"/>
    <w:rsid w:val="00D060C9"/>
    <w:rsid w:val="00D12EBC"/>
    <w:rsid w:val="00D1760B"/>
    <w:rsid w:val="00D249C1"/>
    <w:rsid w:val="00D26729"/>
    <w:rsid w:val="00D26D20"/>
    <w:rsid w:val="00D27789"/>
    <w:rsid w:val="00D3405D"/>
    <w:rsid w:val="00D36F4A"/>
    <w:rsid w:val="00D41D58"/>
    <w:rsid w:val="00D41DB4"/>
    <w:rsid w:val="00D420F3"/>
    <w:rsid w:val="00D42365"/>
    <w:rsid w:val="00D445A9"/>
    <w:rsid w:val="00D466B9"/>
    <w:rsid w:val="00D500E2"/>
    <w:rsid w:val="00D53D27"/>
    <w:rsid w:val="00D56FD5"/>
    <w:rsid w:val="00D5736E"/>
    <w:rsid w:val="00D615F9"/>
    <w:rsid w:val="00D63F61"/>
    <w:rsid w:val="00D65A67"/>
    <w:rsid w:val="00D67DBB"/>
    <w:rsid w:val="00D73F01"/>
    <w:rsid w:val="00D758F1"/>
    <w:rsid w:val="00D76E4A"/>
    <w:rsid w:val="00D77252"/>
    <w:rsid w:val="00D807D3"/>
    <w:rsid w:val="00D8126E"/>
    <w:rsid w:val="00D813C8"/>
    <w:rsid w:val="00D82AA1"/>
    <w:rsid w:val="00D96860"/>
    <w:rsid w:val="00D978B5"/>
    <w:rsid w:val="00DA35F9"/>
    <w:rsid w:val="00DA588A"/>
    <w:rsid w:val="00DA5ED4"/>
    <w:rsid w:val="00DB661E"/>
    <w:rsid w:val="00DB6A55"/>
    <w:rsid w:val="00DB7A70"/>
    <w:rsid w:val="00DC4B20"/>
    <w:rsid w:val="00DC5660"/>
    <w:rsid w:val="00DC7F3D"/>
    <w:rsid w:val="00DD02BF"/>
    <w:rsid w:val="00DD521C"/>
    <w:rsid w:val="00DE35E9"/>
    <w:rsid w:val="00DE497A"/>
    <w:rsid w:val="00DE6927"/>
    <w:rsid w:val="00DE6E7F"/>
    <w:rsid w:val="00DE7A47"/>
    <w:rsid w:val="00DE7D54"/>
    <w:rsid w:val="00DF04B9"/>
    <w:rsid w:val="00DF35BC"/>
    <w:rsid w:val="00DF4407"/>
    <w:rsid w:val="00DF542E"/>
    <w:rsid w:val="00DF7693"/>
    <w:rsid w:val="00E0145E"/>
    <w:rsid w:val="00E05821"/>
    <w:rsid w:val="00E103F0"/>
    <w:rsid w:val="00E1338F"/>
    <w:rsid w:val="00E13466"/>
    <w:rsid w:val="00E1477F"/>
    <w:rsid w:val="00E221D7"/>
    <w:rsid w:val="00E258B8"/>
    <w:rsid w:val="00E31A8B"/>
    <w:rsid w:val="00E33C48"/>
    <w:rsid w:val="00E348C7"/>
    <w:rsid w:val="00E41089"/>
    <w:rsid w:val="00E522F1"/>
    <w:rsid w:val="00E53680"/>
    <w:rsid w:val="00E62980"/>
    <w:rsid w:val="00E65821"/>
    <w:rsid w:val="00E6658D"/>
    <w:rsid w:val="00E668EC"/>
    <w:rsid w:val="00E6760D"/>
    <w:rsid w:val="00E67DD7"/>
    <w:rsid w:val="00E7145B"/>
    <w:rsid w:val="00E741AE"/>
    <w:rsid w:val="00E83DE7"/>
    <w:rsid w:val="00E844E1"/>
    <w:rsid w:val="00E84D0A"/>
    <w:rsid w:val="00E86529"/>
    <w:rsid w:val="00E87C8E"/>
    <w:rsid w:val="00E90785"/>
    <w:rsid w:val="00E92F6F"/>
    <w:rsid w:val="00E9316F"/>
    <w:rsid w:val="00E9582C"/>
    <w:rsid w:val="00E96BCE"/>
    <w:rsid w:val="00E978EE"/>
    <w:rsid w:val="00E97949"/>
    <w:rsid w:val="00EA00E5"/>
    <w:rsid w:val="00EA1288"/>
    <w:rsid w:val="00EA1A6E"/>
    <w:rsid w:val="00EA1D2D"/>
    <w:rsid w:val="00EA45CF"/>
    <w:rsid w:val="00EA4879"/>
    <w:rsid w:val="00EA5920"/>
    <w:rsid w:val="00EB039F"/>
    <w:rsid w:val="00EB0E9D"/>
    <w:rsid w:val="00EB3C95"/>
    <w:rsid w:val="00EB498A"/>
    <w:rsid w:val="00EB76FC"/>
    <w:rsid w:val="00EC18A1"/>
    <w:rsid w:val="00EC4867"/>
    <w:rsid w:val="00EC52C0"/>
    <w:rsid w:val="00EC5756"/>
    <w:rsid w:val="00EC7623"/>
    <w:rsid w:val="00ED1F25"/>
    <w:rsid w:val="00ED2BF3"/>
    <w:rsid w:val="00EE26C1"/>
    <w:rsid w:val="00EE482D"/>
    <w:rsid w:val="00EE5428"/>
    <w:rsid w:val="00EE6250"/>
    <w:rsid w:val="00EF169D"/>
    <w:rsid w:val="00EF2A2B"/>
    <w:rsid w:val="00EF4947"/>
    <w:rsid w:val="00EF60D3"/>
    <w:rsid w:val="00F018D5"/>
    <w:rsid w:val="00F01E15"/>
    <w:rsid w:val="00F0314F"/>
    <w:rsid w:val="00F03995"/>
    <w:rsid w:val="00F0774C"/>
    <w:rsid w:val="00F157A2"/>
    <w:rsid w:val="00F164B7"/>
    <w:rsid w:val="00F25B23"/>
    <w:rsid w:val="00F27240"/>
    <w:rsid w:val="00F27906"/>
    <w:rsid w:val="00F417DC"/>
    <w:rsid w:val="00F426EB"/>
    <w:rsid w:val="00F450A0"/>
    <w:rsid w:val="00F45F75"/>
    <w:rsid w:val="00F46DA4"/>
    <w:rsid w:val="00F501C0"/>
    <w:rsid w:val="00F5120A"/>
    <w:rsid w:val="00F547D0"/>
    <w:rsid w:val="00F549F7"/>
    <w:rsid w:val="00F54A14"/>
    <w:rsid w:val="00F6215E"/>
    <w:rsid w:val="00F6339C"/>
    <w:rsid w:val="00F679F1"/>
    <w:rsid w:val="00F72AC6"/>
    <w:rsid w:val="00F72BE9"/>
    <w:rsid w:val="00F72D45"/>
    <w:rsid w:val="00F73E38"/>
    <w:rsid w:val="00F771E5"/>
    <w:rsid w:val="00F773E5"/>
    <w:rsid w:val="00F77D79"/>
    <w:rsid w:val="00F81C07"/>
    <w:rsid w:val="00F847EB"/>
    <w:rsid w:val="00F86992"/>
    <w:rsid w:val="00F916C1"/>
    <w:rsid w:val="00F96C5A"/>
    <w:rsid w:val="00FA0201"/>
    <w:rsid w:val="00FA3E41"/>
    <w:rsid w:val="00FB07ED"/>
    <w:rsid w:val="00FB21D8"/>
    <w:rsid w:val="00FB3A71"/>
    <w:rsid w:val="00FB3B87"/>
    <w:rsid w:val="00FB69BF"/>
    <w:rsid w:val="00FC3215"/>
    <w:rsid w:val="00FC5595"/>
    <w:rsid w:val="00FD19F9"/>
    <w:rsid w:val="00FD2D74"/>
    <w:rsid w:val="00FD33B6"/>
    <w:rsid w:val="00FD5332"/>
    <w:rsid w:val="00FD591A"/>
    <w:rsid w:val="00FD67D3"/>
    <w:rsid w:val="00FD7938"/>
    <w:rsid w:val="00FE7564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220FC-4412-425F-A129-696FADB1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B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5E"/>
  </w:style>
  <w:style w:type="paragraph" w:styleId="Footer">
    <w:name w:val="footer"/>
    <w:basedOn w:val="Normal"/>
    <w:link w:val="FooterChar"/>
    <w:uiPriority w:val="99"/>
    <w:unhideWhenUsed/>
    <w:rsid w:val="00F6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5E"/>
  </w:style>
  <w:style w:type="paragraph" w:styleId="BalloonText">
    <w:name w:val="Balloon Text"/>
    <w:basedOn w:val="Normal"/>
    <w:link w:val="BalloonTextChar"/>
    <w:uiPriority w:val="99"/>
    <w:semiHidden/>
    <w:unhideWhenUsed/>
    <w:rsid w:val="00A63AE5"/>
    <w:rPr>
      <w:rFonts w:ascii="Times New Roman" w:hAnsi="Times New Roman" w:cs="Angsana New"/>
      <w:sz w:val="18"/>
      <w:szCs w:val="18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A63AE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41D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  <w:style w:type="character" w:customStyle="1" w:styleId="apple-style-span">
    <w:name w:val="apple-style-span"/>
    <w:rsid w:val="0090615D"/>
  </w:style>
  <w:style w:type="character" w:styleId="CommentReference">
    <w:name w:val="annotation reference"/>
    <w:basedOn w:val="DefaultParagraphFont"/>
    <w:uiPriority w:val="99"/>
    <w:semiHidden/>
    <w:unhideWhenUsed/>
    <w:rsid w:val="001D310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10C"/>
    <w:pPr>
      <w:spacing w:after="200"/>
    </w:pPr>
    <w:rPr>
      <w:sz w:val="20"/>
      <w:szCs w:val="25"/>
      <w:lang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10C"/>
    <w:rPr>
      <w:szCs w:val="25"/>
    </w:rPr>
  </w:style>
  <w:style w:type="paragraph" w:styleId="ListParagraph">
    <w:name w:val="List Paragraph"/>
    <w:basedOn w:val="Normal"/>
    <w:uiPriority w:val="34"/>
    <w:qFormat/>
    <w:rsid w:val="0008141E"/>
    <w:pPr>
      <w:spacing w:after="160" w:line="259" w:lineRule="auto"/>
      <w:ind w:left="720"/>
      <w:contextualSpacing/>
    </w:pPr>
    <w:rPr>
      <w:sz w:val="22"/>
      <w:szCs w:val="28"/>
      <w:lang w:bidi="th-TH"/>
    </w:rPr>
  </w:style>
  <w:style w:type="paragraph" w:customStyle="1" w:styleId="Default">
    <w:name w:val="Default"/>
    <w:rsid w:val="000814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uiPriority w:val="20"/>
    <w:qFormat/>
    <w:rsid w:val="002E7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iyapruekpromcha\Library\Group%20Containers\UBF8T346G9.Office\User%20Content.localized\Templates.localized\NBTC_Press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D682-15CD-4AC4-9C12-8169AC89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NBTC_Press03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 NBTC</dc:creator>
  <cp:lastModifiedBy>อรนิตย์ เนติธรรมกุล</cp:lastModifiedBy>
  <cp:revision>2</cp:revision>
  <cp:lastPrinted>2021-11-24T06:23:00Z</cp:lastPrinted>
  <dcterms:created xsi:type="dcterms:W3CDTF">2021-11-24T07:12:00Z</dcterms:created>
  <dcterms:modified xsi:type="dcterms:W3CDTF">2021-11-24T07:12:00Z</dcterms:modified>
</cp:coreProperties>
</file>